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page" w:tblpX="1096" w:tblpY="-1426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3126"/>
        <w:gridCol w:w="1525"/>
        <w:gridCol w:w="2980"/>
      </w:tblGrid>
      <w:tr w:rsidR="006759FA" w:rsidRPr="004E3BD3" w14:paraId="48193D83" w14:textId="77777777" w:rsidTr="4D00EF76">
        <w:trPr>
          <w:trHeight w:val="8392"/>
        </w:trPr>
        <w:tc>
          <w:tcPr>
            <w:tcW w:w="5000" w:type="pct"/>
            <w:gridSpan w:val="4"/>
            <w:tcMar>
              <w:top w:w="113" w:type="dxa"/>
              <w:left w:w="113" w:type="dxa"/>
              <w:bottom w:w="113" w:type="dxa"/>
              <w:right w:w="113" w:type="dxa"/>
            </w:tcMar>
          </w:tcPr>
          <w:p w14:paraId="190D8499" w14:textId="77777777" w:rsidR="00744971" w:rsidRPr="004E3BD3" w:rsidRDefault="006759FA" w:rsidP="006759FA">
            <w:pPr>
              <w:keepLines/>
              <w:rPr>
                <w:rFonts w:ascii="Arial" w:hAnsi="Arial" w:cs="Arial"/>
                <w:bCs/>
                <w:color w:val="000000" w:themeColor="text1"/>
                <w:sz w:val="44"/>
                <w:szCs w:val="44"/>
              </w:rPr>
            </w:pPr>
            <w:r w:rsidRPr="004E3BD3">
              <w:rPr>
                <w:rFonts w:ascii="Arial" w:hAnsi="Arial" w:cs="Arial"/>
                <w:bCs/>
                <w:color w:val="000000" w:themeColor="text1"/>
                <w:sz w:val="44"/>
                <w:szCs w:val="44"/>
              </w:rPr>
              <w:br/>
            </w:r>
            <w:r w:rsidR="00FE6136" w:rsidRPr="004E3BD3">
              <w:rPr>
                <w:rFonts w:ascii="Arial" w:hAnsi="Arial" w:cs="Arial"/>
                <w:bCs/>
                <w:color w:val="000000" w:themeColor="text1"/>
                <w:sz w:val="44"/>
                <w:szCs w:val="44"/>
              </w:rPr>
              <w:br/>
            </w:r>
            <w:r w:rsidR="00FE6136" w:rsidRPr="004E3BD3">
              <w:rPr>
                <w:rFonts w:ascii="Arial" w:hAnsi="Arial" w:cs="Arial"/>
                <w:bCs/>
                <w:color w:val="000000" w:themeColor="text1"/>
                <w:sz w:val="44"/>
                <w:szCs w:val="44"/>
              </w:rPr>
              <w:br/>
            </w:r>
            <w:r w:rsidR="00E1481B" w:rsidRPr="004E3BD3">
              <w:rPr>
                <w:rFonts w:ascii="Arial" w:hAnsi="Arial" w:cs="Arial"/>
                <w:bCs/>
                <w:color w:val="000000" w:themeColor="text1"/>
                <w:sz w:val="44"/>
                <w:szCs w:val="44"/>
              </w:rPr>
              <w:br/>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436"/>
              <w:gridCol w:w="2190"/>
              <w:gridCol w:w="856"/>
              <w:gridCol w:w="1485"/>
              <w:gridCol w:w="279"/>
              <w:gridCol w:w="2620"/>
            </w:tblGrid>
            <w:tr w:rsidR="00744971" w:rsidRPr="004E3BD3" w14:paraId="6C60614C" w14:textId="77777777" w:rsidTr="00782983">
              <w:tc>
                <w:tcPr>
                  <w:tcW w:w="5000" w:type="pct"/>
                  <w:gridSpan w:val="7"/>
                  <w:tcMar>
                    <w:top w:w="113" w:type="dxa"/>
                    <w:left w:w="113" w:type="dxa"/>
                    <w:bottom w:w="113" w:type="dxa"/>
                    <w:right w:w="113" w:type="dxa"/>
                  </w:tcMar>
                </w:tcPr>
                <w:p w14:paraId="36A49A27" w14:textId="77777777" w:rsidR="00744971" w:rsidRPr="004E3BD3" w:rsidRDefault="00744971" w:rsidP="000B704C">
                  <w:pPr>
                    <w:keepLines/>
                    <w:framePr w:hSpace="180" w:wrap="around" w:hAnchor="page" w:x="1096" w:y="-14265"/>
                    <w:rPr>
                      <w:rFonts w:ascii="Arial" w:hAnsi="Arial" w:cs="Arial"/>
                      <w:bCs/>
                      <w:color w:val="000000" w:themeColor="text1"/>
                      <w:sz w:val="44"/>
                      <w:szCs w:val="44"/>
                    </w:rPr>
                  </w:pPr>
                  <w:r w:rsidRPr="004E3BD3">
                    <w:rPr>
                      <w:rFonts w:ascii="Arial" w:hAnsi="Arial" w:cs="Arial"/>
                      <w:bCs/>
                      <w:color w:val="000000" w:themeColor="text1"/>
                      <w:sz w:val="44"/>
                      <w:szCs w:val="44"/>
                    </w:rPr>
                    <w:t>TEACHER APPLICATION FORM</w:t>
                  </w:r>
                </w:p>
                <w:p w14:paraId="63BAA953" w14:textId="77777777" w:rsidR="00744971" w:rsidRPr="004E3BD3" w:rsidRDefault="00744971" w:rsidP="000B704C">
                  <w:pPr>
                    <w:framePr w:hSpace="180" w:wrap="around" w:hAnchor="page" w:x="1096" w:y="-14265"/>
                    <w:rPr>
                      <w:rFonts w:ascii="Arial" w:hAnsi="Arial" w:cs="Arial"/>
                      <w:bCs/>
                      <w:i/>
                      <w:color w:val="000000" w:themeColor="text1"/>
                    </w:rPr>
                  </w:pPr>
                  <w:r w:rsidRPr="004E3BD3">
                    <w:rPr>
                      <w:rFonts w:ascii="Arial" w:hAnsi="Arial" w:cs="Arial"/>
                      <w:bCs/>
                      <w:i/>
                      <w:color w:val="000000" w:themeColor="text1"/>
                    </w:rPr>
                    <w:t>Committed to equality at work and in our community</w:t>
                  </w:r>
                </w:p>
                <w:p w14:paraId="0AFEC938" w14:textId="77777777" w:rsidR="00744971" w:rsidRPr="004E3BD3" w:rsidRDefault="00744971" w:rsidP="000B704C">
                  <w:pPr>
                    <w:keepLines/>
                    <w:framePr w:hSpace="180" w:wrap="around" w:hAnchor="page" w:x="1096" w:y="-14265"/>
                    <w:rPr>
                      <w:rFonts w:ascii="Arial" w:hAnsi="Arial" w:cs="Arial"/>
                      <w:bCs/>
                      <w:color w:val="000000" w:themeColor="text1"/>
                    </w:rPr>
                  </w:pPr>
                </w:p>
                <w:p w14:paraId="6B7A2AAE" w14:textId="77777777" w:rsidR="00744971" w:rsidRPr="004E3BD3" w:rsidRDefault="00744971" w:rsidP="000B704C">
                  <w:pPr>
                    <w:keepLines/>
                    <w:framePr w:hSpace="180" w:wrap="around" w:hAnchor="page" w:x="1096" w:y="-14265"/>
                    <w:rPr>
                      <w:rFonts w:ascii="Arial" w:hAnsi="Arial" w:cs="Arial"/>
                      <w:bCs/>
                      <w:color w:val="000000" w:themeColor="text1"/>
                    </w:rPr>
                  </w:pPr>
                  <w:r w:rsidRPr="004E3BD3">
                    <w:rPr>
                      <w:rFonts w:ascii="Arial" w:hAnsi="Arial" w:cs="Arial"/>
                      <w:bCs/>
                      <w:color w:val="000000" w:themeColor="text1"/>
                    </w:rPr>
                    <w:t xml:space="preserve">All relevant sections must be completed </w:t>
                  </w:r>
                  <w:r w:rsidRPr="004E3BD3">
                    <w:rPr>
                      <w:rFonts w:ascii="Arial" w:hAnsi="Arial" w:cs="Arial"/>
                      <w:bCs/>
                      <w:color w:val="000000" w:themeColor="text1"/>
                      <w:u w:val="single"/>
                    </w:rPr>
                    <w:t>electronically</w:t>
                  </w:r>
                  <w:r w:rsidRPr="004E3BD3">
                    <w:rPr>
                      <w:rFonts w:ascii="Arial" w:hAnsi="Arial" w:cs="Arial"/>
                      <w:bCs/>
                      <w:color w:val="000000" w:themeColor="text1"/>
                    </w:rPr>
                    <w:t xml:space="preserve">.  </w:t>
                  </w:r>
                </w:p>
                <w:p w14:paraId="48C43E09" w14:textId="77777777" w:rsidR="00744971" w:rsidRPr="004E3BD3" w:rsidRDefault="00744971" w:rsidP="000B704C">
                  <w:pPr>
                    <w:keepLines/>
                    <w:framePr w:hSpace="180" w:wrap="around" w:hAnchor="page" w:x="1096" w:y="-14265"/>
                    <w:rPr>
                      <w:rFonts w:ascii="Arial" w:hAnsi="Arial" w:cs="Arial"/>
                      <w:bCs/>
                      <w:color w:val="000000" w:themeColor="text1"/>
                    </w:rPr>
                  </w:pPr>
                  <w:r w:rsidRPr="004E3BD3">
                    <w:rPr>
                      <w:rFonts w:ascii="Arial" w:hAnsi="Arial" w:cs="Arial"/>
                      <w:bCs/>
                      <w:color w:val="000000" w:themeColor="text1"/>
                    </w:rPr>
                    <w:t>A curriculum vitae must not be submitted in place of any information on this form.</w:t>
                  </w:r>
                </w:p>
                <w:p w14:paraId="2B8CBD9B" w14:textId="77777777" w:rsidR="00744971" w:rsidRPr="004E3BD3" w:rsidRDefault="00744971" w:rsidP="000B704C">
                  <w:pPr>
                    <w:keepLines/>
                    <w:framePr w:hSpace="180" w:wrap="around" w:hAnchor="page" w:x="1096" w:y="-14265"/>
                    <w:rPr>
                      <w:rFonts w:ascii="Arial" w:hAnsi="Arial" w:cs="Arial"/>
                      <w:bCs/>
                      <w:color w:val="00B050"/>
                    </w:rPr>
                  </w:pPr>
                </w:p>
                <w:p w14:paraId="5152B115" w14:textId="77777777" w:rsidR="00744971" w:rsidRPr="004E3BD3" w:rsidRDefault="00744971" w:rsidP="000B704C">
                  <w:pPr>
                    <w:keepLines/>
                    <w:framePr w:hSpace="180" w:wrap="around" w:hAnchor="page" w:x="1096" w:y="-14265"/>
                    <w:rPr>
                      <w:rFonts w:ascii="Arial" w:hAnsi="Arial" w:cs="Arial"/>
                      <w:bCs/>
                      <w:color w:val="00CC00"/>
                    </w:rPr>
                  </w:pPr>
                  <w:r w:rsidRPr="004E3BD3">
                    <w:rPr>
                      <w:rFonts w:ascii="Arial" w:hAnsi="Arial" w:cs="Arial"/>
                      <w:bCs/>
                      <w:color w:val="000000" w:themeColor="text1"/>
                      <w:sz w:val="28"/>
                      <w:szCs w:val="28"/>
                    </w:rPr>
                    <w:t xml:space="preserve">PART ONE     </w:t>
                  </w:r>
                  <w:r w:rsidRPr="004E3BD3">
                    <w:rPr>
                      <w:rFonts w:ascii="Arial" w:hAnsi="Arial" w:cs="Arial"/>
                      <w:bCs/>
                      <w:color w:val="C00000"/>
                    </w:rPr>
                    <w:t>TO BE DETACHED PRIOR TO SHORTLISTING</w:t>
                  </w:r>
                </w:p>
              </w:tc>
            </w:tr>
            <w:tr w:rsidR="00744971" w:rsidRPr="004E3BD3" w14:paraId="6B939250" w14:textId="77777777" w:rsidTr="00782983">
              <w:tc>
                <w:tcPr>
                  <w:tcW w:w="5000" w:type="pct"/>
                  <w:gridSpan w:val="7"/>
                  <w:tcBorders>
                    <w:bottom w:val="single" w:sz="24" w:space="0" w:color="C0C0C0"/>
                  </w:tcBorders>
                  <w:tcMar>
                    <w:top w:w="113" w:type="dxa"/>
                    <w:left w:w="113" w:type="dxa"/>
                    <w:bottom w:w="113" w:type="dxa"/>
                    <w:right w:w="113" w:type="dxa"/>
                  </w:tcMar>
                </w:tcPr>
                <w:p w14:paraId="48818550"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2BE42CB3"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VACANCY INFORMATION</w:t>
                  </w:r>
                </w:p>
              </w:tc>
            </w:tr>
            <w:tr w:rsidR="00744971" w:rsidRPr="004E3BD3" w14:paraId="023F8AC7" w14:textId="77777777" w:rsidTr="00782983">
              <w:trPr>
                <w:trHeight w:val="412"/>
              </w:trPr>
              <w:tc>
                <w:tcPr>
                  <w:tcW w:w="2910" w:type="pct"/>
                  <w:gridSpan w:val="4"/>
                  <w:tcBorders>
                    <w:top w:val="single" w:sz="24" w:space="0" w:color="C0C0C0"/>
                  </w:tcBorders>
                  <w:tcMar>
                    <w:top w:w="113" w:type="dxa"/>
                    <w:left w:w="113" w:type="dxa"/>
                    <w:bottom w:w="113" w:type="dxa"/>
                    <w:right w:w="113" w:type="dxa"/>
                  </w:tcMar>
                </w:tcPr>
                <w:p w14:paraId="1760E540" w14:textId="17808792" w:rsidR="00426408" w:rsidRPr="004E3BD3" w:rsidRDefault="00744971" w:rsidP="000B704C">
                  <w:pPr>
                    <w:keepLines/>
                    <w:framePr w:hSpace="180" w:wrap="around" w:hAnchor="page" w:x="1096" w:y="-14265"/>
                    <w:rPr>
                      <w:rFonts w:ascii="Arial" w:hAnsi="Arial" w:cs="Arial"/>
                      <w:bCs/>
                    </w:rPr>
                  </w:pPr>
                  <w:r w:rsidRPr="004E3BD3">
                    <w:rPr>
                      <w:rFonts w:ascii="Arial" w:hAnsi="Arial" w:cs="Arial"/>
                      <w:bCs/>
                    </w:rPr>
                    <w:t>Application for the post of</w:t>
                  </w:r>
                </w:p>
              </w:tc>
              <w:sdt>
                <w:sdtPr>
                  <w:rPr>
                    <w:rFonts w:ascii="Arial" w:hAnsi="Arial" w:cs="Arial"/>
                    <w:bCs/>
                  </w:rPr>
                  <w:id w:val="-980072030"/>
                  <w:placeholder>
                    <w:docPart w:val="216179F49B854FB69BC7F20F7603D4E5"/>
                  </w:placeholder>
                  <w:showingPlcHdr/>
                </w:sdtPr>
                <w:sdtEndPr/>
                <w:sdtContent>
                  <w:tc>
                    <w:tcPr>
                      <w:tcW w:w="2090" w:type="pct"/>
                      <w:gridSpan w:val="3"/>
                      <w:tcBorders>
                        <w:top w:val="single" w:sz="24" w:space="0" w:color="C0C0C0"/>
                      </w:tcBorders>
                      <w:tcMar>
                        <w:top w:w="113" w:type="dxa"/>
                        <w:left w:w="113" w:type="dxa"/>
                        <w:bottom w:w="113" w:type="dxa"/>
                        <w:right w:w="113" w:type="dxa"/>
                      </w:tcMar>
                    </w:tcPr>
                    <w:p w14:paraId="7B478829"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903E5CF" w14:textId="77777777" w:rsidTr="00782983">
              <w:tc>
                <w:tcPr>
                  <w:tcW w:w="2910" w:type="pct"/>
                  <w:gridSpan w:val="4"/>
                  <w:tcMar>
                    <w:top w:w="113" w:type="dxa"/>
                    <w:left w:w="113" w:type="dxa"/>
                    <w:bottom w:w="113" w:type="dxa"/>
                    <w:right w:w="113" w:type="dxa"/>
                  </w:tcMar>
                </w:tcPr>
                <w:p w14:paraId="5ABBADC3"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By the closing date of</w:t>
                  </w:r>
                </w:p>
              </w:tc>
              <w:sdt>
                <w:sdtPr>
                  <w:rPr>
                    <w:rFonts w:ascii="Arial" w:hAnsi="Arial" w:cs="Arial"/>
                    <w:bCs/>
                  </w:rPr>
                  <w:id w:val="680779274"/>
                  <w:placeholder>
                    <w:docPart w:val="992B869E4D3E48C89E98E84AF1AC4AAF"/>
                  </w:placeholder>
                  <w:showingPlcHdr/>
                </w:sdtPr>
                <w:sdtEndPr/>
                <w:sdtContent>
                  <w:tc>
                    <w:tcPr>
                      <w:tcW w:w="2090" w:type="pct"/>
                      <w:gridSpan w:val="3"/>
                      <w:tcMar>
                        <w:top w:w="113" w:type="dxa"/>
                        <w:left w:w="113" w:type="dxa"/>
                        <w:bottom w:w="113" w:type="dxa"/>
                        <w:right w:w="113" w:type="dxa"/>
                      </w:tcMar>
                    </w:tcPr>
                    <w:p w14:paraId="6D05F7E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DAA0926" w14:textId="77777777" w:rsidTr="00782983">
              <w:tc>
                <w:tcPr>
                  <w:tcW w:w="2910" w:type="pct"/>
                  <w:gridSpan w:val="4"/>
                  <w:tcMar>
                    <w:top w:w="113" w:type="dxa"/>
                    <w:left w:w="113" w:type="dxa"/>
                    <w:bottom w:w="113" w:type="dxa"/>
                    <w:right w:w="113" w:type="dxa"/>
                  </w:tcMar>
                </w:tcPr>
                <w:p w14:paraId="4593F2F7" w14:textId="48C52471" w:rsidR="00744971" w:rsidRPr="004E3BD3" w:rsidRDefault="00571BB9" w:rsidP="000B704C">
                  <w:pPr>
                    <w:keepLines/>
                    <w:framePr w:hSpace="180" w:wrap="around" w:hAnchor="page" w:x="1096" w:y="-14265"/>
                    <w:rPr>
                      <w:rFonts w:ascii="Arial" w:hAnsi="Arial" w:cs="Arial"/>
                      <w:bCs/>
                    </w:rPr>
                  </w:pPr>
                  <w:r>
                    <w:rPr>
                      <w:rFonts w:ascii="Arial" w:hAnsi="Arial" w:cs="Arial"/>
                      <w:bCs/>
                    </w:rPr>
                    <w:t xml:space="preserve">Where did you </w:t>
                  </w:r>
                  <w:r w:rsidR="007948F8">
                    <w:rPr>
                      <w:rFonts w:ascii="Arial" w:hAnsi="Arial" w:cs="Arial"/>
                      <w:bCs/>
                    </w:rPr>
                    <w:t>see the</w:t>
                  </w:r>
                  <w:r w:rsidR="000B704C">
                    <w:rPr>
                      <w:rFonts w:ascii="Arial" w:hAnsi="Arial" w:cs="Arial"/>
                      <w:bCs/>
                    </w:rPr>
                    <w:t xml:space="preserve"> advert for this post?</w:t>
                  </w:r>
                </w:p>
              </w:tc>
              <w:sdt>
                <w:sdtPr>
                  <w:rPr>
                    <w:rFonts w:ascii="Arial" w:hAnsi="Arial" w:cs="Arial"/>
                    <w:bCs/>
                  </w:rPr>
                  <w:id w:val="-1657985559"/>
                  <w:placeholder>
                    <w:docPart w:val="6175F4D196064F82B3E6D66405A83177"/>
                  </w:placeholder>
                  <w:showingPlcHdr/>
                </w:sdtPr>
                <w:sdtEndPr/>
                <w:sdtContent>
                  <w:tc>
                    <w:tcPr>
                      <w:tcW w:w="2090" w:type="pct"/>
                      <w:gridSpan w:val="3"/>
                      <w:tcMar>
                        <w:top w:w="113" w:type="dxa"/>
                        <w:left w:w="113" w:type="dxa"/>
                        <w:bottom w:w="113" w:type="dxa"/>
                        <w:right w:w="113" w:type="dxa"/>
                      </w:tcMar>
                    </w:tcPr>
                    <w:p w14:paraId="57DCD37B"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904BE90" w14:textId="77777777" w:rsidTr="00782983">
              <w:tc>
                <w:tcPr>
                  <w:tcW w:w="5000" w:type="pct"/>
                  <w:gridSpan w:val="7"/>
                  <w:tcBorders>
                    <w:bottom w:val="single" w:sz="24" w:space="0" w:color="C0C0C0"/>
                  </w:tcBorders>
                  <w:tcMar>
                    <w:top w:w="113" w:type="dxa"/>
                    <w:left w:w="113" w:type="dxa"/>
                    <w:bottom w:w="113" w:type="dxa"/>
                    <w:right w:w="113" w:type="dxa"/>
                  </w:tcMar>
                </w:tcPr>
                <w:p w14:paraId="0F2DCD20"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6B2301B0"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PERSONAL DETAILS</w:t>
                  </w:r>
                </w:p>
              </w:tc>
            </w:tr>
            <w:tr w:rsidR="00744971" w:rsidRPr="004E3BD3" w14:paraId="40F6254B" w14:textId="77777777" w:rsidTr="00782983">
              <w:tc>
                <w:tcPr>
                  <w:tcW w:w="1458" w:type="pct"/>
                  <w:gridSpan w:val="2"/>
                  <w:tcBorders>
                    <w:top w:val="single" w:sz="24" w:space="0" w:color="C0C0C0"/>
                  </w:tcBorders>
                  <w:tcMar>
                    <w:top w:w="113" w:type="dxa"/>
                    <w:left w:w="113" w:type="dxa"/>
                    <w:bottom w:w="113" w:type="dxa"/>
                    <w:right w:w="113" w:type="dxa"/>
                  </w:tcMar>
                </w:tcPr>
                <w:p w14:paraId="060F7D72"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Surname</w:t>
                  </w:r>
                </w:p>
              </w:tc>
              <w:sdt>
                <w:sdtPr>
                  <w:rPr>
                    <w:rFonts w:ascii="Arial" w:hAnsi="Arial" w:cs="Arial"/>
                    <w:bCs/>
                  </w:rPr>
                  <w:id w:val="-1330825130"/>
                  <w:placeholder>
                    <w:docPart w:val="13DC1072E7DE46C88C6A0424219A7D0A"/>
                  </w:placeholder>
                  <w:showingPlcHdr/>
                </w:sdtPr>
                <w:sdtEndPr/>
                <w:sdtContent>
                  <w:tc>
                    <w:tcPr>
                      <w:tcW w:w="1452" w:type="pct"/>
                      <w:gridSpan w:val="2"/>
                      <w:tcBorders>
                        <w:top w:val="single" w:sz="24" w:space="0" w:color="C0C0C0"/>
                      </w:tcBorders>
                      <w:tcMar>
                        <w:top w:w="113" w:type="dxa"/>
                        <w:left w:w="113" w:type="dxa"/>
                        <w:bottom w:w="113" w:type="dxa"/>
                        <w:right w:w="113" w:type="dxa"/>
                      </w:tcMar>
                    </w:tcPr>
                    <w:p w14:paraId="1B4C3DC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Borders>
                    <w:top w:val="single" w:sz="24" w:space="0" w:color="C0C0C0"/>
                  </w:tcBorders>
                  <w:tcMar>
                    <w:top w:w="113" w:type="dxa"/>
                    <w:left w:w="113" w:type="dxa"/>
                    <w:bottom w:w="113" w:type="dxa"/>
                    <w:right w:w="113" w:type="dxa"/>
                  </w:tcMar>
                </w:tcPr>
                <w:p w14:paraId="56EBD4F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Title</w:t>
                  </w:r>
                </w:p>
              </w:tc>
              <w:sdt>
                <w:sdtPr>
                  <w:rPr>
                    <w:rFonts w:ascii="Arial" w:hAnsi="Arial" w:cs="Arial"/>
                    <w:bCs/>
                  </w:rPr>
                  <w:id w:val="2135053321"/>
                  <w:placeholder>
                    <w:docPart w:val="D42ED25237C0451E9B6C1BCAE08BC5CA"/>
                  </w:placeholder>
                  <w:showingPlcHdr/>
                </w:sdtPr>
                <w:sdtEndPr/>
                <w:sdtContent>
                  <w:tc>
                    <w:tcPr>
                      <w:tcW w:w="1382" w:type="pct"/>
                      <w:gridSpan w:val="2"/>
                      <w:tcBorders>
                        <w:top w:val="single" w:sz="24" w:space="0" w:color="C0C0C0"/>
                      </w:tcBorders>
                      <w:tcMar>
                        <w:top w:w="113" w:type="dxa"/>
                        <w:left w:w="113" w:type="dxa"/>
                        <w:bottom w:w="113" w:type="dxa"/>
                        <w:right w:w="113" w:type="dxa"/>
                      </w:tcMar>
                    </w:tcPr>
                    <w:p w14:paraId="3054D182"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9053EAB" w14:textId="77777777" w:rsidTr="00782983">
              <w:tc>
                <w:tcPr>
                  <w:tcW w:w="1458" w:type="pct"/>
                  <w:gridSpan w:val="2"/>
                  <w:tcMar>
                    <w:top w:w="113" w:type="dxa"/>
                    <w:left w:w="113" w:type="dxa"/>
                    <w:bottom w:w="113" w:type="dxa"/>
                    <w:right w:w="113" w:type="dxa"/>
                  </w:tcMar>
                </w:tcPr>
                <w:p w14:paraId="3E018982"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Previous Surname</w:t>
                  </w:r>
                </w:p>
              </w:tc>
              <w:sdt>
                <w:sdtPr>
                  <w:rPr>
                    <w:rFonts w:ascii="Arial" w:hAnsi="Arial" w:cs="Arial"/>
                    <w:bCs/>
                  </w:rPr>
                  <w:id w:val="934789304"/>
                  <w:placeholder>
                    <w:docPart w:val="CADE0863993847769984990E6DCE441D"/>
                  </w:placeholder>
                  <w:showingPlcHdr/>
                </w:sdtPr>
                <w:sdtEndPr/>
                <w:sdtContent>
                  <w:tc>
                    <w:tcPr>
                      <w:tcW w:w="1452" w:type="pct"/>
                      <w:gridSpan w:val="2"/>
                      <w:tcMar>
                        <w:top w:w="113" w:type="dxa"/>
                        <w:left w:w="113" w:type="dxa"/>
                        <w:bottom w:w="113" w:type="dxa"/>
                        <w:right w:w="113" w:type="dxa"/>
                      </w:tcMar>
                    </w:tcPr>
                    <w:p w14:paraId="5C05233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Mar>
                    <w:top w:w="113" w:type="dxa"/>
                    <w:left w:w="113" w:type="dxa"/>
                    <w:bottom w:w="113" w:type="dxa"/>
                    <w:right w:w="113" w:type="dxa"/>
                  </w:tcMar>
                </w:tcPr>
                <w:p w14:paraId="4C248012" w14:textId="77777777" w:rsidR="00744971" w:rsidRPr="004E3BD3" w:rsidRDefault="00744971" w:rsidP="000B704C">
                  <w:pPr>
                    <w:keepLines/>
                    <w:framePr w:hSpace="180" w:wrap="around" w:hAnchor="page" w:x="1096" w:y="-14265"/>
                    <w:rPr>
                      <w:rFonts w:ascii="Arial" w:hAnsi="Arial" w:cs="Arial"/>
                      <w:bCs/>
                    </w:rPr>
                  </w:pPr>
                </w:p>
              </w:tc>
              <w:tc>
                <w:tcPr>
                  <w:tcW w:w="1382" w:type="pct"/>
                  <w:gridSpan w:val="2"/>
                  <w:tcMar>
                    <w:top w:w="113" w:type="dxa"/>
                    <w:left w:w="113" w:type="dxa"/>
                    <w:bottom w:w="113" w:type="dxa"/>
                    <w:right w:w="113" w:type="dxa"/>
                  </w:tcMar>
                </w:tcPr>
                <w:p w14:paraId="2F5207E2" w14:textId="77777777" w:rsidR="00744971" w:rsidRPr="004E3BD3" w:rsidRDefault="00744971" w:rsidP="000B704C">
                  <w:pPr>
                    <w:keepLines/>
                    <w:framePr w:hSpace="180" w:wrap="around" w:hAnchor="page" w:x="1096" w:y="-14265"/>
                    <w:rPr>
                      <w:rFonts w:ascii="Arial" w:hAnsi="Arial" w:cs="Arial"/>
                      <w:bCs/>
                    </w:rPr>
                  </w:pPr>
                </w:p>
              </w:tc>
            </w:tr>
            <w:tr w:rsidR="00744971" w:rsidRPr="004E3BD3" w14:paraId="59B954A7" w14:textId="77777777" w:rsidTr="00782983">
              <w:tc>
                <w:tcPr>
                  <w:tcW w:w="1458" w:type="pct"/>
                  <w:gridSpan w:val="2"/>
                  <w:tcMar>
                    <w:top w:w="113" w:type="dxa"/>
                    <w:left w:w="113" w:type="dxa"/>
                    <w:bottom w:w="113" w:type="dxa"/>
                    <w:right w:w="113" w:type="dxa"/>
                  </w:tcMar>
                </w:tcPr>
                <w:p w14:paraId="5942109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First Name(s)</w:t>
                  </w:r>
                </w:p>
              </w:tc>
              <w:sdt>
                <w:sdtPr>
                  <w:rPr>
                    <w:rFonts w:ascii="Arial" w:hAnsi="Arial" w:cs="Arial"/>
                    <w:bCs/>
                  </w:rPr>
                  <w:id w:val="-1203012616"/>
                  <w:placeholder>
                    <w:docPart w:val="16622AB164404DB9A7D7484283265717"/>
                  </w:placeholder>
                  <w:showingPlcHdr/>
                </w:sdtPr>
                <w:sdtEndPr/>
                <w:sdtContent>
                  <w:tc>
                    <w:tcPr>
                      <w:tcW w:w="1452" w:type="pct"/>
                      <w:gridSpan w:val="2"/>
                      <w:tcMar>
                        <w:top w:w="113" w:type="dxa"/>
                        <w:left w:w="113" w:type="dxa"/>
                        <w:bottom w:w="113" w:type="dxa"/>
                        <w:right w:w="113" w:type="dxa"/>
                      </w:tcMar>
                    </w:tcPr>
                    <w:p w14:paraId="5683756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Mar>
                    <w:top w:w="113" w:type="dxa"/>
                    <w:left w:w="113" w:type="dxa"/>
                    <w:bottom w:w="113" w:type="dxa"/>
                    <w:right w:w="113" w:type="dxa"/>
                  </w:tcMar>
                </w:tcPr>
                <w:p w14:paraId="0C3BD6A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Known as</w:t>
                  </w:r>
                </w:p>
              </w:tc>
              <w:sdt>
                <w:sdtPr>
                  <w:rPr>
                    <w:rFonts w:ascii="Arial" w:hAnsi="Arial" w:cs="Arial"/>
                    <w:bCs/>
                  </w:rPr>
                  <w:id w:val="897794179"/>
                  <w:placeholder>
                    <w:docPart w:val="A973ED9BF2DA441DB2297FE376CB40AC"/>
                  </w:placeholder>
                  <w:showingPlcHdr/>
                </w:sdtPr>
                <w:sdtEndPr/>
                <w:sdtContent>
                  <w:tc>
                    <w:tcPr>
                      <w:tcW w:w="1382" w:type="pct"/>
                      <w:gridSpan w:val="2"/>
                      <w:tcMar>
                        <w:top w:w="113" w:type="dxa"/>
                        <w:left w:w="113" w:type="dxa"/>
                        <w:bottom w:w="113" w:type="dxa"/>
                        <w:right w:w="113" w:type="dxa"/>
                      </w:tcMar>
                    </w:tcPr>
                    <w:p w14:paraId="6EA5624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A909F73" w14:textId="77777777" w:rsidTr="00782983">
              <w:tc>
                <w:tcPr>
                  <w:tcW w:w="2910" w:type="pct"/>
                  <w:gridSpan w:val="4"/>
                  <w:tcMar>
                    <w:top w:w="113" w:type="dxa"/>
                    <w:left w:w="113" w:type="dxa"/>
                    <w:bottom w:w="113" w:type="dxa"/>
                    <w:right w:w="113" w:type="dxa"/>
                  </w:tcMar>
                </w:tcPr>
                <w:p w14:paraId="35F1707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Have you ever been known by any other name?</w:t>
                  </w:r>
                </w:p>
              </w:tc>
              <w:sdt>
                <w:sdtPr>
                  <w:rPr>
                    <w:rFonts w:ascii="Arial" w:hAnsi="Arial" w:cs="Arial"/>
                    <w:bCs/>
                  </w:rPr>
                  <w:id w:val="652415487"/>
                  <w:placeholder>
                    <w:docPart w:val="842854093DEA47D38EEC49474EC0789B"/>
                  </w:placeholder>
                  <w:showingPlcHdr/>
                  <w:comboBox>
                    <w:listItem w:value="Choose an item."/>
                    <w:listItem w:displayText="Yes" w:value="Yes"/>
                    <w:listItem w:displayText="No" w:value="No"/>
                  </w:comboBox>
                </w:sdtPr>
                <w:sdtEndPr/>
                <w:sdtContent>
                  <w:tc>
                    <w:tcPr>
                      <w:tcW w:w="2090" w:type="pct"/>
                      <w:gridSpan w:val="3"/>
                      <w:tcMar>
                        <w:top w:w="113" w:type="dxa"/>
                        <w:left w:w="113" w:type="dxa"/>
                        <w:bottom w:w="113" w:type="dxa"/>
                        <w:right w:w="113" w:type="dxa"/>
                      </w:tcMar>
                    </w:tcPr>
                    <w:p w14:paraId="0A758C36" w14:textId="77777777" w:rsidR="00744971" w:rsidRPr="004E3BD3" w:rsidRDefault="00744971" w:rsidP="000B704C">
                      <w:pPr>
                        <w:keepLines/>
                        <w:framePr w:hSpace="180" w:wrap="around" w:hAnchor="page" w:x="1096" w:y="-14265"/>
                        <w:tabs>
                          <w:tab w:val="left" w:pos="1653"/>
                        </w:tabs>
                        <w:rPr>
                          <w:rFonts w:ascii="Arial" w:hAnsi="Arial" w:cs="Arial"/>
                          <w:bCs/>
                        </w:rPr>
                      </w:pPr>
                      <w:r w:rsidRPr="004E3BD3">
                        <w:rPr>
                          <w:rStyle w:val="PlaceholderText"/>
                          <w:bCs/>
                        </w:rPr>
                        <w:t>Choose an item.</w:t>
                      </w:r>
                    </w:p>
                  </w:tc>
                </w:sdtContent>
              </w:sdt>
            </w:tr>
            <w:tr w:rsidR="00744971" w:rsidRPr="004E3BD3" w14:paraId="25EB4A77" w14:textId="77777777" w:rsidTr="00782983">
              <w:tc>
                <w:tcPr>
                  <w:tcW w:w="2910" w:type="pct"/>
                  <w:gridSpan w:val="4"/>
                  <w:tcMar>
                    <w:top w:w="113" w:type="dxa"/>
                    <w:left w:w="113" w:type="dxa"/>
                    <w:bottom w:w="113" w:type="dxa"/>
                    <w:right w:w="113" w:type="dxa"/>
                  </w:tcMar>
                </w:tcPr>
                <w:p w14:paraId="7941E294"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yes please give details</w:t>
                  </w:r>
                </w:p>
              </w:tc>
              <w:sdt>
                <w:sdtPr>
                  <w:rPr>
                    <w:rFonts w:ascii="Arial" w:hAnsi="Arial" w:cs="Arial"/>
                    <w:bCs/>
                  </w:rPr>
                  <w:id w:val="-1439137747"/>
                  <w:placeholder>
                    <w:docPart w:val="A6918FD1045841EEB488D685CF73A856"/>
                  </w:placeholder>
                  <w:showingPlcHdr/>
                </w:sdtPr>
                <w:sdtEndPr/>
                <w:sdtContent>
                  <w:tc>
                    <w:tcPr>
                      <w:tcW w:w="2090" w:type="pct"/>
                      <w:gridSpan w:val="3"/>
                      <w:tcMar>
                        <w:top w:w="113" w:type="dxa"/>
                        <w:left w:w="113" w:type="dxa"/>
                        <w:bottom w:w="113" w:type="dxa"/>
                        <w:right w:w="113" w:type="dxa"/>
                      </w:tcMar>
                    </w:tcPr>
                    <w:p w14:paraId="6F9E45D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27D03ED" w14:textId="77777777" w:rsidTr="00782983">
              <w:tc>
                <w:tcPr>
                  <w:tcW w:w="2910" w:type="pct"/>
                  <w:gridSpan w:val="4"/>
                  <w:tcMar>
                    <w:top w:w="113" w:type="dxa"/>
                    <w:left w:w="113" w:type="dxa"/>
                    <w:bottom w:w="113" w:type="dxa"/>
                    <w:right w:w="113" w:type="dxa"/>
                  </w:tcMar>
                </w:tcPr>
                <w:p w14:paraId="4E947199"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1766057449"/>
                  <w:placeholder>
                    <w:docPart w:val="F90E38F157CF40FABBBF78E651A5BE0C"/>
                  </w:placeholder>
                  <w:showingPlcHdr/>
                </w:sdtPr>
                <w:sdtEndPr/>
                <w:sdtContent>
                  <w:tc>
                    <w:tcPr>
                      <w:tcW w:w="2090" w:type="pct"/>
                      <w:gridSpan w:val="3"/>
                      <w:tcMar>
                        <w:top w:w="113" w:type="dxa"/>
                        <w:left w:w="113" w:type="dxa"/>
                        <w:bottom w:w="113" w:type="dxa"/>
                        <w:right w:w="113" w:type="dxa"/>
                      </w:tcMar>
                    </w:tcPr>
                    <w:p w14:paraId="2FD6E78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BE5B60B" w14:textId="77777777" w:rsidTr="00782983">
              <w:tc>
                <w:tcPr>
                  <w:tcW w:w="2910" w:type="pct"/>
                  <w:gridSpan w:val="4"/>
                  <w:tcMar>
                    <w:top w:w="113" w:type="dxa"/>
                    <w:left w:w="113" w:type="dxa"/>
                    <w:bottom w:w="113" w:type="dxa"/>
                    <w:right w:w="113" w:type="dxa"/>
                  </w:tcMar>
                </w:tcPr>
                <w:p w14:paraId="710C8BCA"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649334464"/>
                  <w:placeholder>
                    <w:docPart w:val="D27A0B8F919246BA9831E30065F8D6D3"/>
                  </w:placeholder>
                  <w:showingPlcHdr/>
                </w:sdtPr>
                <w:sdtEndPr/>
                <w:sdtContent>
                  <w:tc>
                    <w:tcPr>
                      <w:tcW w:w="2090" w:type="pct"/>
                      <w:gridSpan w:val="3"/>
                      <w:tcMar>
                        <w:top w:w="113" w:type="dxa"/>
                        <w:left w:w="113" w:type="dxa"/>
                        <w:bottom w:w="113" w:type="dxa"/>
                        <w:right w:w="113" w:type="dxa"/>
                      </w:tcMar>
                    </w:tcPr>
                    <w:p w14:paraId="095BA56B"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61F1D8D" w14:textId="77777777" w:rsidTr="00782983">
              <w:tc>
                <w:tcPr>
                  <w:tcW w:w="1458" w:type="pct"/>
                  <w:gridSpan w:val="2"/>
                  <w:tcMar>
                    <w:top w:w="113" w:type="dxa"/>
                    <w:left w:w="113" w:type="dxa"/>
                    <w:bottom w:w="113" w:type="dxa"/>
                    <w:right w:w="113" w:type="dxa"/>
                  </w:tcMar>
                </w:tcPr>
                <w:p w14:paraId="5685720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Telephone : Business</w:t>
                  </w:r>
                </w:p>
              </w:tc>
              <w:sdt>
                <w:sdtPr>
                  <w:rPr>
                    <w:rFonts w:ascii="Arial" w:hAnsi="Arial" w:cs="Arial"/>
                    <w:bCs/>
                  </w:rPr>
                  <w:id w:val="752485913"/>
                  <w:placeholder>
                    <w:docPart w:val="0BC552AB824A4A9DABA39244865C7E5B"/>
                  </w:placeholder>
                  <w:showingPlcHdr/>
                </w:sdtPr>
                <w:sdtEndPr/>
                <w:sdtContent>
                  <w:tc>
                    <w:tcPr>
                      <w:tcW w:w="1452" w:type="pct"/>
                      <w:gridSpan w:val="2"/>
                      <w:tcMar>
                        <w:top w:w="113" w:type="dxa"/>
                        <w:left w:w="113" w:type="dxa"/>
                        <w:bottom w:w="113" w:type="dxa"/>
                        <w:right w:w="113" w:type="dxa"/>
                      </w:tcMar>
                    </w:tcPr>
                    <w:p w14:paraId="58735812"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Pr>
                <w:p w14:paraId="5C067DD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Private</w:t>
                  </w:r>
                </w:p>
              </w:tc>
              <w:sdt>
                <w:sdtPr>
                  <w:rPr>
                    <w:rFonts w:ascii="Arial" w:hAnsi="Arial" w:cs="Arial"/>
                    <w:bCs/>
                  </w:rPr>
                  <w:id w:val="629211087"/>
                  <w:placeholder>
                    <w:docPart w:val="0AA9CE3F9A114E4594A4F6EE85E29BEC"/>
                  </w:placeholder>
                  <w:showingPlcHdr/>
                </w:sdtPr>
                <w:sdtEndPr/>
                <w:sdtContent>
                  <w:tc>
                    <w:tcPr>
                      <w:tcW w:w="1382" w:type="pct"/>
                      <w:gridSpan w:val="2"/>
                    </w:tcPr>
                    <w:p w14:paraId="00173A2A"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E01B288" w14:textId="77777777" w:rsidTr="00782983">
              <w:tc>
                <w:tcPr>
                  <w:tcW w:w="1458" w:type="pct"/>
                  <w:gridSpan w:val="2"/>
                  <w:tcMar>
                    <w:top w:w="113" w:type="dxa"/>
                    <w:left w:w="113" w:type="dxa"/>
                    <w:bottom w:w="113" w:type="dxa"/>
                    <w:right w:w="113" w:type="dxa"/>
                  </w:tcMar>
                </w:tcPr>
                <w:p w14:paraId="42BD57DB"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Mobile Tel :</w:t>
                  </w:r>
                </w:p>
              </w:tc>
              <w:sdt>
                <w:sdtPr>
                  <w:rPr>
                    <w:rFonts w:ascii="Arial" w:hAnsi="Arial" w:cs="Arial"/>
                    <w:bCs/>
                  </w:rPr>
                  <w:id w:val="117808010"/>
                  <w:placeholder>
                    <w:docPart w:val="CC60837697A0422A866183E08384F1B9"/>
                  </w:placeholder>
                  <w:showingPlcHdr/>
                </w:sdtPr>
                <w:sdtEndPr/>
                <w:sdtContent>
                  <w:tc>
                    <w:tcPr>
                      <w:tcW w:w="1452" w:type="pct"/>
                      <w:gridSpan w:val="2"/>
                      <w:tcMar>
                        <w:top w:w="113" w:type="dxa"/>
                        <w:left w:w="113" w:type="dxa"/>
                        <w:bottom w:w="113" w:type="dxa"/>
                        <w:right w:w="113" w:type="dxa"/>
                      </w:tcMar>
                    </w:tcPr>
                    <w:p w14:paraId="74E04570"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708" w:type="pct"/>
                </w:tcPr>
                <w:p w14:paraId="5AD4E25B"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1666202031"/>
                  <w:placeholder>
                    <w:docPart w:val="4939164FB7DE4EE7B4C71F6630B2E9B9"/>
                  </w:placeholder>
                  <w:showingPlcHdr/>
                </w:sdtPr>
                <w:sdtEndPr/>
                <w:sdtContent>
                  <w:tc>
                    <w:tcPr>
                      <w:tcW w:w="1382" w:type="pct"/>
                      <w:gridSpan w:val="2"/>
                    </w:tcPr>
                    <w:p w14:paraId="33FCA2E3"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743FE9C" w14:textId="77777777" w:rsidTr="00782983">
              <w:tc>
                <w:tcPr>
                  <w:tcW w:w="5000" w:type="pct"/>
                  <w:gridSpan w:val="7"/>
                  <w:tcMar>
                    <w:top w:w="113" w:type="dxa"/>
                    <w:left w:w="113" w:type="dxa"/>
                    <w:bottom w:w="113" w:type="dxa"/>
                    <w:right w:w="113" w:type="dxa"/>
                  </w:tcMar>
                </w:tcPr>
                <w:p w14:paraId="222B03F8" w14:textId="77777777" w:rsidR="00744971" w:rsidRPr="004E3BD3" w:rsidRDefault="00744971" w:rsidP="000B704C">
                  <w:pPr>
                    <w:keepLines/>
                    <w:framePr w:hSpace="180" w:wrap="around" w:hAnchor="page" w:x="1096" w:y="-14265"/>
                    <w:jc w:val="right"/>
                    <w:rPr>
                      <w:rFonts w:ascii="Arial" w:hAnsi="Arial" w:cs="Arial"/>
                      <w:bCs/>
                    </w:rPr>
                  </w:pPr>
                  <w:r w:rsidRPr="004E3BD3">
                    <w:rPr>
                      <w:rFonts w:ascii="Arial" w:hAnsi="Arial" w:cs="Arial"/>
                      <w:bCs/>
                    </w:rPr>
                    <w:t>(if shortlisted you may be invited to interview via e-mail)</w:t>
                  </w:r>
                </w:p>
              </w:tc>
            </w:tr>
            <w:tr w:rsidR="00744971" w:rsidRPr="004E3BD3" w14:paraId="17DB0DA0" w14:textId="77777777" w:rsidTr="00782983">
              <w:tc>
                <w:tcPr>
                  <w:tcW w:w="2910" w:type="pct"/>
                  <w:gridSpan w:val="4"/>
                  <w:tcMar>
                    <w:top w:w="113" w:type="dxa"/>
                    <w:left w:w="113" w:type="dxa"/>
                    <w:bottom w:w="113" w:type="dxa"/>
                    <w:right w:w="113" w:type="dxa"/>
                  </w:tcMar>
                </w:tcPr>
                <w:p w14:paraId="368B8562"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Work permit required</w:t>
                  </w:r>
                </w:p>
              </w:tc>
              <w:sdt>
                <w:sdtPr>
                  <w:rPr>
                    <w:rFonts w:ascii="Arial" w:hAnsi="Arial" w:cs="Arial"/>
                    <w:bCs/>
                  </w:rPr>
                  <w:id w:val="761498028"/>
                  <w:placeholder>
                    <w:docPart w:val="025B61E7B76B427EB0DD8A34463BF10F"/>
                  </w:placeholder>
                  <w:showingPlcHdr/>
                  <w:comboBox>
                    <w:listItem w:value="Choose an item."/>
                    <w:listItem w:displayText="Yes" w:value="Yes"/>
                    <w:listItem w:displayText="No" w:value="No"/>
                  </w:comboBox>
                </w:sdtPr>
                <w:sdtEndPr/>
                <w:sdtContent>
                  <w:tc>
                    <w:tcPr>
                      <w:tcW w:w="2090" w:type="pct"/>
                      <w:gridSpan w:val="3"/>
                    </w:tcPr>
                    <w:p w14:paraId="2188CADC"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CE31F33" w14:textId="77777777" w:rsidTr="00782983">
              <w:tc>
                <w:tcPr>
                  <w:tcW w:w="2910" w:type="pct"/>
                  <w:gridSpan w:val="4"/>
                  <w:tcMar>
                    <w:top w:w="113" w:type="dxa"/>
                    <w:left w:w="113" w:type="dxa"/>
                    <w:bottom w:w="113" w:type="dxa"/>
                    <w:right w:w="113" w:type="dxa"/>
                  </w:tcMar>
                </w:tcPr>
                <w:p w14:paraId="49A67357"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lastRenderedPageBreak/>
                    <w:t>Work permit expiry date</w:t>
                  </w:r>
                </w:p>
              </w:tc>
              <w:sdt>
                <w:sdtPr>
                  <w:rPr>
                    <w:rFonts w:ascii="Arial" w:hAnsi="Arial" w:cs="Arial"/>
                    <w:bCs/>
                  </w:rPr>
                  <w:id w:val="-172489094"/>
                  <w:placeholder>
                    <w:docPart w:val="775CEE7F39C142EC9B286D69BF8BCE9F"/>
                  </w:placeholder>
                  <w:showingPlcHdr/>
                  <w:date>
                    <w:dateFormat w:val="dd/MM/yyyy"/>
                    <w:lid w:val="en-GB"/>
                    <w:storeMappedDataAs w:val="dateTime"/>
                    <w:calendar w:val="gregorian"/>
                  </w:date>
                </w:sdtPr>
                <w:sdtEndPr/>
                <w:sdtContent>
                  <w:tc>
                    <w:tcPr>
                      <w:tcW w:w="2090" w:type="pct"/>
                      <w:gridSpan w:val="3"/>
                    </w:tcPr>
                    <w:p w14:paraId="11A39DA3"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2A5677AC" w14:textId="77777777" w:rsidTr="00782983">
              <w:tc>
                <w:tcPr>
                  <w:tcW w:w="2910" w:type="pct"/>
                  <w:gridSpan w:val="4"/>
                  <w:tcMar>
                    <w:top w:w="113" w:type="dxa"/>
                    <w:left w:w="113" w:type="dxa"/>
                    <w:bottom w:w="113" w:type="dxa"/>
                    <w:right w:w="113" w:type="dxa"/>
                  </w:tcMar>
                </w:tcPr>
                <w:p w14:paraId="4030CF14"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Are you applying for this job as a job sharer?</w:t>
                  </w:r>
                </w:p>
              </w:tc>
              <w:sdt>
                <w:sdtPr>
                  <w:rPr>
                    <w:rFonts w:ascii="Arial" w:hAnsi="Arial" w:cs="Arial"/>
                    <w:bCs/>
                  </w:rPr>
                  <w:id w:val="-1003968679"/>
                  <w:placeholder>
                    <w:docPart w:val="8535B53499F94F41B0BDB1F1222E9FFC"/>
                  </w:placeholder>
                  <w:showingPlcHdr/>
                  <w:comboBox>
                    <w:listItem w:value="Choose an item."/>
                    <w:listItem w:displayText="Yes" w:value="Yes"/>
                    <w:listItem w:displayText="No" w:value="No"/>
                  </w:comboBox>
                </w:sdtPr>
                <w:sdtEndPr/>
                <w:sdtContent>
                  <w:tc>
                    <w:tcPr>
                      <w:tcW w:w="2090" w:type="pct"/>
                      <w:gridSpan w:val="3"/>
                    </w:tcPr>
                    <w:p w14:paraId="2B850D2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257DD4E9" w14:textId="77777777" w:rsidTr="00782983">
              <w:tc>
                <w:tcPr>
                  <w:tcW w:w="2910" w:type="pct"/>
                  <w:gridSpan w:val="4"/>
                  <w:tcMar>
                    <w:top w:w="113" w:type="dxa"/>
                    <w:left w:w="113" w:type="dxa"/>
                    <w:bottom w:w="113" w:type="dxa"/>
                    <w:right w:w="113" w:type="dxa"/>
                  </w:tcMar>
                </w:tcPr>
                <w:p w14:paraId="5239C78B"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National Insurance Number</w:t>
                  </w:r>
                </w:p>
              </w:tc>
              <w:sdt>
                <w:sdtPr>
                  <w:rPr>
                    <w:rFonts w:ascii="Arial" w:hAnsi="Arial" w:cs="Arial"/>
                    <w:bCs/>
                  </w:rPr>
                  <w:id w:val="1416905321"/>
                  <w:placeholder>
                    <w:docPart w:val="D5C1126262654E75B5A3D6E93F6C1CC1"/>
                  </w:placeholder>
                  <w:showingPlcHdr/>
                </w:sdtPr>
                <w:sdtEndPr/>
                <w:sdtContent>
                  <w:tc>
                    <w:tcPr>
                      <w:tcW w:w="2090" w:type="pct"/>
                      <w:gridSpan w:val="3"/>
                    </w:tcPr>
                    <w:p w14:paraId="0DA8F2F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5F1F58B" w14:textId="77777777" w:rsidTr="00782983">
              <w:trPr>
                <w:trHeight w:val="175"/>
              </w:trPr>
              <w:tc>
                <w:tcPr>
                  <w:tcW w:w="5000" w:type="pct"/>
                  <w:gridSpan w:val="7"/>
                  <w:tcBorders>
                    <w:bottom w:val="single" w:sz="24" w:space="0" w:color="C0C0C0"/>
                  </w:tcBorders>
                  <w:tcMar>
                    <w:top w:w="113" w:type="dxa"/>
                    <w:left w:w="113" w:type="dxa"/>
                    <w:bottom w:w="113" w:type="dxa"/>
                    <w:right w:w="113" w:type="dxa"/>
                  </w:tcMar>
                </w:tcPr>
                <w:p w14:paraId="675DA6B0"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0ED0A90C"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REFERENCES</w:t>
                  </w:r>
                </w:p>
              </w:tc>
            </w:tr>
            <w:tr w:rsidR="00744971" w:rsidRPr="004E3BD3" w14:paraId="08044097" w14:textId="77777777" w:rsidTr="00782983">
              <w:tc>
                <w:tcPr>
                  <w:tcW w:w="5000" w:type="pct"/>
                  <w:gridSpan w:val="7"/>
                  <w:tcBorders>
                    <w:top w:val="single" w:sz="24" w:space="0" w:color="C0C0C0"/>
                  </w:tcBorders>
                  <w:tcMar>
                    <w:top w:w="113" w:type="dxa"/>
                    <w:left w:w="113" w:type="dxa"/>
                    <w:bottom w:w="113" w:type="dxa"/>
                    <w:right w:w="113" w:type="dxa"/>
                  </w:tcMar>
                </w:tcPr>
                <w:p w14:paraId="5E65BA93" w14:textId="77777777" w:rsidR="00744971" w:rsidRPr="004E3BD3" w:rsidRDefault="00744971" w:rsidP="000B704C">
                  <w:pPr>
                    <w:keepLines/>
                    <w:framePr w:hSpace="180" w:wrap="around" w:hAnchor="page" w:x="1096" w:y="-14265"/>
                    <w:widowControl w:val="0"/>
                    <w:autoSpaceDE w:val="0"/>
                    <w:autoSpaceDN w:val="0"/>
                    <w:adjustRightInd w:val="0"/>
                    <w:spacing w:before="11" w:line="266" w:lineRule="exact"/>
                    <w:ind w:right="266"/>
                    <w:jc w:val="both"/>
                    <w:rPr>
                      <w:rFonts w:ascii="Arial" w:hAnsi="Arial" w:cs="Arial"/>
                      <w:bCs/>
                      <w:color w:val="000000"/>
                      <w:spacing w:val="-2"/>
                    </w:rPr>
                  </w:pPr>
                  <w:r w:rsidRPr="004E3BD3">
                    <w:rPr>
                      <w:rFonts w:ascii="Arial" w:hAnsi="Arial" w:cs="Arial"/>
                      <w:bCs/>
                      <w:color w:val="000000"/>
                      <w:spacing w:val="-3"/>
                    </w:rPr>
                    <w:t xml:space="preserve">Please give details of two people who are not related to you, from whom references about your suitability for the job can be obtained. If presently employed one must be your current employer. If unemployed one must be your </w:t>
                  </w:r>
                  <w:r w:rsidRPr="004E3BD3">
                    <w:rPr>
                      <w:rFonts w:ascii="Arial" w:hAnsi="Arial" w:cs="Arial"/>
                      <w:bCs/>
                      <w:color w:val="000000"/>
                      <w:spacing w:val="-1"/>
                    </w:rPr>
                    <w:t xml:space="preserve">most recent employer. In the absence of previous employment experience a reference from your headteacher/ </w:t>
                  </w:r>
                  <w:r w:rsidRPr="004E3BD3">
                    <w:rPr>
                      <w:rFonts w:ascii="Arial" w:hAnsi="Arial" w:cs="Arial"/>
                      <w:bCs/>
                      <w:color w:val="000000"/>
                      <w:spacing w:val="-2"/>
                    </w:rPr>
                    <w:t xml:space="preserve">tutor or related to relevant voluntary work is acceptable. </w:t>
                  </w:r>
                </w:p>
                <w:p w14:paraId="7FB37496" w14:textId="77777777" w:rsidR="00744971" w:rsidRPr="004E3BD3" w:rsidRDefault="00744971" w:rsidP="000B704C">
                  <w:pPr>
                    <w:keepLines/>
                    <w:framePr w:hSpace="180" w:wrap="around" w:hAnchor="page" w:x="1096" w:y="-14265"/>
                    <w:widowControl w:val="0"/>
                    <w:autoSpaceDE w:val="0"/>
                    <w:autoSpaceDN w:val="0"/>
                    <w:adjustRightInd w:val="0"/>
                    <w:spacing w:before="111" w:line="270" w:lineRule="exact"/>
                    <w:ind w:right="266" w:firstLine="2"/>
                    <w:rPr>
                      <w:rFonts w:ascii="Arial" w:hAnsi="Arial" w:cs="Arial"/>
                      <w:bCs/>
                      <w:color w:val="000000"/>
                      <w:spacing w:val="-3"/>
                    </w:rPr>
                  </w:pPr>
                  <w:r w:rsidRPr="004E3BD3">
                    <w:rPr>
                      <w:rFonts w:ascii="Arial" w:hAnsi="Arial" w:cs="Arial"/>
                      <w:bCs/>
                      <w:color w:val="000000"/>
                      <w:spacing w:val="-2"/>
                    </w:rPr>
                    <w:t>If you are not currently working with children and/or vulnerable adults, but have done so in the past, please sup</w:t>
                  </w:r>
                  <w:r w:rsidRPr="004E3BD3">
                    <w:rPr>
                      <w:rFonts w:ascii="Arial" w:hAnsi="Arial" w:cs="Arial"/>
                      <w:bCs/>
                      <w:color w:val="000000"/>
                      <w:spacing w:val="-3"/>
                    </w:rPr>
                    <w:t xml:space="preserve">ply details of an additional employer by whom you were most recently employed to work with children/vulnerable adults. </w:t>
                  </w:r>
                </w:p>
                <w:p w14:paraId="228CA0DF" w14:textId="77777777" w:rsidR="00744971" w:rsidRPr="004E3BD3" w:rsidRDefault="00744971" w:rsidP="000B704C">
                  <w:pPr>
                    <w:keepLines/>
                    <w:framePr w:hSpace="180" w:wrap="around" w:hAnchor="page" w:x="1096" w:y="-14265"/>
                    <w:widowControl w:val="0"/>
                    <w:autoSpaceDE w:val="0"/>
                    <w:autoSpaceDN w:val="0"/>
                    <w:adjustRightInd w:val="0"/>
                    <w:spacing w:before="111" w:line="270" w:lineRule="exact"/>
                    <w:ind w:right="266" w:firstLine="2"/>
                    <w:rPr>
                      <w:rFonts w:ascii="Arial" w:hAnsi="Arial" w:cs="Arial"/>
                      <w:bCs/>
                    </w:rPr>
                  </w:pPr>
                  <w:r w:rsidRPr="004E3BD3">
                    <w:rPr>
                      <w:rFonts w:ascii="Arial" w:hAnsi="Arial" w:cs="Arial"/>
                      <w:bCs/>
                      <w:color w:val="000000"/>
                      <w:spacing w:val="-3"/>
                    </w:rPr>
                    <w:t>We reserve the right to request alternative references during the processing of your application.</w:t>
                  </w:r>
                </w:p>
              </w:tc>
            </w:tr>
            <w:tr w:rsidR="00744971" w:rsidRPr="004E3BD3" w14:paraId="0873E1B9" w14:textId="77777777" w:rsidTr="00782983">
              <w:tc>
                <w:tcPr>
                  <w:tcW w:w="2502" w:type="pct"/>
                  <w:gridSpan w:val="3"/>
                  <w:tcMar>
                    <w:top w:w="113" w:type="dxa"/>
                    <w:left w:w="113" w:type="dxa"/>
                    <w:bottom w:w="113" w:type="dxa"/>
                    <w:right w:w="113" w:type="dxa"/>
                  </w:tcMar>
                </w:tcPr>
                <w:p w14:paraId="262E8F7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1: (Current or most recent employer)</w:t>
                  </w:r>
                </w:p>
              </w:tc>
              <w:tc>
                <w:tcPr>
                  <w:tcW w:w="2498" w:type="pct"/>
                  <w:gridSpan w:val="4"/>
                </w:tcPr>
                <w:p w14:paraId="63427AF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 xml:space="preserve">2: </w:t>
                  </w:r>
                </w:p>
              </w:tc>
            </w:tr>
            <w:tr w:rsidR="00744971" w:rsidRPr="004E3BD3" w14:paraId="140DAB61" w14:textId="77777777" w:rsidTr="00782983">
              <w:tc>
                <w:tcPr>
                  <w:tcW w:w="1250" w:type="pct"/>
                  <w:tcMar>
                    <w:top w:w="113" w:type="dxa"/>
                    <w:left w:w="113" w:type="dxa"/>
                    <w:bottom w:w="113" w:type="dxa"/>
                    <w:right w:w="113" w:type="dxa"/>
                  </w:tcMar>
                </w:tcPr>
                <w:p w14:paraId="60A72C14"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13064368"/>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852EC1D"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038B6C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328859720"/>
                  <w:placeholder>
                    <w:docPart w:val="60C93938DC2144A296784212F52EF28C"/>
                  </w:placeholder>
                  <w:showingPlcHdr/>
                </w:sdtPr>
                <w:sdtEndPr/>
                <w:sdtContent>
                  <w:tc>
                    <w:tcPr>
                      <w:tcW w:w="1249" w:type="pct"/>
                    </w:tcPr>
                    <w:p w14:paraId="4AC8CA82"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0F05701A" w14:textId="77777777" w:rsidTr="00782983">
              <w:tc>
                <w:tcPr>
                  <w:tcW w:w="1250" w:type="pct"/>
                  <w:tcMar>
                    <w:top w:w="113" w:type="dxa"/>
                    <w:left w:w="113" w:type="dxa"/>
                    <w:bottom w:w="113" w:type="dxa"/>
                    <w:right w:w="113" w:type="dxa"/>
                  </w:tcMar>
                </w:tcPr>
                <w:p w14:paraId="6B746D0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Title (Mr, Mrs etc.)</w:t>
                  </w:r>
                </w:p>
              </w:tc>
              <w:sdt>
                <w:sdtPr>
                  <w:rPr>
                    <w:rFonts w:ascii="Arial" w:hAnsi="Arial" w:cs="Arial"/>
                    <w:bCs/>
                  </w:rPr>
                  <w:id w:val="-1589761970"/>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6C874F4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DF93761"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Title (Mr, Mrs etc.)</w:t>
                  </w:r>
                </w:p>
              </w:tc>
              <w:sdt>
                <w:sdtPr>
                  <w:rPr>
                    <w:rFonts w:ascii="Arial" w:hAnsi="Arial" w:cs="Arial"/>
                    <w:bCs/>
                  </w:rPr>
                  <w:id w:val="-1890635625"/>
                  <w:placeholder>
                    <w:docPart w:val="CEAD3C628EEF44BE95A8332D3AF70020"/>
                  </w:placeholder>
                  <w:showingPlcHdr/>
                </w:sdtPr>
                <w:sdtEndPr/>
                <w:sdtContent>
                  <w:tc>
                    <w:tcPr>
                      <w:tcW w:w="1249" w:type="pct"/>
                    </w:tcPr>
                    <w:p w14:paraId="7CCE3CF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FAB3ED" w14:textId="77777777" w:rsidTr="00782983">
              <w:tc>
                <w:tcPr>
                  <w:tcW w:w="1250" w:type="pct"/>
                  <w:tcMar>
                    <w:top w:w="113" w:type="dxa"/>
                    <w:left w:w="113" w:type="dxa"/>
                    <w:bottom w:w="113" w:type="dxa"/>
                    <w:right w:w="113" w:type="dxa"/>
                  </w:tcMar>
                </w:tcPr>
                <w:p w14:paraId="5EAA5AE7"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Occupation</w:t>
                  </w:r>
                </w:p>
              </w:tc>
              <w:sdt>
                <w:sdtPr>
                  <w:rPr>
                    <w:rFonts w:ascii="Arial" w:hAnsi="Arial" w:cs="Arial"/>
                    <w:bCs/>
                  </w:rPr>
                  <w:id w:val="1692488454"/>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486E385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47754FEE"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Occupation</w:t>
                  </w:r>
                </w:p>
              </w:tc>
              <w:sdt>
                <w:sdtPr>
                  <w:rPr>
                    <w:rFonts w:ascii="Arial" w:hAnsi="Arial" w:cs="Arial"/>
                    <w:bCs/>
                  </w:rPr>
                  <w:id w:val="1661963978"/>
                  <w:placeholder>
                    <w:docPart w:val="FBA594746FD6465BBD3704016BBB428B"/>
                  </w:placeholder>
                  <w:showingPlcHdr/>
                </w:sdtPr>
                <w:sdtEndPr/>
                <w:sdtContent>
                  <w:tc>
                    <w:tcPr>
                      <w:tcW w:w="1249" w:type="pct"/>
                    </w:tcPr>
                    <w:p w14:paraId="7A8838D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2F16D28" w14:textId="77777777" w:rsidTr="00782983">
              <w:tc>
                <w:tcPr>
                  <w:tcW w:w="1250" w:type="pct"/>
                  <w:tcMar>
                    <w:top w:w="113" w:type="dxa"/>
                    <w:left w:w="113" w:type="dxa"/>
                    <w:bottom w:w="113" w:type="dxa"/>
                    <w:right w:w="113" w:type="dxa"/>
                  </w:tcMar>
                </w:tcPr>
                <w:p w14:paraId="6AD5811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752474441"/>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1BC6EC3C"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3961845A"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945272824"/>
                  <w:placeholder>
                    <w:docPart w:val="8EA8F3BA78844FA7B3310CD5283D6D70"/>
                  </w:placeholder>
                  <w:showingPlcHdr/>
                </w:sdtPr>
                <w:sdtEndPr/>
                <w:sdtContent>
                  <w:tc>
                    <w:tcPr>
                      <w:tcW w:w="1249" w:type="pct"/>
                    </w:tcPr>
                    <w:p w14:paraId="6D1F404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E23AD55" w14:textId="77777777" w:rsidTr="00782983">
              <w:tc>
                <w:tcPr>
                  <w:tcW w:w="1250" w:type="pct"/>
                  <w:tcMar>
                    <w:top w:w="113" w:type="dxa"/>
                    <w:left w:w="113" w:type="dxa"/>
                    <w:bottom w:w="113" w:type="dxa"/>
                    <w:right w:w="113" w:type="dxa"/>
                  </w:tcMar>
                </w:tcPr>
                <w:p w14:paraId="62F58C7E"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36042138"/>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11BAC5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DB06FE3"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Postcode</w:t>
                  </w:r>
                </w:p>
              </w:tc>
              <w:sdt>
                <w:sdtPr>
                  <w:rPr>
                    <w:rFonts w:ascii="Arial" w:hAnsi="Arial" w:cs="Arial"/>
                    <w:bCs/>
                  </w:rPr>
                  <w:id w:val="917453499"/>
                  <w:placeholder>
                    <w:docPart w:val="E9FD3944A79948F8AA9E6B42F3CB81BB"/>
                  </w:placeholder>
                  <w:showingPlcHdr/>
                </w:sdtPr>
                <w:sdtEndPr/>
                <w:sdtContent>
                  <w:tc>
                    <w:tcPr>
                      <w:tcW w:w="1249" w:type="pct"/>
                    </w:tcPr>
                    <w:p w14:paraId="14C113DC"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2516325A" w14:textId="77777777" w:rsidTr="00782983">
              <w:tc>
                <w:tcPr>
                  <w:tcW w:w="1250" w:type="pct"/>
                  <w:tcMar>
                    <w:top w:w="113" w:type="dxa"/>
                    <w:left w:w="113" w:type="dxa"/>
                    <w:bottom w:w="113" w:type="dxa"/>
                    <w:right w:w="113" w:type="dxa"/>
                  </w:tcMar>
                </w:tcPr>
                <w:p w14:paraId="49BD863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Business Telephone</w:t>
                  </w:r>
                </w:p>
              </w:tc>
              <w:sdt>
                <w:sdtPr>
                  <w:rPr>
                    <w:rFonts w:ascii="Arial" w:hAnsi="Arial" w:cs="Arial"/>
                    <w:bCs/>
                  </w:rPr>
                  <w:id w:val="1784457886"/>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6D3809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AF9F88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Business Telephone</w:t>
                  </w:r>
                </w:p>
              </w:tc>
              <w:sdt>
                <w:sdtPr>
                  <w:rPr>
                    <w:rFonts w:ascii="Arial" w:hAnsi="Arial" w:cs="Arial"/>
                    <w:bCs/>
                  </w:rPr>
                  <w:id w:val="-755832615"/>
                  <w:placeholder>
                    <w:docPart w:val="D5C403D8D3E6415382B3C7065B229A4A"/>
                  </w:placeholder>
                  <w:showingPlcHdr/>
                </w:sdtPr>
                <w:sdtEndPr/>
                <w:sdtContent>
                  <w:tc>
                    <w:tcPr>
                      <w:tcW w:w="1249" w:type="pct"/>
                    </w:tcPr>
                    <w:p w14:paraId="62C11A2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4FAB94C" w14:textId="77777777" w:rsidTr="00782983">
              <w:tc>
                <w:tcPr>
                  <w:tcW w:w="1250" w:type="pct"/>
                  <w:tcMar>
                    <w:top w:w="113" w:type="dxa"/>
                    <w:left w:w="113" w:type="dxa"/>
                    <w:bottom w:w="113" w:type="dxa"/>
                    <w:right w:w="113" w:type="dxa"/>
                  </w:tcMar>
                </w:tcPr>
                <w:p w14:paraId="5F965FCA"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Home Telephone</w:t>
                  </w:r>
                </w:p>
              </w:tc>
              <w:sdt>
                <w:sdtPr>
                  <w:rPr>
                    <w:rFonts w:ascii="Arial" w:hAnsi="Arial" w:cs="Arial"/>
                    <w:bCs/>
                  </w:rPr>
                  <w:id w:val="1232736886"/>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26E5B1F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54E8DB3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Home Telephone</w:t>
                  </w:r>
                </w:p>
              </w:tc>
              <w:sdt>
                <w:sdtPr>
                  <w:rPr>
                    <w:rFonts w:ascii="Arial" w:hAnsi="Arial" w:cs="Arial"/>
                    <w:bCs/>
                  </w:rPr>
                  <w:id w:val="-1918237154"/>
                  <w:placeholder>
                    <w:docPart w:val="80FDA0E76D9248CCB121357969C501A4"/>
                  </w:placeholder>
                  <w:showingPlcHdr/>
                </w:sdtPr>
                <w:sdtEndPr/>
                <w:sdtContent>
                  <w:tc>
                    <w:tcPr>
                      <w:tcW w:w="1249" w:type="pct"/>
                    </w:tcPr>
                    <w:p w14:paraId="042EDDAC"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6E5B63D0" w14:textId="77777777" w:rsidTr="00782983">
              <w:tc>
                <w:tcPr>
                  <w:tcW w:w="1250" w:type="pct"/>
                  <w:tcMar>
                    <w:top w:w="113" w:type="dxa"/>
                    <w:left w:w="113" w:type="dxa"/>
                    <w:bottom w:w="113" w:type="dxa"/>
                    <w:right w:w="113" w:type="dxa"/>
                  </w:tcMar>
                </w:tcPr>
                <w:p w14:paraId="71A359B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Mobile</w:t>
                  </w:r>
                </w:p>
              </w:tc>
              <w:sdt>
                <w:sdtPr>
                  <w:rPr>
                    <w:rFonts w:ascii="Arial" w:hAnsi="Arial" w:cs="Arial"/>
                    <w:bCs/>
                  </w:rPr>
                  <w:id w:val="-301082301"/>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22B5E221"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36B0D04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Mobile</w:t>
                  </w:r>
                </w:p>
              </w:tc>
              <w:sdt>
                <w:sdtPr>
                  <w:rPr>
                    <w:rFonts w:ascii="Arial" w:hAnsi="Arial" w:cs="Arial"/>
                    <w:bCs/>
                  </w:rPr>
                  <w:id w:val="1328787660"/>
                  <w:placeholder>
                    <w:docPart w:val="80F3C47EA0014F35B871FFC1BCB745BB"/>
                  </w:placeholder>
                  <w:showingPlcHdr/>
                </w:sdtPr>
                <w:sdtEndPr/>
                <w:sdtContent>
                  <w:tc>
                    <w:tcPr>
                      <w:tcW w:w="1249" w:type="pct"/>
                    </w:tcPr>
                    <w:p w14:paraId="3831ECE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9BD00F2" w14:textId="77777777" w:rsidTr="00782983">
              <w:tc>
                <w:tcPr>
                  <w:tcW w:w="1250" w:type="pct"/>
                  <w:tcMar>
                    <w:top w:w="113" w:type="dxa"/>
                    <w:left w:w="113" w:type="dxa"/>
                    <w:bottom w:w="113" w:type="dxa"/>
                    <w:right w:w="113" w:type="dxa"/>
                  </w:tcMar>
                </w:tcPr>
                <w:p w14:paraId="43111E5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189447805"/>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2C5F282"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7EF5253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Email</w:t>
                  </w:r>
                </w:p>
              </w:tc>
              <w:sdt>
                <w:sdtPr>
                  <w:rPr>
                    <w:rFonts w:ascii="Arial" w:hAnsi="Arial" w:cs="Arial"/>
                    <w:bCs/>
                  </w:rPr>
                  <w:id w:val="2126582529"/>
                  <w:placeholder>
                    <w:docPart w:val="F31F6C88B8974369A630E7C3AF711A6E"/>
                  </w:placeholder>
                  <w:showingPlcHdr/>
                </w:sdtPr>
                <w:sdtEndPr/>
                <w:sdtContent>
                  <w:tc>
                    <w:tcPr>
                      <w:tcW w:w="1249" w:type="pct"/>
                    </w:tcPr>
                    <w:p w14:paraId="1DA18D7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E86CA9B" w14:textId="77777777" w:rsidTr="00782983">
              <w:tc>
                <w:tcPr>
                  <w:tcW w:w="1250" w:type="pct"/>
                  <w:tcMar>
                    <w:top w:w="113" w:type="dxa"/>
                    <w:left w:w="113" w:type="dxa"/>
                    <w:bottom w:w="113" w:type="dxa"/>
                    <w:right w:w="113" w:type="dxa"/>
                  </w:tcMar>
                </w:tcPr>
                <w:p w14:paraId="42DA214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How long have they known you</w:t>
                  </w:r>
                </w:p>
              </w:tc>
              <w:sdt>
                <w:sdtPr>
                  <w:rPr>
                    <w:rFonts w:ascii="Arial" w:hAnsi="Arial" w:cs="Arial"/>
                    <w:bCs/>
                  </w:rPr>
                  <w:id w:val="1219860534"/>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453B60B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11F9D74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How long have they known you</w:t>
                  </w:r>
                </w:p>
              </w:tc>
              <w:sdt>
                <w:sdtPr>
                  <w:rPr>
                    <w:rFonts w:ascii="Arial" w:hAnsi="Arial" w:cs="Arial"/>
                    <w:bCs/>
                  </w:rPr>
                  <w:id w:val="-1244409832"/>
                  <w:placeholder>
                    <w:docPart w:val="BF9152F628B04128B344E7C8A913C0A9"/>
                  </w:placeholder>
                  <w:showingPlcHdr/>
                </w:sdtPr>
                <w:sdtEndPr/>
                <w:sdtContent>
                  <w:tc>
                    <w:tcPr>
                      <w:tcW w:w="1249" w:type="pct"/>
                    </w:tcPr>
                    <w:p w14:paraId="38C451E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663ECA0" w14:textId="77777777" w:rsidTr="00782983">
              <w:tc>
                <w:tcPr>
                  <w:tcW w:w="2502" w:type="pct"/>
                  <w:gridSpan w:val="3"/>
                  <w:tcMar>
                    <w:top w:w="113" w:type="dxa"/>
                    <w:left w:w="113" w:type="dxa"/>
                    <w:bottom w:w="113" w:type="dxa"/>
                    <w:right w:w="113" w:type="dxa"/>
                  </w:tcMar>
                </w:tcPr>
                <w:p w14:paraId="7417854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In what capacity have they known you:</w:t>
                  </w:r>
                </w:p>
              </w:tc>
              <w:tc>
                <w:tcPr>
                  <w:tcW w:w="2498" w:type="pct"/>
                  <w:gridSpan w:val="4"/>
                </w:tcPr>
                <w:p w14:paraId="4561075A"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In what capacity have they known you:</w:t>
                  </w:r>
                </w:p>
              </w:tc>
            </w:tr>
            <w:tr w:rsidR="00744971" w:rsidRPr="004E3BD3" w14:paraId="265D094A" w14:textId="77777777" w:rsidTr="00782983">
              <w:tc>
                <w:tcPr>
                  <w:tcW w:w="2502" w:type="pct"/>
                  <w:gridSpan w:val="3"/>
                  <w:tcMar>
                    <w:top w:w="113" w:type="dxa"/>
                    <w:left w:w="113" w:type="dxa"/>
                    <w:bottom w:w="113" w:type="dxa"/>
                    <w:right w:w="113" w:type="dxa"/>
                  </w:tcMar>
                </w:tcPr>
                <w:p w14:paraId="3279834D" w14:textId="77777777" w:rsidR="00744971" w:rsidRPr="004E3BD3" w:rsidRDefault="000B704C" w:rsidP="000B704C">
                  <w:pPr>
                    <w:keepLines/>
                    <w:framePr w:hSpace="180" w:wrap="around" w:hAnchor="page" w:x="1096" w:y="-14265"/>
                    <w:rPr>
                      <w:rFonts w:ascii="Arial" w:hAnsi="Arial" w:cs="Arial"/>
                      <w:bCs/>
                    </w:rPr>
                  </w:pPr>
                  <w:sdt>
                    <w:sdtPr>
                      <w:rPr>
                        <w:rFonts w:ascii="Arial" w:hAnsi="Arial" w:cs="Arial"/>
                        <w:bCs/>
                      </w:rPr>
                      <w:id w:val="-2080815520"/>
                      <w:placeholder>
                        <w:docPart w:val="2CACC7B3B0C5488597567CA5AEE283CF"/>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744971" w:rsidRPr="004E3BD3">
                        <w:rPr>
                          <w:rStyle w:val="PlaceholderText"/>
                          <w:bCs/>
                        </w:rPr>
                        <w:t>Choose an item.</w:t>
                      </w:r>
                    </w:sdtContent>
                  </w:sdt>
                </w:p>
              </w:tc>
              <w:tc>
                <w:tcPr>
                  <w:tcW w:w="2498" w:type="pct"/>
                  <w:gridSpan w:val="4"/>
                </w:tcPr>
                <w:p w14:paraId="7AAEFE41" w14:textId="77777777" w:rsidR="00744971" w:rsidRPr="004E3BD3" w:rsidRDefault="000B704C" w:rsidP="000B704C">
                  <w:pPr>
                    <w:keepLines/>
                    <w:framePr w:hSpace="180" w:wrap="around" w:hAnchor="page" w:x="1096" w:y="-14265"/>
                    <w:rPr>
                      <w:rFonts w:ascii="Arial" w:hAnsi="Arial" w:cs="Arial"/>
                      <w:bCs/>
                    </w:rPr>
                  </w:pPr>
                  <w:sdt>
                    <w:sdtPr>
                      <w:rPr>
                        <w:rFonts w:ascii="Arial" w:hAnsi="Arial" w:cs="Arial"/>
                        <w:bCs/>
                      </w:rPr>
                      <w:id w:val="727107649"/>
                      <w:placeholder>
                        <w:docPart w:val="A2EFDC0B08454F7AB71FA322F801A0C2"/>
                      </w:placeholder>
                      <w:showingPlcHdr/>
                      <w:comboBox>
                        <w:listItem w:value="Choose an item."/>
                        <w:listItem w:displayText="Employer/former employer" w:value="Employer/former employer"/>
                        <w:listItem w:displayText="Colleague/former colleague or manager but the referee is given on a personal basis" w:value="Colleague/former colleague or manager but the referee is given on a personal basis"/>
                        <w:listItem w:displayText="Personal" w:value="Personal"/>
                      </w:comboBox>
                    </w:sdtPr>
                    <w:sdtEndPr/>
                    <w:sdtContent>
                      <w:r w:rsidR="00744971" w:rsidRPr="004E3BD3">
                        <w:rPr>
                          <w:rStyle w:val="PlaceholderText"/>
                          <w:bCs/>
                        </w:rPr>
                        <w:t>Choose an item.</w:t>
                      </w:r>
                    </w:sdtContent>
                  </w:sdt>
                </w:p>
              </w:tc>
            </w:tr>
            <w:tr w:rsidR="00744971" w:rsidRPr="004E3BD3" w14:paraId="7E7D1929" w14:textId="77777777" w:rsidTr="00782983">
              <w:tc>
                <w:tcPr>
                  <w:tcW w:w="1250" w:type="pct"/>
                  <w:tcMar>
                    <w:top w:w="113" w:type="dxa"/>
                    <w:left w:w="113" w:type="dxa"/>
                    <w:bottom w:w="113" w:type="dxa"/>
                    <w:right w:w="113" w:type="dxa"/>
                  </w:tcMar>
                </w:tcPr>
                <w:p w14:paraId="5A3A112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the referee knows you by a different name, please state</w:t>
                  </w:r>
                </w:p>
              </w:tc>
              <w:sdt>
                <w:sdtPr>
                  <w:rPr>
                    <w:rFonts w:ascii="Arial" w:hAnsi="Arial" w:cs="Arial"/>
                    <w:bCs/>
                  </w:rPr>
                  <w:id w:val="-1074047112"/>
                  <w:placeholder>
                    <w:docPart w:val="8B46E5DCBDB34C46A678A60FB9CA9E66"/>
                  </w:placeholder>
                  <w:showingPlcHdr/>
                </w:sdtPr>
                <w:sdtEndPr/>
                <w:sdtContent>
                  <w:tc>
                    <w:tcPr>
                      <w:tcW w:w="1252" w:type="pct"/>
                      <w:gridSpan w:val="2"/>
                      <w:tcMar>
                        <w:top w:w="113" w:type="dxa"/>
                        <w:left w:w="113" w:type="dxa"/>
                        <w:bottom w:w="113" w:type="dxa"/>
                        <w:right w:w="113" w:type="dxa"/>
                      </w:tcMar>
                    </w:tcPr>
                    <w:p w14:paraId="00B10AF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gridSpan w:val="3"/>
                </w:tcPr>
                <w:p w14:paraId="22FF757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the referee knows you by a different name, please state</w:t>
                  </w:r>
                </w:p>
              </w:tc>
              <w:sdt>
                <w:sdtPr>
                  <w:rPr>
                    <w:rFonts w:ascii="Arial" w:hAnsi="Arial" w:cs="Arial"/>
                    <w:bCs/>
                  </w:rPr>
                  <w:id w:val="-157920734"/>
                  <w:placeholder>
                    <w:docPart w:val="B27DD13AB6534BA6BE56C87CD89FD6E8"/>
                  </w:placeholder>
                  <w:showingPlcHdr/>
                </w:sdtPr>
                <w:sdtEndPr/>
                <w:sdtContent>
                  <w:tc>
                    <w:tcPr>
                      <w:tcW w:w="1249" w:type="pct"/>
                    </w:tcPr>
                    <w:p w14:paraId="3D4AED4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BF13A3E" w14:textId="77777777" w:rsidTr="00782983">
              <w:tc>
                <w:tcPr>
                  <w:tcW w:w="5000" w:type="pct"/>
                  <w:gridSpan w:val="7"/>
                  <w:tcMar>
                    <w:top w:w="113" w:type="dxa"/>
                    <w:left w:w="113" w:type="dxa"/>
                    <w:bottom w:w="113" w:type="dxa"/>
                    <w:right w:w="113" w:type="dxa"/>
                  </w:tcMar>
                </w:tcPr>
                <w:p w14:paraId="203B3F1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For posts having substantial access to children the school reserves the right to approach any previous employer.</w:t>
                  </w:r>
                </w:p>
              </w:tc>
            </w:tr>
            <w:tr w:rsidR="00744971" w:rsidRPr="004E3BD3" w14:paraId="2F5FCA3D" w14:textId="77777777" w:rsidTr="00782983">
              <w:tc>
                <w:tcPr>
                  <w:tcW w:w="5000" w:type="pct"/>
                  <w:gridSpan w:val="7"/>
                  <w:tcBorders>
                    <w:bottom w:val="single" w:sz="24" w:space="0" w:color="C0C0C0"/>
                  </w:tcBorders>
                  <w:tcMar>
                    <w:top w:w="113" w:type="dxa"/>
                    <w:left w:w="113" w:type="dxa"/>
                    <w:bottom w:w="113" w:type="dxa"/>
                    <w:right w:w="113" w:type="dxa"/>
                  </w:tcMar>
                </w:tcPr>
                <w:p w14:paraId="105415EC"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04D9B776" w14:textId="77777777" w:rsidR="00744971" w:rsidRPr="004E3BD3" w:rsidRDefault="00ED4DD0" w:rsidP="000B704C">
                  <w:pPr>
                    <w:pStyle w:val="ListParagraph"/>
                    <w:keepLines/>
                    <w:framePr w:hSpace="180" w:wrap="around" w:hAnchor="page" w:x="1096" w:y="-14265"/>
                    <w:numPr>
                      <w:ilvl w:val="0"/>
                      <w:numId w:val="1"/>
                    </w:numPr>
                    <w:rPr>
                      <w:rFonts w:ascii="Arial" w:hAnsi="Arial" w:cs="Arial"/>
                      <w:bCs/>
                    </w:rPr>
                  </w:pPr>
                  <w:r>
                    <w:rPr>
                      <w:rFonts w:ascii="Arial" w:hAnsi="Arial" w:cs="Arial"/>
                      <w:bCs/>
                    </w:rPr>
                    <w:t>LIVING / WORKING OVERSEAS</w:t>
                  </w:r>
                </w:p>
              </w:tc>
            </w:tr>
            <w:tr w:rsidR="00744971" w:rsidRPr="004E3BD3" w14:paraId="6E7D6A9C" w14:textId="77777777" w:rsidTr="00782983">
              <w:tc>
                <w:tcPr>
                  <w:tcW w:w="3751" w:type="pct"/>
                  <w:gridSpan w:val="6"/>
                  <w:tcBorders>
                    <w:top w:val="single" w:sz="24" w:space="0" w:color="C0C0C0"/>
                  </w:tcBorders>
                  <w:tcMar>
                    <w:top w:w="113" w:type="dxa"/>
                    <w:left w:w="113" w:type="dxa"/>
                    <w:bottom w:w="113" w:type="dxa"/>
                    <w:right w:w="113" w:type="dxa"/>
                  </w:tcMar>
                </w:tcPr>
                <w:p w14:paraId="08DE4B9F" w14:textId="77777777" w:rsidR="00744971" w:rsidRPr="004E3BD3" w:rsidRDefault="00ED4DD0" w:rsidP="000B704C">
                  <w:pPr>
                    <w:keepLines/>
                    <w:framePr w:hSpace="180" w:wrap="around" w:hAnchor="page" w:x="1096" w:y="-14265"/>
                    <w:rPr>
                      <w:rFonts w:ascii="Arial" w:hAnsi="Arial" w:cs="Arial"/>
                      <w:bCs/>
                    </w:rPr>
                  </w:pPr>
                  <w:r>
                    <w:rPr>
                      <w:rFonts w:ascii="Arial" w:hAnsi="Arial" w:cs="Arial"/>
                      <w:bCs/>
                    </w:rPr>
                    <w:t xml:space="preserve">Have you ever Lived or worked overseas?                                  </w:t>
                  </w:r>
                  <w:sdt>
                    <w:sdtPr>
                      <w:rPr>
                        <w:rFonts w:ascii="Arial" w:hAnsi="Arial" w:cs="Arial"/>
                        <w:bCs/>
                      </w:rPr>
                      <w:id w:val="285323432"/>
                      <w:placeholder>
                        <w:docPart w:val="F4C0364D0D8A49DE9E0592BC9B9ECD1C"/>
                      </w:placeholder>
                      <w:showingPlcHdr/>
                      <w:comboBox>
                        <w:listItem w:value="Choose an item."/>
                        <w:listItem w:displayText="Yes" w:value="Yes"/>
                        <w:listItem w:displayText="No" w:value="No"/>
                      </w:comboBox>
                    </w:sdtPr>
                    <w:sdtEndPr/>
                    <w:sdtContent>
                      <w:r w:rsidRPr="004E3BD3">
                        <w:rPr>
                          <w:rStyle w:val="PlaceholderText"/>
                          <w:bCs/>
                        </w:rPr>
                        <w:t>Choose an item.</w:t>
                      </w:r>
                    </w:sdtContent>
                  </w:sdt>
                </w:p>
              </w:tc>
              <w:tc>
                <w:tcPr>
                  <w:tcW w:w="1249" w:type="pct"/>
                  <w:tcBorders>
                    <w:top w:val="single" w:sz="24" w:space="0" w:color="C0C0C0"/>
                  </w:tcBorders>
                </w:tcPr>
                <w:p w14:paraId="5307D4D9" w14:textId="77777777" w:rsidR="00744971" w:rsidRPr="004E3BD3" w:rsidRDefault="00744971" w:rsidP="000B704C">
                  <w:pPr>
                    <w:keepLines/>
                    <w:framePr w:hSpace="180" w:wrap="around" w:hAnchor="page" w:x="1096" w:y="-14265"/>
                    <w:jc w:val="both"/>
                    <w:rPr>
                      <w:rFonts w:ascii="Arial" w:hAnsi="Arial" w:cs="Arial"/>
                      <w:bCs/>
                    </w:rPr>
                  </w:pPr>
                </w:p>
              </w:tc>
            </w:tr>
            <w:tr w:rsidR="00744971" w:rsidRPr="004E3BD3" w14:paraId="4B9BDA55" w14:textId="77777777" w:rsidTr="00782983">
              <w:tc>
                <w:tcPr>
                  <w:tcW w:w="5000" w:type="pct"/>
                  <w:gridSpan w:val="7"/>
                  <w:tcMar>
                    <w:top w:w="113" w:type="dxa"/>
                    <w:left w:w="113" w:type="dxa"/>
                    <w:bottom w:w="113" w:type="dxa"/>
                    <w:right w:w="113" w:type="dxa"/>
                  </w:tcMar>
                </w:tcPr>
                <w:p w14:paraId="5C6FE472"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yes, please give details below:</w:t>
                  </w:r>
                </w:p>
              </w:tc>
            </w:tr>
            <w:tr w:rsidR="00744971" w:rsidRPr="004E3BD3" w14:paraId="517E3E3C" w14:textId="77777777" w:rsidTr="00782983">
              <w:sdt>
                <w:sdtPr>
                  <w:rPr>
                    <w:rFonts w:ascii="Arial" w:hAnsi="Arial" w:cs="Arial"/>
                    <w:bCs/>
                  </w:rPr>
                  <w:id w:val="-562181843"/>
                  <w:placeholder>
                    <w:docPart w:val="A0CBB8EE54CA4420B252A89EAAD035E7"/>
                  </w:placeholder>
                  <w:showingPlcHdr/>
                </w:sdtPr>
                <w:sdtEndPr/>
                <w:sdtContent>
                  <w:tc>
                    <w:tcPr>
                      <w:tcW w:w="5000" w:type="pct"/>
                      <w:gridSpan w:val="7"/>
                      <w:tcMar>
                        <w:top w:w="113" w:type="dxa"/>
                        <w:left w:w="113" w:type="dxa"/>
                        <w:bottom w:w="113" w:type="dxa"/>
                        <w:right w:w="113" w:type="dxa"/>
                      </w:tcMar>
                    </w:tcPr>
                    <w:p w14:paraId="3513BE7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1229F371" w14:textId="77777777" w:rsidTr="00782983">
              <w:tc>
                <w:tcPr>
                  <w:tcW w:w="5000" w:type="pct"/>
                  <w:gridSpan w:val="7"/>
                  <w:tcBorders>
                    <w:bottom w:val="single" w:sz="24" w:space="0" w:color="C0C0C0"/>
                  </w:tcBorders>
                  <w:tcMar>
                    <w:top w:w="113" w:type="dxa"/>
                    <w:left w:w="113" w:type="dxa"/>
                    <w:bottom w:w="113" w:type="dxa"/>
                    <w:right w:w="113" w:type="dxa"/>
                  </w:tcMar>
                </w:tcPr>
                <w:p w14:paraId="73265252"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2030FB6B"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PROFESSIONAL STATUS</w:t>
                  </w:r>
                </w:p>
              </w:tc>
            </w:tr>
            <w:tr w:rsidR="00744971" w:rsidRPr="004E3BD3" w14:paraId="7B69324F" w14:textId="77777777" w:rsidTr="00782983">
              <w:tc>
                <w:tcPr>
                  <w:tcW w:w="3751" w:type="pct"/>
                  <w:gridSpan w:val="6"/>
                  <w:tcBorders>
                    <w:top w:val="single" w:sz="24" w:space="0" w:color="C0C0C0"/>
                  </w:tcBorders>
                  <w:tcMar>
                    <w:top w:w="113" w:type="dxa"/>
                    <w:left w:w="113" w:type="dxa"/>
                    <w:bottom w:w="113" w:type="dxa"/>
                    <w:right w:w="113" w:type="dxa"/>
                  </w:tcMar>
                </w:tcPr>
                <w:p w14:paraId="6E6CF909"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Do you hold qualified teacher status (QTS):</w:t>
                  </w:r>
                </w:p>
              </w:tc>
              <w:sdt>
                <w:sdtPr>
                  <w:rPr>
                    <w:rFonts w:ascii="Arial" w:hAnsi="Arial" w:cs="Arial"/>
                    <w:bCs/>
                  </w:rPr>
                  <w:id w:val="-1661065160"/>
                  <w:placeholder>
                    <w:docPart w:val="0A0CB6DD836B491E84AB10B73B01C43D"/>
                  </w:placeholder>
                  <w:showingPlcHdr/>
                  <w:comboBox>
                    <w:listItem w:value="Choose an item."/>
                    <w:listItem w:displayText="Yes" w:value="Yes"/>
                    <w:listItem w:displayText="No" w:value="No"/>
                  </w:comboBox>
                </w:sdtPr>
                <w:sdtEndPr/>
                <w:sdtContent>
                  <w:tc>
                    <w:tcPr>
                      <w:tcW w:w="1249" w:type="pct"/>
                      <w:tcBorders>
                        <w:top w:val="single" w:sz="24" w:space="0" w:color="C0C0C0"/>
                      </w:tcBorders>
                    </w:tcPr>
                    <w:p w14:paraId="659AB6F1"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7FE8D62F" w14:textId="77777777" w:rsidTr="00782983">
              <w:tc>
                <w:tcPr>
                  <w:tcW w:w="5000" w:type="pct"/>
                  <w:gridSpan w:val="7"/>
                  <w:tcMar>
                    <w:top w:w="113" w:type="dxa"/>
                    <w:left w:w="113" w:type="dxa"/>
                    <w:bottom w:w="113" w:type="dxa"/>
                    <w:right w:w="113" w:type="dxa"/>
                  </w:tcMar>
                </w:tcPr>
                <w:p w14:paraId="0DBBFD1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yes, please give date awarded and QTS certificate number below:</w:t>
                  </w:r>
                </w:p>
              </w:tc>
            </w:tr>
            <w:tr w:rsidR="00744971" w:rsidRPr="004E3BD3" w14:paraId="51642755" w14:textId="77777777" w:rsidTr="00782983">
              <w:tc>
                <w:tcPr>
                  <w:tcW w:w="1250" w:type="pct"/>
                  <w:tcMar>
                    <w:top w:w="113" w:type="dxa"/>
                    <w:left w:w="113" w:type="dxa"/>
                    <w:bottom w:w="113" w:type="dxa"/>
                    <w:right w:w="113" w:type="dxa"/>
                  </w:tcMar>
                </w:tcPr>
                <w:p w14:paraId="226DB4D3"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327055329"/>
                  <w:placeholder>
                    <w:docPart w:val="DA8899D110C94C748B080222C51BCA67"/>
                  </w:placeholder>
                  <w:showingPlcHdr/>
                  <w:date>
                    <w:dateFormat w:val="dd/MM/yyyy"/>
                    <w:lid w:val="en-GB"/>
                    <w:storeMappedDataAs w:val="dateTime"/>
                    <w:calendar w:val="gregorian"/>
                  </w:date>
                </w:sdtPr>
                <w:sdtEndPr/>
                <w:sdtContent>
                  <w:tc>
                    <w:tcPr>
                      <w:tcW w:w="1252" w:type="pct"/>
                      <w:gridSpan w:val="2"/>
                    </w:tcPr>
                    <w:p w14:paraId="65BEBDEB"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c>
                <w:tcPr>
                  <w:tcW w:w="1249" w:type="pct"/>
                  <w:gridSpan w:val="3"/>
                </w:tcPr>
                <w:p w14:paraId="6188D43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QTS No</w:t>
                  </w:r>
                </w:p>
              </w:tc>
              <w:sdt>
                <w:sdtPr>
                  <w:rPr>
                    <w:rFonts w:ascii="Arial" w:hAnsi="Arial" w:cs="Arial"/>
                    <w:bCs/>
                  </w:rPr>
                  <w:id w:val="-1457717826"/>
                  <w:placeholder>
                    <w:docPart w:val="1881078ED14A4DCF8DA4429DD2724288"/>
                  </w:placeholder>
                  <w:showingPlcHdr/>
                </w:sdtPr>
                <w:sdtEndPr/>
                <w:sdtContent>
                  <w:tc>
                    <w:tcPr>
                      <w:tcW w:w="1249" w:type="pct"/>
                    </w:tcPr>
                    <w:p w14:paraId="5941EE69"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1A3FBD4" w14:textId="77777777" w:rsidTr="00782983">
              <w:tc>
                <w:tcPr>
                  <w:tcW w:w="5000" w:type="pct"/>
                  <w:gridSpan w:val="7"/>
                  <w:tcMar>
                    <w:top w:w="113" w:type="dxa"/>
                    <w:left w:w="113" w:type="dxa"/>
                    <w:bottom w:w="113" w:type="dxa"/>
                    <w:right w:w="113" w:type="dxa"/>
                  </w:tcMar>
                </w:tcPr>
                <w:p w14:paraId="0A45C50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 xml:space="preserve">Have you successfully completed a period of induction as a qualified teacher in this country where the Department for </w:t>
                  </w:r>
                  <w:r w:rsidR="00ED4DD0">
                    <w:rPr>
                      <w:rFonts w:ascii="Arial" w:hAnsi="Arial" w:cs="Arial"/>
                      <w:bCs/>
                    </w:rPr>
                    <w:t>Education</w:t>
                  </w:r>
                  <w:r w:rsidRPr="004E3BD3">
                    <w:rPr>
                      <w:rFonts w:ascii="Arial" w:hAnsi="Arial" w:cs="Arial"/>
                      <w:bCs/>
                    </w:rPr>
                    <w:t xml:space="preserve"> required this?</w:t>
                  </w:r>
                </w:p>
              </w:tc>
            </w:tr>
            <w:tr w:rsidR="00744971" w:rsidRPr="004E3BD3" w14:paraId="46317A03" w14:textId="77777777" w:rsidTr="00782983">
              <w:tc>
                <w:tcPr>
                  <w:tcW w:w="1250" w:type="pct"/>
                  <w:tcMar>
                    <w:top w:w="113" w:type="dxa"/>
                    <w:left w:w="113" w:type="dxa"/>
                    <w:bottom w:w="113" w:type="dxa"/>
                    <w:right w:w="113" w:type="dxa"/>
                  </w:tcMar>
                </w:tcPr>
                <w:p w14:paraId="7B00B187"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Yes/No</w:t>
                  </w:r>
                </w:p>
              </w:tc>
              <w:sdt>
                <w:sdtPr>
                  <w:rPr>
                    <w:rFonts w:ascii="Arial" w:hAnsi="Arial" w:cs="Arial"/>
                    <w:bCs/>
                  </w:rPr>
                  <w:id w:val="-1157064425"/>
                  <w:placeholder>
                    <w:docPart w:val="59168CC83F144F0FA7B777D576A8F31E"/>
                  </w:placeholder>
                  <w:showingPlcHdr/>
                  <w:comboBox>
                    <w:listItem w:value="Choose an item."/>
                    <w:listItem w:displayText="Yes" w:value="Yes"/>
                    <w:listItem w:displayText="No" w:value="No"/>
                  </w:comboBox>
                </w:sdtPr>
                <w:sdtEndPr/>
                <w:sdtContent>
                  <w:tc>
                    <w:tcPr>
                      <w:tcW w:w="1252" w:type="pct"/>
                      <w:gridSpan w:val="2"/>
                    </w:tcPr>
                    <w:p w14:paraId="64A78D1D"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c>
                <w:tcPr>
                  <w:tcW w:w="1249" w:type="pct"/>
                  <w:gridSpan w:val="3"/>
                </w:tcPr>
                <w:p w14:paraId="0ADD822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317388854"/>
                  <w:placeholder>
                    <w:docPart w:val="BF66C0443CE14D1C9FCEA0564B20EC3C"/>
                  </w:placeholder>
                  <w:showingPlcHdr/>
                  <w:date>
                    <w:dateFormat w:val="dd/MM/yyyy"/>
                    <w:lid w:val="en-GB"/>
                    <w:storeMappedDataAs w:val="dateTime"/>
                    <w:calendar w:val="gregorian"/>
                  </w:date>
                </w:sdtPr>
                <w:sdtEndPr/>
                <w:sdtContent>
                  <w:tc>
                    <w:tcPr>
                      <w:tcW w:w="1249" w:type="pct"/>
                    </w:tcPr>
                    <w:p w14:paraId="6ED6EC3B"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4A28BA54" w14:textId="77777777" w:rsidTr="00782983">
              <w:tc>
                <w:tcPr>
                  <w:tcW w:w="3751" w:type="pct"/>
                  <w:gridSpan w:val="6"/>
                  <w:tcMar>
                    <w:top w:w="113" w:type="dxa"/>
                    <w:left w:w="113" w:type="dxa"/>
                    <w:bottom w:w="113" w:type="dxa"/>
                    <w:right w:w="113" w:type="dxa"/>
                  </w:tcMar>
                </w:tcPr>
                <w:p w14:paraId="7322923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Are you subject to any conditions or prohibitions placed on you by the Teaching</w:t>
                  </w:r>
                  <w:r w:rsidR="00ED4DD0">
                    <w:rPr>
                      <w:rFonts w:ascii="Arial" w:hAnsi="Arial" w:cs="Arial"/>
                      <w:bCs/>
                    </w:rPr>
                    <w:t xml:space="preserve"> Regulation</w:t>
                  </w:r>
                  <w:r w:rsidRPr="004E3BD3">
                    <w:rPr>
                      <w:rFonts w:ascii="Arial" w:hAnsi="Arial" w:cs="Arial"/>
                      <w:bCs/>
                    </w:rPr>
                    <w:t xml:space="preserve"> Agency (or other) in the UK?</w:t>
                  </w:r>
                </w:p>
              </w:tc>
              <w:sdt>
                <w:sdtPr>
                  <w:rPr>
                    <w:rFonts w:ascii="Arial" w:hAnsi="Arial" w:cs="Arial"/>
                    <w:bCs/>
                  </w:rPr>
                  <w:id w:val="137080747"/>
                  <w:placeholder>
                    <w:docPart w:val="43FE537ECB284AB590CAEADF970A2F7F"/>
                  </w:placeholder>
                  <w:showingPlcHdr/>
                  <w:comboBox>
                    <w:listItem w:value="Choose an item."/>
                    <w:listItem w:displayText="Yes" w:value="Yes"/>
                    <w:listItem w:displayText="No" w:value="No"/>
                  </w:comboBox>
                </w:sdtPr>
                <w:sdtEndPr/>
                <w:sdtContent>
                  <w:tc>
                    <w:tcPr>
                      <w:tcW w:w="1249" w:type="pct"/>
                    </w:tcPr>
                    <w:p w14:paraId="104F381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B7ACC46" w14:textId="77777777" w:rsidTr="00782983">
              <w:tc>
                <w:tcPr>
                  <w:tcW w:w="5000" w:type="pct"/>
                  <w:gridSpan w:val="7"/>
                  <w:tcMar>
                    <w:top w:w="113" w:type="dxa"/>
                    <w:left w:w="113" w:type="dxa"/>
                    <w:bottom w:w="113" w:type="dxa"/>
                    <w:right w:w="113" w:type="dxa"/>
                  </w:tcMar>
                </w:tcPr>
                <w:p w14:paraId="178103C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yes, please give details below:</w:t>
                  </w:r>
                </w:p>
              </w:tc>
            </w:tr>
            <w:tr w:rsidR="00744971" w:rsidRPr="004E3BD3" w14:paraId="0934533C" w14:textId="77777777" w:rsidTr="00782983">
              <w:sdt>
                <w:sdtPr>
                  <w:rPr>
                    <w:rFonts w:ascii="Arial" w:hAnsi="Arial" w:cs="Arial"/>
                    <w:bCs/>
                  </w:rPr>
                  <w:id w:val="1211463384"/>
                  <w:placeholder>
                    <w:docPart w:val="153512B49AF74A8C8DCE858F8525A2E4"/>
                  </w:placeholder>
                  <w:showingPlcHdr/>
                </w:sdtPr>
                <w:sdtEndPr/>
                <w:sdtContent>
                  <w:tc>
                    <w:tcPr>
                      <w:tcW w:w="5000" w:type="pct"/>
                      <w:gridSpan w:val="7"/>
                      <w:tcMar>
                        <w:top w:w="113" w:type="dxa"/>
                        <w:left w:w="113" w:type="dxa"/>
                        <w:bottom w:w="113" w:type="dxa"/>
                        <w:right w:w="113" w:type="dxa"/>
                      </w:tcMar>
                    </w:tcPr>
                    <w:p w14:paraId="40FB713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bl>
          <w:p w14:paraId="3769D401" w14:textId="77777777" w:rsidR="00744971" w:rsidRPr="004E3BD3" w:rsidRDefault="00744971" w:rsidP="00744971">
            <w:pPr>
              <w:rPr>
                <w:bCs/>
              </w:rPr>
            </w:pPr>
            <w:r w:rsidRPr="004E3BD3">
              <w:rPr>
                <w:bCs/>
              </w:rPr>
              <w:br w:type="page"/>
            </w:r>
          </w:p>
          <w:tbl>
            <w:tblPr>
              <w:tblStyle w:val="TableGrid"/>
              <w:tblW w:w="4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1"/>
              <w:gridCol w:w="2626"/>
              <w:gridCol w:w="2622"/>
              <w:gridCol w:w="2618"/>
            </w:tblGrid>
            <w:tr w:rsidR="00744971" w:rsidRPr="004E3BD3" w14:paraId="69E94968" w14:textId="77777777" w:rsidTr="00C95E9C">
              <w:tc>
                <w:tcPr>
                  <w:tcW w:w="5000" w:type="pct"/>
                  <w:gridSpan w:val="4"/>
                  <w:tcBorders>
                    <w:bottom w:val="single" w:sz="24" w:space="0" w:color="C0C0C0"/>
                  </w:tcBorders>
                  <w:tcMar>
                    <w:top w:w="113" w:type="dxa"/>
                    <w:left w:w="113" w:type="dxa"/>
                    <w:bottom w:w="113" w:type="dxa"/>
                    <w:right w:w="113" w:type="dxa"/>
                  </w:tcMar>
                </w:tcPr>
                <w:p w14:paraId="71F6EE78"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29277612"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DISCLOSURE OF CRIMINAL CONVICTIONS AND POLICE CLEARANCE</w:t>
                  </w:r>
                </w:p>
              </w:tc>
            </w:tr>
            <w:tr w:rsidR="00744971" w:rsidRPr="004E3BD3" w14:paraId="31DF0488" w14:textId="77777777" w:rsidTr="00C95E9C">
              <w:tc>
                <w:tcPr>
                  <w:tcW w:w="5000" w:type="pct"/>
                  <w:gridSpan w:val="4"/>
                  <w:tcBorders>
                    <w:top w:val="single" w:sz="24" w:space="0" w:color="C0C0C0"/>
                  </w:tcBorders>
                  <w:tcMar>
                    <w:top w:w="113" w:type="dxa"/>
                    <w:left w:w="113" w:type="dxa"/>
                    <w:bottom w:w="113" w:type="dxa"/>
                    <w:right w:w="113" w:type="dxa"/>
                  </w:tcMar>
                </w:tcPr>
                <w:p w14:paraId="35B215D1" w14:textId="77777777" w:rsidR="00744971" w:rsidRPr="004E3BD3" w:rsidRDefault="00744971" w:rsidP="000B704C">
                  <w:pPr>
                    <w:keepLines/>
                    <w:framePr w:hSpace="180" w:wrap="around" w:hAnchor="page" w:x="1096" w:y="-14265"/>
                    <w:widowControl w:val="0"/>
                    <w:autoSpaceDE w:val="0"/>
                    <w:autoSpaceDN w:val="0"/>
                    <w:adjustRightInd w:val="0"/>
                    <w:spacing w:before="42" w:line="260" w:lineRule="exact"/>
                    <w:ind w:right="526"/>
                    <w:rPr>
                      <w:rFonts w:ascii="Arial" w:hAnsi="Arial" w:cs="Arial"/>
                      <w:bCs/>
                      <w:color w:val="000000"/>
                      <w:spacing w:val="-1"/>
                    </w:rPr>
                  </w:pPr>
                  <w:r w:rsidRPr="004E3BD3">
                    <w:rPr>
                      <w:rFonts w:ascii="Arial" w:hAnsi="Arial" w:cs="Arial"/>
                      <w:bCs/>
                      <w:color w:val="000000"/>
                      <w:spacing w:val="-1"/>
                    </w:rPr>
                    <w:t>A criminal record will not necessarily exclude you from employment .</w:t>
                  </w:r>
                  <w:r w:rsidR="00F81517">
                    <w:rPr>
                      <w:rFonts w:ascii="Arial" w:hAnsi="Arial" w:cs="Arial"/>
                      <w:bCs/>
                      <w:color w:val="000000"/>
                      <w:spacing w:val="-1"/>
                    </w:rPr>
                    <w:t xml:space="preserve"> </w:t>
                  </w:r>
                  <w:r w:rsidRPr="004E3BD3">
                    <w:rPr>
                      <w:rFonts w:ascii="Arial" w:hAnsi="Arial" w:cs="Arial"/>
                      <w:bCs/>
                      <w:color w:val="000000"/>
                      <w:spacing w:val="-1"/>
                    </w:rPr>
                    <w:t>The information provided will be treated as strictly confidential and will only be considered in relation to the job for which you are applying. You are required to disclosure any ‘unspent’ criminal convictions in line with the Rehabilitation of Offenders Act 1974.</w:t>
                  </w:r>
                </w:p>
                <w:p w14:paraId="0BFBB025" w14:textId="77777777" w:rsidR="00744971" w:rsidRPr="004E3BD3" w:rsidRDefault="00744971" w:rsidP="000B704C">
                  <w:pPr>
                    <w:keepLines/>
                    <w:framePr w:hSpace="180" w:wrap="around" w:hAnchor="page" w:x="1096" w:y="-14265"/>
                    <w:widowControl w:val="0"/>
                    <w:autoSpaceDE w:val="0"/>
                    <w:autoSpaceDN w:val="0"/>
                    <w:adjustRightInd w:val="0"/>
                    <w:spacing w:line="253" w:lineRule="exact"/>
                    <w:rPr>
                      <w:rFonts w:ascii="Arial" w:hAnsi="Arial" w:cs="Arial"/>
                      <w:bCs/>
                      <w:color w:val="000000"/>
                      <w:spacing w:val="-1"/>
                    </w:rPr>
                  </w:pPr>
                </w:p>
                <w:p w14:paraId="51A13E47" w14:textId="77777777" w:rsidR="00744971" w:rsidRPr="00F81517" w:rsidRDefault="00F81517" w:rsidP="000B704C">
                  <w:pPr>
                    <w:keepLines/>
                    <w:framePr w:hSpace="180" w:wrap="around" w:hAnchor="page" w:x="1096" w:y="-14265"/>
                    <w:widowControl w:val="0"/>
                    <w:autoSpaceDE w:val="0"/>
                    <w:autoSpaceDN w:val="0"/>
                    <w:adjustRightInd w:val="0"/>
                    <w:spacing w:before="153" w:line="253" w:lineRule="exact"/>
                    <w:rPr>
                      <w:rFonts w:ascii="Arial" w:hAnsi="Arial" w:cs="Arial"/>
                      <w:bCs/>
                      <w:color w:val="000000"/>
                      <w:spacing w:val="-1"/>
                    </w:rPr>
                  </w:pPr>
                  <w:r w:rsidRPr="00F81517">
                    <w:rPr>
                      <w:rFonts w:ascii="Arial" w:hAnsi="Arial" w:cs="Arial"/>
                      <w:color w:val="0B0C0C"/>
                      <w:shd w:val="clear" w:color="auto" w:fill="FFFFFF"/>
                    </w:rPr>
                    <w:t>Do you have any unspent conditional cautions or convictions under the Rehabilitation of Offenders Act 1974?</w:t>
                  </w:r>
                </w:p>
              </w:tc>
            </w:tr>
            <w:tr w:rsidR="00744971" w:rsidRPr="004E3BD3" w14:paraId="2EC7F7C2" w14:textId="77777777" w:rsidTr="00C95E9C">
              <w:sdt>
                <w:sdtPr>
                  <w:rPr>
                    <w:rFonts w:ascii="Arial" w:hAnsi="Arial" w:cs="Arial"/>
                    <w:bCs/>
                  </w:rPr>
                  <w:id w:val="517892581"/>
                  <w:placeholder>
                    <w:docPart w:val="B85BC47569D248E785756B3B90A35FE0"/>
                  </w:placeholder>
                  <w:showingPlcHdr/>
                  <w:comboBox>
                    <w:listItem w:value="Choose an item."/>
                    <w:listItem w:displayText="Yes" w:value="Yes"/>
                    <w:listItem w:displayText="No" w:value="No"/>
                  </w:comboBox>
                </w:sdtPr>
                <w:sdtEndPr/>
                <w:sdtContent>
                  <w:tc>
                    <w:tcPr>
                      <w:tcW w:w="5000" w:type="pct"/>
                      <w:gridSpan w:val="4"/>
                      <w:tcMar>
                        <w:top w:w="113" w:type="dxa"/>
                        <w:left w:w="113" w:type="dxa"/>
                        <w:bottom w:w="113" w:type="dxa"/>
                        <w:right w:w="113" w:type="dxa"/>
                      </w:tcMar>
                    </w:tcPr>
                    <w:p w14:paraId="53BDADF8" w14:textId="77777777" w:rsidR="00744971" w:rsidRPr="004E3BD3" w:rsidRDefault="00744971" w:rsidP="000B704C">
                      <w:pPr>
                        <w:keepLines/>
                        <w:framePr w:hSpace="180" w:wrap="around" w:hAnchor="page" w:x="1096" w:y="-14265"/>
                        <w:tabs>
                          <w:tab w:val="left" w:pos="1653"/>
                        </w:tabs>
                        <w:rPr>
                          <w:rFonts w:ascii="Arial" w:hAnsi="Arial" w:cs="Arial"/>
                          <w:bCs/>
                        </w:rPr>
                      </w:pPr>
                      <w:r w:rsidRPr="004E3BD3">
                        <w:rPr>
                          <w:rStyle w:val="PlaceholderText"/>
                          <w:bCs/>
                        </w:rPr>
                        <w:t>Choose an item.</w:t>
                      </w:r>
                    </w:p>
                  </w:tc>
                </w:sdtContent>
              </w:sdt>
            </w:tr>
            <w:tr w:rsidR="00744971" w:rsidRPr="004E3BD3" w14:paraId="7C0982E1" w14:textId="77777777" w:rsidTr="00C95E9C">
              <w:tc>
                <w:tcPr>
                  <w:tcW w:w="5000" w:type="pct"/>
                  <w:gridSpan w:val="4"/>
                  <w:tcBorders>
                    <w:bottom w:val="single" w:sz="8" w:space="0" w:color="808080" w:themeColor="background1" w:themeShade="80"/>
                  </w:tcBorders>
                  <w:tcMar>
                    <w:top w:w="113" w:type="dxa"/>
                    <w:left w:w="113" w:type="dxa"/>
                    <w:bottom w:w="113" w:type="dxa"/>
                    <w:right w:w="113" w:type="dxa"/>
                  </w:tcMar>
                </w:tcPr>
                <w:p w14:paraId="4878A032" w14:textId="77777777" w:rsidR="00C95E9C" w:rsidRDefault="00C95E9C" w:rsidP="000B704C">
                  <w:pPr>
                    <w:keepLines/>
                    <w:framePr w:hSpace="180" w:wrap="around" w:hAnchor="page" w:x="1096" w:y="-14265"/>
                    <w:widowControl w:val="0"/>
                    <w:autoSpaceDE w:val="0"/>
                    <w:autoSpaceDN w:val="0"/>
                    <w:adjustRightInd w:val="0"/>
                    <w:spacing w:before="222" w:line="260" w:lineRule="exact"/>
                    <w:jc w:val="both"/>
                    <w:rPr>
                      <w:rFonts w:ascii="Arial" w:hAnsi="Arial" w:cs="Arial"/>
                      <w:color w:val="0B0C0C"/>
                      <w:shd w:val="clear" w:color="auto" w:fill="FFFFFF"/>
                    </w:rPr>
                  </w:pPr>
                  <w:r w:rsidRPr="00F81517">
                    <w:rPr>
                      <w:rFonts w:ascii="Arial" w:hAnsi="Arial" w:cs="Arial"/>
                      <w:color w:val="0B0C0C"/>
                      <w:shd w:val="clear" w:color="auto" w:fill="FFFFFF"/>
                    </w:rPr>
                    <w:t>Do you have any adult cautions (simple or conditional) or spent convictions that are not protected as defined by the Rehabilitation of Offenders Act 1974 (Exceptions) Order 1975 (Amendment) (England and Wales) Order 2020?</w:t>
                  </w:r>
                </w:p>
                <w:sdt>
                  <w:sdtPr>
                    <w:rPr>
                      <w:rFonts w:ascii="Arial" w:hAnsi="Arial" w:cs="Arial"/>
                      <w:bCs/>
                    </w:rPr>
                    <w:id w:val="-12543453"/>
                    <w:placeholder>
                      <w:docPart w:val="38A9CF9ADEA14AE98CB737E358C60FC2"/>
                    </w:placeholder>
                    <w:showingPlcHdr/>
                    <w:comboBox>
                      <w:listItem w:value="Choose an item."/>
                      <w:listItem w:displayText="Yes" w:value="Yes"/>
                      <w:listItem w:displayText="No" w:value="No"/>
                    </w:comboBox>
                  </w:sdtPr>
                  <w:sdtEndPr/>
                  <w:sdtContent>
                    <w:p w14:paraId="56A68C62" w14:textId="77777777" w:rsidR="00C95E9C" w:rsidRDefault="00C95E9C" w:rsidP="000B704C">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Style w:val="PlaceholderText"/>
                          <w:bCs/>
                        </w:rPr>
                        <w:t>Choose an item.</w:t>
                      </w:r>
                    </w:p>
                  </w:sdtContent>
                </w:sdt>
                <w:p w14:paraId="4E646CDC" w14:textId="77777777" w:rsidR="00C95E9C" w:rsidRDefault="00C95E9C" w:rsidP="000B704C">
                  <w:pPr>
                    <w:keepLines/>
                    <w:framePr w:hSpace="180" w:wrap="around" w:hAnchor="page" w:x="1096" w:y="-14265"/>
                    <w:rPr>
                      <w:rFonts w:ascii="Arial" w:hAnsi="Arial" w:cs="Arial"/>
                      <w:bCs/>
                    </w:rPr>
                  </w:pPr>
                </w:p>
                <w:p w14:paraId="7DB104EA" w14:textId="77777777" w:rsidR="00C95E9C" w:rsidRDefault="00C95E9C" w:rsidP="000B704C">
                  <w:pPr>
                    <w:keepLines/>
                    <w:framePr w:hSpace="180" w:wrap="around" w:hAnchor="page" w:x="1096" w:y="-14265"/>
                    <w:rPr>
                      <w:rFonts w:ascii="Arial" w:hAnsi="Arial" w:cs="Arial"/>
                      <w:bCs/>
                    </w:rPr>
                  </w:pPr>
                </w:p>
                <w:p w14:paraId="0B1692C7"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lastRenderedPageBreak/>
                    <w:t xml:space="preserve">If ‘Yes’, </w:t>
                  </w:r>
                  <w:r w:rsidR="00C95E9C">
                    <w:rPr>
                      <w:rFonts w:ascii="Arial" w:hAnsi="Arial" w:cs="Arial"/>
                      <w:bCs/>
                    </w:rPr>
                    <w:t xml:space="preserve">to either of the above 2 questions, please </w:t>
                  </w:r>
                  <w:r w:rsidRPr="004E3BD3">
                    <w:rPr>
                      <w:rFonts w:ascii="Arial" w:hAnsi="Arial" w:cs="Arial"/>
                      <w:bCs/>
                    </w:rPr>
                    <w:t>give details below:</w:t>
                  </w:r>
                </w:p>
              </w:tc>
            </w:tr>
            <w:tr w:rsidR="00744971" w:rsidRPr="004E3BD3" w14:paraId="789711D7" w14:textId="77777777" w:rsidTr="00C95E9C">
              <w:tc>
                <w:tcPr>
                  <w:tcW w:w="250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3EEE07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lastRenderedPageBreak/>
                    <w:t>Details of offence &amp; Sentence</w:t>
                  </w:r>
                </w:p>
              </w:tc>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E26BA81"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CDCF5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Court or police force who dealt with the offence</w:t>
                  </w:r>
                </w:p>
              </w:tc>
            </w:tr>
            <w:tr w:rsidR="00744971" w:rsidRPr="004E3BD3" w14:paraId="6F988266" w14:textId="77777777" w:rsidTr="00C95E9C">
              <w:sdt>
                <w:sdtPr>
                  <w:rPr>
                    <w:rFonts w:ascii="Arial" w:hAnsi="Arial" w:cs="Arial"/>
                    <w:bCs/>
                  </w:rPr>
                  <w:id w:val="-1079287435"/>
                  <w:placeholder>
                    <w:docPart w:val="9DD5F0B0B0764E98B21DBEB082E46CBE"/>
                  </w:placeholder>
                  <w:showingPlcHdr/>
                </w:sdtPr>
                <w:sdtEndPr/>
                <w:sdtContent>
                  <w:tc>
                    <w:tcPr>
                      <w:tcW w:w="250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69466E1"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556202347"/>
                  <w:placeholder>
                    <w:docPart w:val="7EB997BF43754F7A9C387D5C65563760"/>
                  </w:placeholder>
                  <w:showingPlcHdr/>
                </w:sdtPr>
                <w:sdtEndPr/>
                <w:sdtContent>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63BB6A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41737561"/>
                  <w:placeholder>
                    <w:docPart w:val="4FFE30A2F22F420FA2DFCBA9F56D9EE4"/>
                  </w:placeholder>
                  <w:showingPlcHdr/>
                </w:sdtPr>
                <w:sdtEndPr/>
                <w:sdtContent>
                  <w:tc>
                    <w:tcPr>
                      <w:tcW w:w="1249"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BDB1A9C"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FEEFCDC" w14:textId="77777777" w:rsidTr="00C95E9C">
              <w:tc>
                <w:tcPr>
                  <w:tcW w:w="5000" w:type="pct"/>
                  <w:gridSpan w:val="4"/>
                  <w:tcBorders>
                    <w:top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48CF77F1" w14:textId="77777777" w:rsidR="00744971" w:rsidRDefault="00744971" w:rsidP="000B704C">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Fonts w:ascii="Arial" w:hAnsi="Arial" w:cs="Arial"/>
                      <w:bCs/>
                      <w:color w:val="000000"/>
                      <w:spacing w:val="-3"/>
                    </w:rPr>
                    <w:t>Successful applicants will be asked to apply for a disclosure and barring disclosure from the disclosure and barring disclosure service.</w:t>
                  </w:r>
                </w:p>
                <w:p w14:paraId="5A39402D" w14:textId="77777777" w:rsidR="00C95E9C" w:rsidRPr="00C95E9C" w:rsidRDefault="00C95E9C" w:rsidP="000B704C">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C95E9C">
                    <w:rPr>
                      <w:rFonts w:ascii="Arial" w:hAnsi="Arial" w:cs="Arial"/>
                      <w:color w:val="0B0C0C"/>
                      <w:shd w:val="clear" w:color="auto" w:fill="FFFFFF"/>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15FE034" w14:textId="77777777" w:rsidR="00744971" w:rsidRPr="004E3BD3" w:rsidRDefault="00744971" w:rsidP="000B704C">
                  <w:pPr>
                    <w:keepLines/>
                    <w:framePr w:hSpace="180" w:wrap="around" w:hAnchor="page" w:x="1096" w:y="-14265"/>
                    <w:widowControl w:val="0"/>
                    <w:autoSpaceDE w:val="0"/>
                    <w:autoSpaceDN w:val="0"/>
                    <w:adjustRightInd w:val="0"/>
                    <w:spacing w:before="222" w:line="260" w:lineRule="exact"/>
                    <w:jc w:val="both"/>
                    <w:rPr>
                      <w:rFonts w:ascii="Arial" w:hAnsi="Arial" w:cs="Arial"/>
                      <w:bCs/>
                      <w:color w:val="000000"/>
                      <w:spacing w:val="-3"/>
                    </w:rPr>
                  </w:pPr>
                  <w:r w:rsidRPr="004E3BD3">
                    <w:rPr>
                      <w:rFonts w:ascii="Arial" w:hAnsi="Arial" w:cs="Arial"/>
                      <w:bCs/>
                      <w:color w:val="000000"/>
                      <w:spacing w:val="-3"/>
                    </w:rPr>
                    <w:t xml:space="preserve">Further information about disclosures can be found at </w:t>
                  </w:r>
                  <w:hyperlink r:id="rId11" w:history="1">
                    <w:r w:rsidRPr="004E3BD3">
                      <w:rPr>
                        <w:rStyle w:val="Hyperlink"/>
                        <w:rFonts w:ascii="Arial" w:hAnsi="Arial" w:cs="Arial"/>
                        <w:bCs/>
                        <w:spacing w:val="-3"/>
                      </w:rPr>
                      <w:t>https://www.gov.uk/disclosure-barring-service-check/</w:t>
                    </w:r>
                  </w:hyperlink>
                </w:p>
                <w:p w14:paraId="36290D46" w14:textId="77777777" w:rsidR="00744971" w:rsidRPr="004E3BD3" w:rsidRDefault="00744971" w:rsidP="000B704C">
                  <w:pPr>
                    <w:keepLines/>
                    <w:framePr w:hSpace="180" w:wrap="around" w:hAnchor="page" w:x="1096" w:y="-14265"/>
                    <w:widowControl w:val="0"/>
                    <w:autoSpaceDE w:val="0"/>
                    <w:autoSpaceDN w:val="0"/>
                    <w:adjustRightInd w:val="0"/>
                    <w:spacing w:before="140" w:line="260" w:lineRule="exact"/>
                    <w:jc w:val="both"/>
                    <w:rPr>
                      <w:rFonts w:ascii="Arial" w:hAnsi="Arial" w:cs="Arial"/>
                      <w:bCs/>
                      <w:color w:val="000000"/>
                      <w:spacing w:val="-3"/>
                    </w:rPr>
                  </w:pPr>
                  <w:r w:rsidRPr="004E3BD3">
                    <w:rPr>
                      <w:rFonts w:ascii="Arial" w:hAnsi="Arial" w:cs="Arial"/>
                      <w:bCs/>
                      <w:color w:val="000000"/>
                      <w:spacing w:val="-2"/>
                    </w:rPr>
                    <w:t xml:space="preserve">I acknowledge that it is my responsibility as the candidate, if invited for interview, to disclose any information to the panel which may affect working with children/vulnerable adults. Failure to do so </w:t>
                  </w:r>
                  <w:r w:rsidRPr="004E3BD3">
                    <w:rPr>
                      <w:rFonts w:ascii="Arial" w:hAnsi="Arial" w:cs="Arial"/>
                      <w:bCs/>
                      <w:color w:val="000000"/>
                      <w:spacing w:val="-3"/>
                    </w:rPr>
                    <w:t xml:space="preserve">may disqualify me from appointment or result in dismissal. </w:t>
                  </w:r>
                </w:p>
              </w:tc>
            </w:tr>
            <w:tr w:rsidR="00744971" w:rsidRPr="004E3BD3" w14:paraId="12C9225F" w14:textId="77777777" w:rsidTr="00C95E9C">
              <w:tc>
                <w:tcPr>
                  <w:tcW w:w="5000" w:type="pct"/>
                  <w:gridSpan w:val="4"/>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6E677A3B" w14:textId="77777777" w:rsidR="00744971" w:rsidRPr="004E3BD3" w:rsidRDefault="00744971" w:rsidP="000B704C">
                  <w:pPr>
                    <w:keepLines/>
                    <w:framePr w:hSpace="180" w:wrap="around" w:hAnchor="page" w:x="1096" w:y="-14265"/>
                    <w:widowControl w:val="0"/>
                    <w:autoSpaceDE w:val="0"/>
                    <w:autoSpaceDN w:val="0"/>
                    <w:adjustRightInd w:val="0"/>
                    <w:spacing w:line="260" w:lineRule="exact"/>
                    <w:ind w:right="569"/>
                    <w:rPr>
                      <w:rFonts w:ascii="Arial" w:hAnsi="Arial" w:cs="Arial"/>
                      <w:bCs/>
                    </w:rPr>
                  </w:pPr>
                  <w:r w:rsidRPr="004E3BD3">
                    <w:rPr>
                      <w:rFonts w:ascii="Arial" w:hAnsi="Arial" w:cs="Arial"/>
                      <w:bCs/>
                      <w:color w:val="000000"/>
                      <w:spacing w:val="-1"/>
                    </w:rPr>
                    <w:t xml:space="preserve">“I certify that the details on this application form are true as far as I know.  I understand </w:t>
                  </w:r>
                  <w:r w:rsidRPr="004E3BD3">
                    <w:rPr>
                      <w:rFonts w:ascii="Arial" w:hAnsi="Arial" w:cs="Arial"/>
                      <w:bCs/>
                      <w:color w:val="000000"/>
                    </w:rPr>
                    <w:t>that if I give false information or withhold relevant information it could result, if engaged, in termination of employment”</w:t>
                  </w:r>
                </w:p>
              </w:tc>
            </w:tr>
            <w:tr w:rsidR="00744971" w:rsidRPr="004E3BD3" w14:paraId="4A7789B8" w14:textId="77777777" w:rsidTr="00C95E9C">
              <w:tc>
                <w:tcPr>
                  <w:tcW w:w="1250" w:type="pct"/>
                  <w:tcBorders>
                    <w:left w:val="single" w:sz="8" w:space="0" w:color="808080" w:themeColor="background1" w:themeShade="80"/>
                    <w:bottom w:val="single" w:sz="8" w:space="0" w:color="808080" w:themeColor="background1" w:themeShade="80"/>
                  </w:tcBorders>
                  <w:tcMar>
                    <w:top w:w="113" w:type="dxa"/>
                    <w:left w:w="113" w:type="dxa"/>
                    <w:bottom w:w="113" w:type="dxa"/>
                    <w:right w:w="113" w:type="dxa"/>
                  </w:tcMar>
                </w:tcPr>
                <w:p w14:paraId="4938509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Signed</w:t>
                  </w:r>
                </w:p>
              </w:tc>
              <w:sdt>
                <w:sdtPr>
                  <w:rPr>
                    <w:rFonts w:ascii="Arial" w:hAnsi="Arial" w:cs="Arial"/>
                    <w:bCs/>
                  </w:rPr>
                  <w:id w:val="-76373283"/>
                  <w:placeholder>
                    <w:docPart w:val="4627BA9D1683491792653F24F356C333"/>
                  </w:placeholder>
                  <w:showingPlcHdr/>
                </w:sdtPr>
                <w:sdtEndPr/>
                <w:sdtContent>
                  <w:tc>
                    <w:tcPr>
                      <w:tcW w:w="1252" w:type="pct"/>
                      <w:tcBorders>
                        <w:bottom w:val="single" w:sz="8" w:space="0" w:color="808080" w:themeColor="background1" w:themeShade="80"/>
                      </w:tcBorders>
                      <w:tcMar>
                        <w:top w:w="113" w:type="dxa"/>
                        <w:left w:w="113" w:type="dxa"/>
                        <w:bottom w:w="113" w:type="dxa"/>
                        <w:right w:w="113" w:type="dxa"/>
                      </w:tcMar>
                    </w:tcPr>
                    <w:p w14:paraId="1078353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tcBorders>
                    <w:bottom w:val="single" w:sz="8" w:space="0" w:color="808080" w:themeColor="background1" w:themeShade="80"/>
                  </w:tcBorders>
                </w:tcPr>
                <w:p w14:paraId="6E9DD3E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489213288"/>
                  <w:placeholder>
                    <w:docPart w:val="B33510CC9AF14D12BC23336F577F1AA3"/>
                  </w:placeholder>
                  <w:showingPlcHdr/>
                  <w:date>
                    <w:dateFormat w:val="dd/MM/yyyy"/>
                    <w:lid w:val="en-GB"/>
                    <w:storeMappedDataAs w:val="dateTime"/>
                    <w:calendar w:val="gregorian"/>
                  </w:date>
                </w:sdtPr>
                <w:sdtEndPr/>
                <w:sdtContent>
                  <w:tc>
                    <w:tcPr>
                      <w:tcW w:w="1249" w:type="pct"/>
                      <w:tcBorders>
                        <w:bottom w:val="single" w:sz="8" w:space="0" w:color="808080" w:themeColor="background1" w:themeShade="80"/>
                        <w:right w:val="single" w:sz="8" w:space="0" w:color="808080" w:themeColor="background1" w:themeShade="80"/>
                      </w:tcBorders>
                    </w:tcPr>
                    <w:p w14:paraId="37D6E763"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0B46C365" w14:textId="77777777" w:rsidTr="00C95E9C">
              <w:tc>
                <w:tcPr>
                  <w:tcW w:w="5000" w:type="pct"/>
                  <w:gridSpan w:val="4"/>
                  <w:tcBorders>
                    <w:bottom w:val="single" w:sz="24" w:space="0" w:color="C0C0C0"/>
                  </w:tcBorders>
                  <w:tcMar>
                    <w:top w:w="113" w:type="dxa"/>
                    <w:left w:w="113" w:type="dxa"/>
                    <w:bottom w:w="113" w:type="dxa"/>
                    <w:right w:w="113" w:type="dxa"/>
                  </w:tcMar>
                </w:tcPr>
                <w:p w14:paraId="66EB3FFE"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6A02DF8B"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THE ASYLUM AND IMMIGRATION ACT 1996 (SECTION B)</w:t>
                  </w:r>
                </w:p>
              </w:tc>
            </w:tr>
            <w:tr w:rsidR="00744971" w:rsidRPr="004E3BD3" w14:paraId="2EB5F70C" w14:textId="77777777" w:rsidTr="00C95E9C">
              <w:tc>
                <w:tcPr>
                  <w:tcW w:w="5000" w:type="pct"/>
                  <w:gridSpan w:val="4"/>
                  <w:tcBorders>
                    <w:top w:val="single" w:sz="24" w:space="0" w:color="C0C0C0"/>
                  </w:tcBorders>
                  <w:tcMar>
                    <w:top w:w="113" w:type="dxa"/>
                    <w:left w:w="113" w:type="dxa"/>
                    <w:bottom w:w="113" w:type="dxa"/>
                    <w:right w:w="113" w:type="dxa"/>
                  </w:tcMar>
                </w:tcPr>
                <w:p w14:paraId="34C2C2B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Please refer to the enclosed guidance notes before answering these questions.</w:t>
                  </w:r>
                </w:p>
              </w:tc>
            </w:tr>
            <w:tr w:rsidR="00744971" w:rsidRPr="004E3BD3" w14:paraId="3EC24613" w14:textId="77777777" w:rsidTr="00C95E9C">
              <w:tc>
                <w:tcPr>
                  <w:tcW w:w="3751" w:type="pct"/>
                  <w:gridSpan w:val="3"/>
                  <w:tcMar>
                    <w:top w:w="113" w:type="dxa"/>
                    <w:left w:w="113" w:type="dxa"/>
                    <w:bottom w:w="113" w:type="dxa"/>
                    <w:right w:w="113" w:type="dxa"/>
                  </w:tcMar>
                </w:tcPr>
                <w:p w14:paraId="15D3632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Do you have or are you entitled to obtain a National Insurance Number?</w:t>
                  </w:r>
                </w:p>
              </w:tc>
              <w:sdt>
                <w:sdtPr>
                  <w:rPr>
                    <w:rFonts w:ascii="Arial" w:hAnsi="Arial" w:cs="Arial"/>
                    <w:bCs/>
                  </w:rPr>
                  <w:id w:val="-563329304"/>
                  <w:placeholder>
                    <w:docPart w:val="FD0B9209DF4C4A4EBAD906CE066EE3F4"/>
                  </w:placeholder>
                  <w:showingPlcHdr/>
                  <w:comboBox>
                    <w:listItem w:value="Choose an item."/>
                    <w:listItem w:displayText="Yes" w:value="Yes"/>
                    <w:listItem w:displayText="No" w:value="No"/>
                  </w:comboBox>
                </w:sdtPr>
                <w:sdtEndPr/>
                <w:sdtContent>
                  <w:tc>
                    <w:tcPr>
                      <w:tcW w:w="1249" w:type="pct"/>
                    </w:tcPr>
                    <w:p w14:paraId="698F6FD6"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32380DEE" w14:textId="77777777" w:rsidTr="00C95E9C">
              <w:tc>
                <w:tcPr>
                  <w:tcW w:w="5000" w:type="pct"/>
                  <w:gridSpan w:val="4"/>
                  <w:tcMar>
                    <w:top w:w="113" w:type="dxa"/>
                    <w:left w:w="113" w:type="dxa"/>
                    <w:bottom w:w="113" w:type="dxa"/>
                    <w:right w:w="113" w:type="dxa"/>
                  </w:tcMar>
                </w:tcPr>
                <w:p w14:paraId="3E071EDE"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you have answered ‘No’ to the above question, do you have the right to work in the UK and can you provide the relevant requested information to prove that this is the case?</w:t>
                  </w:r>
                </w:p>
              </w:tc>
            </w:tr>
            <w:tr w:rsidR="00744971" w:rsidRPr="004E3BD3" w14:paraId="435D7397" w14:textId="77777777" w:rsidTr="00C95E9C">
              <w:tc>
                <w:tcPr>
                  <w:tcW w:w="3751" w:type="pct"/>
                  <w:gridSpan w:val="3"/>
                  <w:tcMar>
                    <w:top w:w="113" w:type="dxa"/>
                    <w:left w:w="113" w:type="dxa"/>
                    <w:bottom w:w="113" w:type="dxa"/>
                    <w:right w:w="113" w:type="dxa"/>
                  </w:tcMar>
                </w:tcPr>
                <w:p w14:paraId="2B7B30CA" w14:textId="77777777" w:rsidR="00744971" w:rsidRPr="004E3BD3" w:rsidRDefault="00744971" w:rsidP="000B704C">
                  <w:pPr>
                    <w:keepLines/>
                    <w:framePr w:hSpace="180" w:wrap="around" w:hAnchor="page" w:x="1096" w:y="-14265"/>
                    <w:rPr>
                      <w:rFonts w:ascii="Arial" w:hAnsi="Arial" w:cs="Arial"/>
                      <w:bCs/>
                      <w:i/>
                    </w:rPr>
                  </w:pPr>
                  <w:r w:rsidRPr="004E3BD3">
                    <w:rPr>
                      <w:rFonts w:ascii="Arial" w:hAnsi="Arial" w:cs="Arial"/>
                      <w:bCs/>
                      <w:i/>
                    </w:rPr>
                    <w:t>(Please see guidance notes for details of relevant information)</w:t>
                  </w:r>
                </w:p>
              </w:tc>
              <w:sdt>
                <w:sdtPr>
                  <w:rPr>
                    <w:rFonts w:ascii="Arial" w:hAnsi="Arial" w:cs="Arial"/>
                    <w:bCs/>
                  </w:rPr>
                  <w:id w:val="-2000486204"/>
                  <w:placeholder>
                    <w:docPart w:val="0AB9E72BB1B54E77BA07F180C83D4D9D"/>
                  </w:placeholder>
                  <w:showingPlcHdr/>
                  <w:comboBox>
                    <w:listItem w:value="Choose an item."/>
                    <w:listItem w:displayText="Yes" w:value="Yes"/>
                    <w:listItem w:displayText="No" w:value="No"/>
                  </w:comboBox>
                </w:sdtPr>
                <w:sdtEndPr/>
                <w:sdtContent>
                  <w:tc>
                    <w:tcPr>
                      <w:tcW w:w="1249" w:type="pct"/>
                    </w:tcPr>
                    <w:p w14:paraId="300B7A3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C189BEB" w14:textId="77777777" w:rsidTr="00C95E9C">
              <w:tc>
                <w:tcPr>
                  <w:tcW w:w="5000" w:type="pct"/>
                  <w:gridSpan w:val="4"/>
                  <w:tcBorders>
                    <w:bottom w:val="single" w:sz="24" w:space="0" w:color="C0C0C0"/>
                  </w:tcBorders>
                  <w:tcMar>
                    <w:top w:w="113" w:type="dxa"/>
                    <w:left w:w="113" w:type="dxa"/>
                    <w:bottom w:w="113" w:type="dxa"/>
                    <w:right w:w="113" w:type="dxa"/>
                  </w:tcMar>
                </w:tcPr>
                <w:p w14:paraId="7328443D"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6ACED6F0"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DECLARATION OF RELATIONSHIP</w:t>
                  </w:r>
                </w:p>
              </w:tc>
            </w:tr>
            <w:tr w:rsidR="00744971" w:rsidRPr="004E3BD3" w14:paraId="6EB6CBA7" w14:textId="77777777" w:rsidTr="00C95E9C">
              <w:tc>
                <w:tcPr>
                  <w:tcW w:w="3751" w:type="pct"/>
                  <w:gridSpan w:val="3"/>
                  <w:tcBorders>
                    <w:top w:val="single" w:sz="24" w:space="0" w:color="C0C0C0"/>
                  </w:tcBorders>
                  <w:tcMar>
                    <w:top w:w="113" w:type="dxa"/>
                    <w:left w:w="113" w:type="dxa"/>
                    <w:bottom w:w="113" w:type="dxa"/>
                    <w:right w:w="113" w:type="dxa"/>
                  </w:tcMar>
                </w:tcPr>
                <w:p w14:paraId="77223B0B"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Are you or your spouse related by marriage, blood or as a cohabitee to any elected governor/trustee or employee of the Academy Trust?</w:t>
                  </w:r>
                </w:p>
              </w:tc>
              <w:sdt>
                <w:sdtPr>
                  <w:rPr>
                    <w:rFonts w:ascii="Arial" w:hAnsi="Arial" w:cs="Arial"/>
                    <w:bCs/>
                  </w:rPr>
                  <w:id w:val="-1424020792"/>
                  <w:placeholder>
                    <w:docPart w:val="C0F4F65750F746518D9427E9FF24306C"/>
                  </w:placeholder>
                  <w:showingPlcHdr/>
                  <w:comboBox>
                    <w:listItem w:value="Choose an item."/>
                    <w:listItem w:displayText="Yes" w:value="Yes"/>
                    <w:listItem w:displayText="No" w:value="No"/>
                  </w:comboBox>
                </w:sdtPr>
                <w:sdtEndPr/>
                <w:sdtContent>
                  <w:tc>
                    <w:tcPr>
                      <w:tcW w:w="1249" w:type="pct"/>
                      <w:tcBorders>
                        <w:top w:val="single" w:sz="24" w:space="0" w:color="C0C0C0"/>
                      </w:tcBorders>
                    </w:tcPr>
                    <w:p w14:paraId="7740096E"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6EC9017C" w14:textId="77777777" w:rsidTr="00C95E9C">
              <w:tc>
                <w:tcPr>
                  <w:tcW w:w="5000" w:type="pct"/>
                  <w:gridSpan w:val="4"/>
                  <w:tcMar>
                    <w:top w:w="113" w:type="dxa"/>
                    <w:left w:w="113" w:type="dxa"/>
                    <w:bottom w:w="113" w:type="dxa"/>
                    <w:right w:w="113" w:type="dxa"/>
                  </w:tcMar>
                </w:tcPr>
                <w:p w14:paraId="75AFA7E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you are related please give their name and state the nature of the relationship.  Failure to disclosure such a relationship may lead to disqualification from the recruitment process or dismissal without notice.</w:t>
                  </w:r>
                </w:p>
              </w:tc>
            </w:tr>
            <w:tr w:rsidR="00744971" w:rsidRPr="004E3BD3" w14:paraId="7D84B7B7" w14:textId="77777777" w:rsidTr="00C95E9C">
              <w:tc>
                <w:tcPr>
                  <w:tcW w:w="1250" w:type="pct"/>
                  <w:tcMar>
                    <w:top w:w="113" w:type="dxa"/>
                    <w:left w:w="113" w:type="dxa"/>
                    <w:bottom w:w="113" w:type="dxa"/>
                    <w:right w:w="113" w:type="dxa"/>
                  </w:tcMar>
                </w:tcPr>
                <w:p w14:paraId="304AF7A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w:t>
                  </w:r>
                </w:p>
              </w:tc>
              <w:sdt>
                <w:sdtPr>
                  <w:rPr>
                    <w:rFonts w:ascii="Arial" w:hAnsi="Arial" w:cs="Arial"/>
                    <w:bCs/>
                  </w:rPr>
                  <w:id w:val="-1847477037"/>
                  <w:placeholder>
                    <w:docPart w:val="01D9A06B03584B75BBD348E7A6DB8DAD"/>
                  </w:placeholder>
                  <w:showingPlcHdr/>
                </w:sdtPr>
                <w:sdtEndPr/>
                <w:sdtContent>
                  <w:tc>
                    <w:tcPr>
                      <w:tcW w:w="1252" w:type="pct"/>
                      <w:tcMar>
                        <w:top w:w="113" w:type="dxa"/>
                        <w:left w:w="113" w:type="dxa"/>
                        <w:bottom w:w="113" w:type="dxa"/>
                        <w:right w:w="113" w:type="dxa"/>
                      </w:tcMar>
                    </w:tcPr>
                    <w:p w14:paraId="470B49A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49" w:type="pct"/>
                </w:tcPr>
                <w:p w14:paraId="1716A92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181779100"/>
                  <w:placeholder>
                    <w:docPart w:val="348ABB544341425A837B6F508F5260A9"/>
                  </w:placeholder>
                  <w:showingPlcHdr/>
                  <w:date>
                    <w:dateFormat w:val="dd/MM/yyyy"/>
                    <w:lid w:val="en-GB"/>
                    <w:storeMappedDataAs w:val="dateTime"/>
                    <w:calendar w:val="gregorian"/>
                  </w:date>
                </w:sdtPr>
                <w:sdtEndPr/>
                <w:sdtContent>
                  <w:tc>
                    <w:tcPr>
                      <w:tcW w:w="1249" w:type="pct"/>
                    </w:tcPr>
                    <w:p w14:paraId="5B62EF5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0974FE9A" w14:textId="77777777" w:rsidTr="00C95E9C">
              <w:tc>
                <w:tcPr>
                  <w:tcW w:w="5000" w:type="pct"/>
                  <w:gridSpan w:val="4"/>
                  <w:tcMar>
                    <w:top w:w="113" w:type="dxa"/>
                    <w:left w:w="113" w:type="dxa"/>
                    <w:bottom w:w="113" w:type="dxa"/>
                    <w:right w:w="113" w:type="dxa"/>
                  </w:tcMar>
                </w:tcPr>
                <w:p w14:paraId="6788E2E3"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you canvass any Governor, Trustee or employee of the Academy Trust about your application, you will be disqualified.  This does not stop them giving a written reference about you.</w:t>
                  </w:r>
                </w:p>
              </w:tc>
            </w:tr>
            <w:tr w:rsidR="00744971" w:rsidRPr="004E3BD3" w14:paraId="4CC75628" w14:textId="77777777" w:rsidTr="00C95E9C">
              <w:tc>
                <w:tcPr>
                  <w:tcW w:w="4998" w:type="pct"/>
                  <w:gridSpan w:val="4"/>
                  <w:tcBorders>
                    <w:bottom w:val="single" w:sz="24" w:space="0" w:color="C0C0C0"/>
                  </w:tcBorders>
                  <w:tcMar>
                    <w:top w:w="113" w:type="dxa"/>
                    <w:left w:w="113" w:type="dxa"/>
                    <w:bottom w:w="113" w:type="dxa"/>
                    <w:right w:w="113" w:type="dxa"/>
                  </w:tcMar>
                </w:tcPr>
                <w:p w14:paraId="68580F24" w14:textId="77777777" w:rsidR="00744971" w:rsidRPr="004E3BD3" w:rsidRDefault="00744971" w:rsidP="000B704C">
                  <w:pPr>
                    <w:keepLines/>
                    <w:framePr w:hSpace="180" w:wrap="around" w:hAnchor="page" w:x="1096" w:y="-14265"/>
                    <w:rPr>
                      <w:rFonts w:ascii="Arial" w:hAnsi="Arial" w:cs="Arial"/>
                      <w:bCs/>
                    </w:rPr>
                  </w:pPr>
                  <w:r w:rsidRPr="004E3BD3">
                    <w:rPr>
                      <w:bCs/>
                    </w:rPr>
                    <w:lastRenderedPageBreak/>
                    <w:br w:type="page"/>
                  </w:r>
                </w:p>
                <w:p w14:paraId="1549D6EF"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CERTIFICATION / DECLARATION</w:t>
                  </w:r>
                </w:p>
              </w:tc>
            </w:tr>
            <w:tr w:rsidR="00744971" w:rsidRPr="004E3BD3" w14:paraId="5991115B" w14:textId="77777777" w:rsidTr="00C95E9C">
              <w:tc>
                <w:tcPr>
                  <w:tcW w:w="4998" w:type="pct"/>
                  <w:gridSpan w:val="4"/>
                  <w:tcBorders>
                    <w:top w:val="single" w:sz="24" w:space="0" w:color="C0C0C0"/>
                  </w:tcBorders>
                  <w:tcMar>
                    <w:top w:w="113" w:type="dxa"/>
                    <w:left w:w="113" w:type="dxa"/>
                    <w:bottom w:w="113" w:type="dxa"/>
                    <w:right w:w="113" w:type="dxa"/>
                  </w:tcMar>
                </w:tcPr>
                <w:p w14:paraId="1641136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 certify that to the best of my knowledge, all statements contained in this form are correct and I understand that should I conceal any material fact, I will, if engaged, be liable to termination of my contract of employment.</w:t>
                  </w:r>
                </w:p>
              </w:tc>
            </w:tr>
            <w:tr w:rsidR="00744971" w:rsidRPr="004E3BD3" w14:paraId="527B4137" w14:textId="77777777" w:rsidTr="00C95E9C">
              <w:tc>
                <w:tcPr>
                  <w:tcW w:w="1249" w:type="pct"/>
                  <w:tcMar>
                    <w:top w:w="113" w:type="dxa"/>
                    <w:left w:w="113" w:type="dxa"/>
                    <w:bottom w:w="113" w:type="dxa"/>
                    <w:right w:w="113" w:type="dxa"/>
                  </w:tcMar>
                </w:tcPr>
                <w:p w14:paraId="2D53B4D7"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Signed</w:t>
                  </w:r>
                </w:p>
              </w:tc>
              <w:sdt>
                <w:sdtPr>
                  <w:rPr>
                    <w:rFonts w:ascii="Arial" w:hAnsi="Arial" w:cs="Arial"/>
                    <w:bCs/>
                  </w:rPr>
                  <w:id w:val="368879982"/>
                  <w:placeholder>
                    <w:docPart w:val="9064CB823B6A4AA781324DAA50F62BF2"/>
                  </w:placeholder>
                  <w:showingPlcHdr/>
                </w:sdtPr>
                <w:sdtEndPr/>
                <w:sdtContent>
                  <w:tc>
                    <w:tcPr>
                      <w:tcW w:w="1251" w:type="pct"/>
                      <w:tcMar>
                        <w:top w:w="113" w:type="dxa"/>
                        <w:left w:w="113" w:type="dxa"/>
                        <w:bottom w:w="113" w:type="dxa"/>
                        <w:right w:w="113" w:type="dxa"/>
                      </w:tcMar>
                    </w:tcPr>
                    <w:p w14:paraId="7F4D5B5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c>
                <w:tcPr>
                  <w:tcW w:w="1250" w:type="pct"/>
                </w:tcPr>
                <w:p w14:paraId="55B6247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w:t>
                  </w:r>
                </w:p>
              </w:tc>
              <w:sdt>
                <w:sdtPr>
                  <w:rPr>
                    <w:rFonts w:ascii="Arial" w:hAnsi="Arial" w:cs="Arial"/>
                    <w:bCs/>
                  </w:rPr>
                  <w:id w:val="-1337913192"/>
                  <w:placeholder>
                    <w:docPart w:val="7E9591D3E0454097957222476210761F"/>
                  </w:placeholder>
                  <w:showingPlcHdr/>
                  <w:date>
                    <w:dateFormat w:val="dd/MM/yyyy"/>
                    <w:lid w:val="en-GB"/>
                    <w:storeMappedDataAs w:val="dateTime"/>
                    <w:calendar w:val="gregorian"/>
                  </w:date>
                </w:sdtPr>
                <w:sdtEndPr/>
                <w:sdtContent>
                  <w:tc>
                    <w:tcPr>
                      <w:tcW w:w="1249" w:type="pct"/>
                    </w:tcPr>
                    <w:p w14:paraId="47A2FAC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5FA85202" w14:textId="77777777" w:rsidTr="00C95E9C">
              <w:tc>
                <w:tcPr>
                  <w:tcW w:w="4998" w:type="pct"/>
                  <w:gridSpan w:val="4"/>
                  <w:tcMar>
                    <w:top w:w="113" w:type="dxa"/>
                    <w:left w:w="113" w:type="dxa"/>
                    <w:bottom w:w="113" w:type="dxa"/>
                    <w:right w:w="113" w:type="dxa"/>
                  </w:tcMar>
                </w:tcPr>
                <w:p w14:paraId="5D81B92A" w14:textId="77777777" w:rsidR="00744971" w:rsidRPr="004E3BD3" w:rsidRDefault="00744971" w:rsidP="000B704C">
                  <w:pPr>
                    <w:framePr w:hSpace="180" w:wrap="around" w:hAnchor="page" w:x="1096" w:y="-14265"/>
                    <w:rPr>
                      <w:rFonts w:ascii="Arial" w:hAnsi="Arial" w:cs="Arial"/>
                      <w:bCs/>
                    </w:rPr>
                  </w:pPr>
                  <w:r w:rsidRPr="004E3BD3">
                    <w:rPr>
                      <w:rFonts w:ascii="Arial" w:hAnsi="Arial" w:cs="Arial"/>
                      <w:bCs/>
                    </w:rPr>
                    <w:t>Providing false information is an offence and could result in the application being rejected and/or summary dismissal if the applicant has been selected.</w:t>
                  </w:r>
                </w:p>
                <w:p w14:paraId="54A96676" w14:textId="77777777" w:rsidR="00744971" w:rsidRPr="004E3BD3" w:rsidRDefault="00744971" w:rsidP="000B704C">
                  <w:pPr>
                    <w:framePr w:hSpace="180" w:wrap="around" w:hAnchor="page" w:x="1096" w:y="-14265"/>
                    <w:widowControl w:val="0"/>
                    <w:autoSpaceDE w:val="0"/>
                    <w:autoSpaceDN w:val="0"/>
                    <w:adjustRightInd w:val="0"/>
                    <w:spacing w:before="137" w:line="260" w:lineRule="exact"/>
                    <w:ind w:right="337"/>
                    <w:rPr>
                      <w:rFonts w:ascii="Arial" w:hAnsi="Arial" w:cs="Arial"/>
                      <w:bCs/>
                      <w:color w:val="000000"/>
                      <w:spacing w:val="-3"/>
                    </w:rPr>
                  </w:pPr>
                  <w:r w:rsidRPr="004E3BD3">
                    <w:rPr>
                      <w:rFonts w:ascii="Arial" w:hAnsi="Arial" w:cs="Arial"/>
                      <w:bCs/>
                      <w:color w:val="000000"/>
                      <w:spacing w:val="-2"/>
                    </w:rPr>
                    <w:t xml:space="preserve">All offers of employment are subject to suitable references, qualifications check, satisfactory medical clearance, </w:t>
                  </w:r>
                  <w:r w:rsidRPr="004E3BD3">
                    <w:rPr>
                      <w:rFonts w:ascii="Arial" w:hAnsi="Arial" w:cs="Arial"/>
                      <w:bCs/>
                      <w:color w:val="000000"/>
                      <w:spacing w:val="-3"/>
                    </w:rPr>
                    <w:t xml:space="preserve">DBS if relevant to post and Asylum &amp; Immigration checks. </w:t>
                  </w:r>
                </w:p>
                <w:p w14:paraId="01CC8D6B" w14:textId="77777777" w:rsidR="00744971" w:rsidRPr="004E3BD3" w:rsidRDefault="00744971" w:rsidP="000B704C">
                  <w:pPr>
                    <w:framePr w:hSpace="180" w:wrap="around" w:hAnchor="page" w:x="1096" w:y="-14265"/>
                    <w:widowControl w:val="0"/>
                    <w:autoSpaceDE w:val="0"/>
                    <w:autoSpaceDN w:val="0"/>
                    <w:adjustRightInd w:val="0"/>
                    <w:spacing w:before="104" w:line="280" w:lineRule="exact"/>
                    <w:ind w:right="387"/>
                    <w:rPr>
                      <w:rFonts w:ascii="Arial" w:hAnsi="Arial" w:cs="Arial"/>
                      <w:bCs/>
                      <w:color w:val="000000"/>
                      <w:spacing w:val="-1"/>
                    </w:rPr>
                  </w:pPr>
                  <w:r w:rsidRPr="004E3BD3">
                    <w:rPr>
                      <w:rFonts w:ascii="Arial" w:hAnsi="Arial" w:cs="Arial"/>
                      <w:bCs/>
                      <w:color w:val="000000"/>
                    </w:rPr>
                    <w:t xml:space="preserve">If you require further information, please contact the Directorate/School on the telephone number provided in </w:t>
                  </w:r>
                  <w:r w:rsidRPr="004E3BD3">
                    <w:rPr>
                      <w:rFonts w:ascii="Arial" w:hAnsi="Arial" w:cs="Arial"/>
                      <w:bCs/>
                      <w:color w:val="000000"/>
                      <w:spacing w:val="-1"/>
                    </w:rPr>
                    <w:t xml:space="preserve">the attached documentation. </w:t>
                  </w:r>
                </w:p>
                <w:p w14:paraId="1F59FF77" w14:textId="77777777" w:rsidR="00744971" w:rsidRPr="004E3BD3" w:rsidRDefault="00744971" w:rsidP="000B704C">
                  <w:pPr>
                    <w:framePr w:hSpace="180" w:wrap="around" w:hAnchor="page" w:x="1096" w:y="-14265"/>
                    <w:widowControl w:val="0"/>
                    <w:autoSpaceDE w:val="0"/>
                    <w:autoSpaceDN w:val="0"/>
                    <w:adjustRightInd w:val="0"/>
                    <w:spacing w:before="117" w:line="260" w:lineRule="exact"/>
                    <w:ind w:right="769"/>
                    <w:rPr>
                      <w:rFonts w:ascii="Arial" w:hAnsi="Arial" w:cs="Arial"/>
                      <w:bCs/>
                      <w:color w:val="000000"/>
                      <w:spacing w:val="-2"/>
                    </w:rPr>
                  </w:pPr>
                  <w:r w:rsidRPr="004E3BD3">
                    <w:rPr>
                      <w:rFonts w:ascii="Arial" w:hAnsi="Arial" w:cs="Arial"/>
                      <w:bCs/>
                      <w:color w:val="000000"/>
                      <w:spacing w:val="-1"/>
                    </w:rPr>
                    <w:t xml:space="preserve">We must protect the public funds we handle so may use the information you have provided on this form to prevent and detect fraud. We may also share this information, for the same purposes, with other </w:t>
                  </w:r>
                  <w:r w:rsidRPr="004E3BD3">
                    <w:rPr>
                      <w:rFonts w:ascii="Arial" w:hAnsi="Arial" w:cs="Arial"/>
                      <w:bCs/>
                      <w:color w:val="000000"/>
                      <w:spacing w:val="-2"/>
                    </w:rPr>
                    <w:t xml:space="preserve">organisations which handle public funds. </w:t>
                  </w:r>
                </w:p>
                <w:p w14:paraId="5AAA378C" w14:textId="77777777" w:rsidR="00744971" w:rsidRPr="004E3BD3" w:rsidRDefault="00744971" w:rsidP="000B704C">
                  <w:pPr>
                    <w:framePr w:hSpace="180" w:wrap="around" w:hAnchor="page" w:x="1096" w:y="-14265"/>
                    <w:widowControl w:val="0"/>
                    <w:autoSpaceDE w:val="0"/>
                    <w:autoSpaceDN w:val="0"/>
                    <w:adjustRightInd w:val="0"/>
                    <w:spacing w:before="84" w:line="280" w:lineRule="exact"/>
                    <w:ind w:right="481"/>
                    <w:rPr>
                      <w:rFonts w:ascii="Arial" w:hAnsi="Arial" w:cs="Arial"/>
                      <w:bCs/>
                      <w:color w:val="000000"/>
                      <w:spacing w:val="-2"/>
                    </w:rPr>
                  </w:pPr>
                  <w:r w:rsidRPr="004E3BD3">
                    <w:rPr>
                      <w:rFonts w:ascii="Arial" w:hAnsi="Arial" w:cs="Arial"/>
                      <w:bCs/>
                      <w:color w:val="000000"/>
                      <w:spacing w:val="-1"/>
                    </w:rPr>
                    <w:t xml:space="preserve">We will record and hold the information given for personnel, employment, education and training purposes in </w:t>
                  </w:r>
                  <w:r w:rsidRPr="004E3BD3">
                    <w:rPr>
                      <w:rFonts w:ascii="Arial" w:hAnsi="Arial" w:cs="Arial"/>
                      <w:bCs/>
                      <w:color w:val="000000"/>
                      <w:spacing w:val="-2"/>
                    </w:rPr>
                    <w:t xml:space="preserve">accordance with the Data Protection Act 1998. </w:t>
                  </w:r>
                </w:p>
                <w:p w14:paraId="4F21D2FF" w14:textId="77777777" w:rsidR="00744971" w:rsidRPr="004E3BD3" w:rsidRDefault="00744971" w:rsidP="000B704C">
                  <w:pPr>
                    <w:pStyle w:val="ListParagraph"/>
                    <w:keepLines/>
                    <w:framePr w:hSpace="180" w:wrap="around" w:hAnchor="page" w:x="1096" w:y="-14265"/>
                    <w:spacing w:before="120"/>
                    <w:ind w:left="0"/>
                    <w:rPr>
                      <w:rFonts w:ascii="Arial" w:hAnsi="Arial" w:cs="Arial"/>
                      <w:bCs/>
                      <w:color w:val="C0C0C0"/>
                    </w:rPr>
                  </w:pPr>
                  <w:r w:rsidRPr="004E3BD3">
                    <w:rPr>
                      <w:rFonts w:ascii="Arial" w:hAnsi="Arial" w:cs="Arial"/>
                      <w:bCs/>
                      <w:color w:val="000000"/>
                      <w:spacing w:val="-2"/>
                    </w:rPr>
                    <w:t xml:space="preserve">We should like to take this opportunity to thank you for your interest in the advertised post. If you have not been contacted concerning your application within 4 weeks of the closing date, please assume you </w:t>
                  </w:r>
                  <w:r w:rsidRPr="004E3BD3">
                    <w:rPr>
                      <w:rFonts w:ascii="Arial" w:hAnsi="Arial" w:cs="Arial"/>
                      <w:bCs/>
                      <w:color w:val="000000"/>
                      <w:spacing w:val="-3"/>
                    </w:rPr>
                    <w:t>have not been shortlisted for interview.</w:t>
                  </w:r>
                </w:p>
              </w:tc>
            </w:tr>
          </w:tbl>
          <w:p w14:paraId="575EFA9B" w14:textId="77777777" w:rsidR="00744971" w:rsidRPr="004E3BD3" w:rsidRDefault="00744971" w:rsidP="00F81517">
            <w:pPr>
              <w:rPr>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7"/>
              <w:gridCol w:w="1827"/>
              <w:gridCol w:w="2826"/>
              <w:gridCol w:w="2265"/>
              <w:gridCol w:w="2291"/>
            </w:tblGrid>
            <w:tr w:rsidR="00744971" w:rsidRPr="004E3BD3" w14:paraId="046E31AF" w14:textId="77777777" w:rsidTr="005F4A28">
              <w:tc>
                <w:tcPr>
                  <w:tcW w:w="5000" w:type="pct"/>
                  <w:gridSpan w:val="5"/>
                  <w:tcBorders>
                    <w:bottom w:val="single" w:sz="24" w:space="0" w:color="C0C0C0"/>
                  </w:tcBorders>
                  <w:tcMar>
                    <w:top w:w="113" w:type="dxa"/>
                    <w:left w:w="113" w:type="dxa"/>
                    <w:bottom w:w="113" w:type="dxa"/>
                    <w:right w:w="113" w:type="dxa"/>
                  </w:tcMar>
                </w:tcPr>
                <w:p w14:paraId="71C0EB04" w14:textId="77777777" w:rsidR="00744971" w:rsidRPr="004E3BD3" w:rsidRDefault="00744971" w:rsidP="000B704C">
                  <w:pPr>
                    <w:keepLines/>
                    <w:framePr w:hSpace="180" w:wrap="around" w:hAnchor="page" w:x="1096" w:y="-14265"/>
                    <w:rPr>
                      <w:rFonts w:ascii="Arial" w:hAnsi="Arial" w:cs="Arial"/>
                      <w:bCs/>
                    </w:rPr>
                  </w:pPr>
                </w:p>
                <w:p w14:paraId="1104E913"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EDUCATION ATTAINMENTS</w:t>
                  </w:r>
                </w:p>
              </w:tc>
            </w:tr>
            <w:tr w:rsidR="00744971" w:rsidRPr="004E3BD3" w14:paraId="20469699" w14:textId="77777777" w:rsidTr="005F4A28">
              <w:tc>
                <w:tcPr>
                  <w:tcW w:w="5000" w:type="pct"/>
                  <w:gridSpan w:val="5"/>
                  <w:tcBorders>
                    <w:top w:val="single" w:sz="24" w:space="0" w:color="C0C0C0"/>
                    <w:bottom w:val="single" w:sz="8" w:space="0" w:color="808080" w:themeColor="background1" w:themeShade="80"/>
                  </w:tcBorders>
                  <w:tcMar>
                    <w:top w:w="113" w:type="dxa"/>
                    <w:left w:w="113" w:type="dxa"/>
                    <w:bottom w:w="113" w:type="dxa"/>
                    <w:right w:w="113" w:type="dxa"/>
                  </w:tcMar>
                </w:tcPr>
                <w:p w14:paraId="1274A76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Education, training and professional qualifications</w:t>
                  </w:r>
                </w:p>
              </w:tc>
            </w:tr>
            <w:tr w:rsidR="00744971" w:rsidRPr="004E3BD3" w14:paraId="1DF5DD0F" w14:textId="77777777" w:rsidTr="005F4A28">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F0C3B4E"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FROM</w:t>
                  </w:r>
                </w:p>
              </w:tc>
              <w:tc>
                <w:tcPr>
                  <w:tcW w:w="86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234C035E"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TO</w:t>
                  </w:r>
                </w:p>
              </w:tc>
              <w:tc>
                <w:tcPr>
                  <w:tcW w:w="1340" w:type="pct"/>
                  <w:vMerge w:val="restar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629F36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Full Name and Address of School / College / University / Institution</w:t>
                  </w:r>
                </w:p>
              </w:tc>
              <w:tc>
                <w:tcPr>
                  <w:tcW w:w="216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26CAB57"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Qualifications</w:t>
                  </w:r>
                </w:p>
              </w:tc>
            </w:tr>
            <w:tr w:rsidR="00744971" w:rsidRPr="004E3BD3" w14:paraId="22DA1E5F" w14:textId="77777777" w:rsidTr="005F4A28">
              <w:tc>
                <w:tcPr>
                  <w:tcW w:w="1500"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C2E419E"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(Month &amp; Year)</w:t>
                  </w:r>
                </w:p>
              </w:tc>
              <w:tc>
                <w:tcPr>
                  <w:tcW w:w="1340" w:type="pct"/>
                  <w:vMerge/>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59851F2" w14:textId="77777777" w:rsidR="00744971" w:rsidRPr="004E3BD3" w:rsidRDefault="00744971" w:rsidP="000B704C">
                  <w:pPr>
                    <w:keepLines/>
                    <w:framePr w:hSpace="180" w:wrap="around" w:hAnchor="page" w:x="1096" w:y="-14265"/>
                    <w:rPr>
                      <w:rFonts w:ascii="Arial" w:hAnsi="Arial" w:cs="Arial"/>
                      <w:bCs/>
                    </w:rPr>
                  </w:pPr>
                </w:p>
              </w:tc>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F8C7B05"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Gained (with grades)</w:t>
                  </w:r>
                </w:p>
              </w:tc>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B583AF2"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Subject</w:t>
                  </w:r>
                </w:p>
              </w:tc>
            </w:tr>
            <w:tr w:rsidR="00744971" w:rsidRPr="004E3BD3" w14:paraId="6A655E42" w14:textId="77777777" w:rsidTr="005F4A28">
              <w:trPr>
                <w:trHeight w:val="324"/>
              </w:trPr>
              <w:sdt>
                <w:sdtPr>
                  <w:rPr>
                    <w:rFonts w:ascii="Arial" w:hAnsi="Arial" w:cs="Arial"/>
                    <w:bCs/>
                  </w:rPr>
                  <w:id w:val="-944386142"/>
                  <w:placeholder>
                    <w:docPart w:val="AEF037532B79493587D7FFCAD66D762F"/>
                  </w:placeholder>
                  <w:showingPlcHdr/>
                </w:sdtPr>
                <w:sdtEndPr/>
                <w:sdtContent>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4CBEECA"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691885155"/>
                  <w:placeholder>
                    <w:docPart w:val="A545C27872EE41FAA0DC167CBFD42675"/>
                  </w:placeholder>
                  <w:showingPlcHdr/>
                </w:sdtPr>
                <w:sdtEndPr/>
                <w:sdtContent>
                  <w:tc>
                    <w:tcPr>
                      <w:tcW w:w="86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E9491C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649779663"/>
                  <w:placeholder>
                    <w:docPart w:val="FA1DA445E35E435BBE46F16866B95DA9"/>
                  </w:placeholder>
                  <w:showingPlcHdr/>
                </w:sdtPr>
                <w:sdtEndPr/>
                <w:sdtContent>
                  <w:tc>
                    <w:tcPr>
                      <w:tcW w:w="1340"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4A94353"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306747596"/>
                  <w:placeholder>
                    <w:docPart w:val="EACD4BA183E549C69F8F1A31DFABD723"/>
                  </w:placeholder>
                  <w:showingPlcHdr/>
                </w:sdtPr>
                <w:sdtEndPr/>
                <w:sdtContent>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4C88C4A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924368639"/>
                  <w:placeholder>
                    <w:docPart w:val="32D8E9144FD042DCA63671DC83DD916E"/>
                  </w:placeholder>
                  <w:showingPlcHdr/>
                </w:sdtPr>
                <w:sdtEndPr/>
                <w:sdtContent>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5ED4463"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7663B5" w14:textId="77777777" w:rsidTr="005F4A28">
              <w:trPr>
                <w:trHeight w:val="95"/>
              </w:trPr>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DDDF114"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In-service education, training and courses (for previous 3 years) as a participant or course leader.</w:t>
                  </w:r>
                </w:p>
              </w:tc>
            </w:tr>
            <w:tr w:rsidR="00744971" w:rsidRPr="004E3BD3" w14:paraId="1085F2FF" w14:textId="77777777" w:rsidTr="005F4A28">
              <w:trPr>
                <w:trHeight w:val="95"/>
              </w:trPr>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16DBEF9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Dates &amp; Duration</w:t>
                  </w:r>
                </w:p>
              </w:tc>
              <w:tc>
                <w:tcPr>
                  <w:tcW w:w="220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E846A93"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Title of Course/Training</w:t>
                  </w:r>
                </w:p>
              </w:tc>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8F94BA5"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 of Provider</w:t>
                  </w:r>
                </w:p>
              </w:tc>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ED79BEE"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Qualification (if any)</w:t>
                  </w:r>
                </w:p>
              </w:tc>
            </w:tr>
            <w:tr w:rsidR="00744971" w:rsidRPr="004E3BD3" w14:paraId="3CBE8CA9" w14:textId="77777777" w:rsidTr="005F4A28">
              <w:trPr>
                <w:trHeight w:val="95"/>
              </w:trPr>
              <w:sdt>
                <w:sdtPr>
                  <w:rPr>
                    <w:rFonts w:ascii="Arial" w:hAnsi="Arial" w:cs="Arial"/>
                    <w:bCs/>
                  </w:rPr>
                  <w:id w:val="718093540"/>
                  <w:placeholder>
                    <w:docPart w:val="E88D3FB318564A0EB4936F809A1A50BB"/>
                  </w:placeholder>
                  <w:showingPlcHdr/>
                </w:sdtPr>
                <w:sdtEndPr/>
                <w:sdtContent>
                  <w:tc>
                    <w:tcPr>
                      <w:tcW w:w="63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DC7EBF0"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390180353"/>
                  <w:placeholder>
                    <w:docPart w:val="597EF569FA8840AC84A6A877EC01C648"/>
                  </w:placeholder>
                  <w:showingPlcHdr/>
                </w:sdtPr>
                <w:sdtEndPr/>
                <w:sdtContent>
                  <w:tc>
                    <w:tcPr>
                      <w:tcW w:w="2206"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9B3451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563603901"/>
                  <w:placeholder>
                    <w:docPart w:val="F0AA7E0CA1E44D7892FFED6D027EAAFB"/>
                  </w:placeholder>
                  <w:showingPlcHdr/>
                </w:sdtPr>
                <w:sdtEndPr/>
                <w:sdtContent>
                  <w:tc>
                    <w:tcPr>
                      <w:tcW w:w="1074"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D6E09D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1236746173"/>
                  <w:placeholder>
                    <w:docPart w:val="10D2F5AEB865453D88366BE13BB6D9A9"/>
                  </w:placeholder>
                  <w:showingPlcHdr/>
                </w:sdtPr>
                <w:sdtEndPr/>
                <w:sdtContent>
                  <w:tc>
                    <w:tcPr>
                      <w:tcW w:w="1086"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17DA8B9"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0AF7BFA" w14:textId="77777777" w:rsidTr="005F4A28">
              <w:trPr>
                <w:trHeight w:val="95"/>
              </w:trPr>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52705D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PROFESIONAL BODIES</w:t>
                  </w:r>
                </w:p>
                <w:p w14:paraId="7518BA49"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lastRenderedPageBreak/>
                    <w:t>Please give details of any professional body of which you are a member.  Indicate those obtained by examination.</w:t>
                  </w:r>
                </w:p>
              </w:tc>
            </w:tr>
            <w:tr w:rsidR="00744971" w:rsidRPr="004E3BD3" w14:paraId="236D6AD7" w14:textId="77777777" w:rsidTr="005F4A28">
              <w:trPr>
                <w:trHeight w:val="95"/>
              </w:trPr>
              <w:sdt>
                <w:sdtPr>
                  <w:rPr>
                    <w:rFonts w:ascii="Arial" w:hAnsi="Arial" w:cs="Arial"/>
                    <w:bCs/>
                  </w:rPr>
                  <w:id w:val="204222630"/>
                  <w:placeholder>
                    <w:docPart w:val="D628783C697B42B49B487EDF0488B430"/>
                  </w:placeholder>
                  <w:showingPlcHdr/>
                </w:sdtPr>
                <w:sdtEndPr/>
                <w:sdtContent>
                  <w:tc>
                    <w:tcPr>
                      <w:tcW w:w="5000" w:type="pct"/>
                      <w:gridSpan w:val="5"/>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7734109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7970FBA" w14:textId="77777777" w:rsidTr="005F4A28">
              <w:trPr>
                <w:trHeight w:val="95"/>
              </w:trPr>
              <w:tc>
                <w:tcPr>
                  <w:tcW w:w="5000" w:type="pct"/>
                  <w:gridSpan w:val="5"/>
                  <w:tcBorders>
                    <w:top w:val="single" w:sz="8" w:space="0" w:color="808080" w:themeColor="background1" w:themeShade="80"/>
                  </w:tcBorders>
                  <w:tcMar>
                    <w:top w:w="113" w:type="dxa"/>
                    <w:left w:w="113" w:type="dxa"/>
                    <w:bottom w:w="113" w:type="dxa"/>
                    <w:right w:w="113" w:type="dxa"/>
                  </w:tcMar>
                </w:tcPr>
                <w:p w14:paraId="37A888DB"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Please note that you will be required to produce evidence of qualifications attained.</w:t>
                  </w:r>
                </w:p>
              </w:tc>
            </w:tr>
          </w:tbl>
          <w:p w14:paraId="59432810" w14:textId="77777777" w:rsidR="00744971" w:rsidRPr="004E3BD3" w:rsidRDefault="00744971" w:rsidP="00744971">
            <w:pPr>
              <w:rPr>
                <w:bCs/>
              </w:rPr>
            </w:pPr>
            <w:r w:rsidRPr="004E3BD3">
              <w:rPr>
                <w:bCs/>
              </w:rPr>
              <w:br w:type="page"/>
            </w:r>
          </w:p>
          <w:tbl>
            <w:tblPr>
              <w:tblStyle w:val="TableGrid"/>
              <w:tblW w:w="753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9"/>
              <w:gridCol w:w="1007"/>
              <w:gridCol w:w="1595"/>
              <w:gridCol w:w="1814"/>
              <w:gridCol w:w="553"/>
              <w:gridCol w:w="146"/>
              <w:gridCol w:w="867"/>
              <w:gridCol w:w="1642"/>
              <w:gridCol w:w="5289"/>
            </w:tblGrid>
            <w:tr w:rsidR="00744971" w:rsidRPr="004E3BD3" w14:paraId="20391268" w14:textId="77777777" w:rsidTr="005F4A28">
              <w:trPr>
                <w:trHeight w:val="561"/>
              </w:trPr>
              <w:tc>
                <w:tcPr>
                  <w:tcW w:w="3335" w:type="pct"/>
                  <w:gridSpan w:val="8"/>
                  <w:tcBorders>
                    <w:bottom w:val="single" w:sz="24" w:space="0" w:color="C0C0C0"/>
                  </w:tcBorders>
                  <w:tcMar>
                    <w:top w:w="113" w:type="dxa"/>
                    <w:left w:w="113" w:type="dxa"/>
                    <w:bottom w:w="113" w:type="dxa"/>
                    <w:right w:w="113" w:type="dxa"/>
                  </w:tcMar>
                </w:tcPr>
                <w:p w14:paraId="0064D152" w14:textId="77777777" w:rsidR="00744971" w:rsidRPr="004E3BD3" w:rsidRDefault="00744971" w:rsidP="000B704C">
                  <w:pPr>
                    <w:keepLines/>
                    <w:framePr w:hSpace="180" w:wrap="around" w:hAnchor="page" w:x="1096" w:y="-14265"/>
                    <w:rPr>
                      <w:rFonts w:ascii="Arial" w:hAnsi="Arial" w:cs="Arial"/>
                      <w:bCs/>
                    </w:rPr>
                  </w:pPr>
                </w:p>
                <w:p w14:paraId="36BEF2A8"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DRIVING LICENCE DETAILS</w:t>
                  </w:r>
                </w:p>
              </w:tc>
              <w:tc>
                <w:tcPr>
                  <w:tcW w:w="1665" w:type="pct"/>
                </w:tcPr>
                <w:p w14:paraId="566FF5E4" w14:textId="77777777" w:rsidR="00744971" w:rsidRPr="004E3BD3" w:rsidRDefault="00744971" w:rsidP="000B704C">
                  <w:pPr>
                    <w:keepLines/>
                    <w:framePr w:hSpace="180" w:wrap="around" w:hAnchor="page" w:x="1096" w:y="-14265"/>
                    <w:rPr>
                      <w:rFonts w:ascii="Arial" w:hAnsi="Arial" w:cs="Arial"/>
                      <w:bCs/>
                    </w:rPr>
                  </w:pPr>
                </w:p>
              </w:tc>
            </w:tr>
            <w:tr w:rsidR="00744971" w:rsidRPr="004E3BD3" w14:paraId="64563269" w14:textId="77777777" w:rsidTr="005F4A28">
              <w:trPr>
                <w:gridAfter w:val="1"/>
                <w:wAfter w:w="1665" w:type="pct"/>
                <w:trHeight w:val="28"/>
              </w:trPr>
              <w:tc>
                <w:tcPr>
                  <w:tcW w:w="2499" w:type="pct"/>
                  <w:gridSpan w:val="5"/>
                  <w:tcBorders>
                    <w:top w:val="single" w:sz="24" w:space="0" w:color="C0C0C0"/>
                  </w:tcBorders>
                  <w:tcMar>
                    <w:top w:w="113" w:type="dxa"/>
                    <w:left w:w="113" w:type="dxa"/>
                    <w:bottom w:w="113" w:type="dxa"/>
                    <w:right w:w="113" w:type="dxa"/>
                  </w:tcMar>
                </w:tcPr>
                <w:p w14:paraId="4883ECC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Do you hold a full current licence?</w:t>
                  </w:r>
                </w:p>
              </w:tc>
              <w:sdt>
                <w:sdtPr>
                  <w:rPr>
                    <w:rFonts w:ascii="Arial" w:hAnsi="Arial" w:cs="Arial"/>
                    <w:bCs/>
                  </w:rPr>
                  <w:id w:val="1076789497"/>
                  <w:placeholder>
                    <w:docPart w:val="FB21CDF6766A42968D3871B9CAB0D4DE"/>
                  </w:placeholder>
                  <w:showingPlcHdr/>
                  <w:comboBox>
                    <w:listItem w:value="Choose an item."/>
                    <w:listItem w:displayText="Yes" w:value="Yes"/>
                    <w:listItem w:displayText="No" w:value="No"/>
                  </w:comboBox>
                </w:sdtPr>
                <w:sdtEndPr/>
                <w:sdtContent>
                  <w:tc>
                    <w:tcPr>
                      <w:tcW w:w="836" w:type="pct"/>
                      <w:gridSpan w:val="3"/>
                      <w:tcBorders>
                        <w:top w:val="single" w:sz="24" w:space="0" w:color="C0C0C0"/>
                      </w:tcBorders>
                    </w:tcPr>
                    <w:p w14:paraId="0820908D"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79E2035" w14:textId="77777777" w:rsidTr="005F4A28">
              <w:trPr>
                <w:gridAfter w:val="1"/>
                <w:wAfter w:w="1665" w:type="pct"/>
                <w:trHeight w:val="24"/>
              </w:trPr>
              <w:tc>
                <w:tcPr>
                  <w:tcW w:w="2499" w:type="pct"/>
                  <w:gridSpan w:val="5"/>
                  <w:tcMar>
                    <w:top w:w="113" w:type="dxa"/>
                    <w:left w:w="113" w:type="dxa"/>
                    <w:bottom w:w="113" w:type="dxa"/>
                    <w:right w:w="113" w:type="dxa"/>
                  </w:tcMar>
                </w:tcPr>
                <w:p w14:paraId="59D8C108"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If yes, what type of licence?</w:t>
                  </w:r>
                </w:p>
              </w:tc>
              <w:sdt>
                <w:sdtPr>
                  <w:rPr>
                    <w:rFonts w:ascii="Arial" w:hAnsi="Arial" w:cs="Arial"/>
                    <w:bCs/>
                  </w:rPr>
                  <w:id w:val="937104949"/>
                  <w:placeholder>
                    <w:docPart w:val="763582B5ACE54E6DB002B1A6F9412772"/>
                  </w:placeholder>
                  <w:showingPlcHdr/>
                  <w:comboBox>
                    <w:listItem w:value="Choose an item."/>
                    <w:listItem w:displayText="Private/Light Goods" w:value="Private/Light Goods"/>
                    <w:listItem w:displayText="HGV" w:value="HGV"/>
                    <w:listItem w:displayText="CLASS" w:value="CLASS"/>
                    <w:listItem w:displayText="Other" w:value="Other"/>
                  </w:comboBox>
                </w:sdtPr>
                <w:sdtEndPr/>
                <w:sdtContent>
                  <w:tc>
                    <w:tcPr>
                      <w:tcW w:w="836" w:type="pct"/>
                      <w:gridSpan w:val="3"/>
                    </w:tcPr>
                    <w:p w14:paraId="6B72366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1528D3E3" w14:textId="77777777" w:rsidTr="005F4A28">
              <w:trPr>
                <w:gridAfter w:val="1"/>
                <w:wAfter w:w="1665" w:type="pct"/>
                <w:trHeight w:val="24"/>
              </w:trPr>
              <w:tc>
                <w:tcPr>
                  <w:tcW w:w="2499" w:type="pct"/>
                  <w:gridSpan w:val="5"/>
                  <w:tcMar>
                    <w:top w:w="113" w:type="dxa"/>
                    <w:left w:w="113" w:type="dxa"/>
                    <w:bottom w:w="113" w:type="dxa"/>
                    <w:right w:w="113" w:type="dxa"/>
                  </w:tcMar>
                </w:tcPr>
                <w:p w14:paraId="28463E70"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Do you hold a PSV licence which would allow you to drive a school minibus?</w:t>
                  </w:r>
                </w:p>
              </w:tc>
              <w:sdt>
                <w:sdtPr>
                  <w:rPr>
                    <w:rFonts w:ascii="Arial" w:hAnsi="Arial" w:cs="Arial"/>
                    <w:bCs/>
                  </w:rPr>
                  <w:id w:val="-2118281166"/>
                  <w:placeholder>
                    <w:docPart w:val="0F08138E64A44EC69B421F2615120D88"/>
                  </w:placeholder>
                  <w:showingPlcHdr/>
                  <w:comboBox>
                    <w:listItem w:value="Choose an item."/>
                    <w:listItem w:displayText="Yes" w:value="Yes"/>
                    <w:listItem w:displayText="No" w:value="No"/>
                  </w:comboBox>
                </w:sdtPr>
                <w:sdtEndPr/>
                <w:sdtContent>
                  <w:tc>
                    <w:tcPr>
                      <w:tcW w:w="836" w:type="pct"/>
                      <w:gridSpan w:val="3"/>
                    </w:tcPr>
                    <w:p w14:paraId="29D61678"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316EF5FC" w14:textId="77777777" w:rsidTr="005F4A28">
              <w:trPr>
                <w:gridAfter w:val="1"/>
                <w:wAfter w:w="1665" w:type="pct"/>
                <w:trHeight w:val="20"/>
              </w:trPr>
              <w:tc>
                <w:tcPr>
                  <w:tcW w:w="3335" w:type="pct"/>
                  <w:gridSpan w:val="8"/>
                  <w:tcBorders>
                    <w:bottom w:val="single" w:sz="24" w:space="0" w:color="C0C0C0"/>
                  </w:tcBorders>
                  <w:tcMar>
                    <w:top w:w="113" w:type="dxa"/>
                    <w:left w:w="113" w:type="dxa"/>
                    <w:bottom w:w="113" w:type="dxa"/>
                    <w:right w:w="113" w:type="dxa"/>
                  </w:tcMar>
                </w:tcPr>
                <w:p w14:paraId="5A555A38" w14:textId="77777777" w:rsidR="00744971" w:rsidRPr="004E3BD3" w:rsidRDefault="00744971" w:rsidP="000B704C">
                  <w:pPr>
                    <w:pStyle w:val="ListParagraph"/>
                    <w:keepLines/>
                    <w:framePr w:hSpace="180" w:wrap="around" w:hAnchor="page" w:x="1096" w:y="-14265"/>
                    <w:ind w:left="360"/>
                    <w:rPr>
                      <w:rFonts w:ascii="Arial" w:hAnsi="Arial" w:cs="Arial"/>
                      <w:bCs/>
                    </w:rPr>
                  </w:pPr>
                </w:p>
                <w:p w14:paraId="1772FD5F"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CURRENT EMPLOYMENT DETAILS</w:t>
                  </w:r>
                </w:p>
              </w:tc>
            </w:tr>
            <w:tr w:rsidR="00744971" w:rsidRPr="004E3BD3" w14:paraId="17C15F04" w14:textId="77777777" w:rsidTr="005F4A28">
              <w:trPr>
                <w:gridAfter w:val="1"/>
                <w:wAfter w:w="1665" w:type="pct"/>
                <w:trHeight w:val="20"/>
              </w:trPr>
              <w:tc>
                <w:tcPr>
                  <w:tcW w:w="1754" w:type="pct"/>
                  <w:gridSpan w:val="3"/>
                  <w:tcBorders>
                    <w:top w:val="single" w:sz="24" w:space="0" w:color="C0C0C0"/>
                  </w:tcBorders>
                  <w:tcMar>
                    <w:top w:w="113" w:type="dxa"/>
                    <w:left w:w="113" w:type="dxa"/>
                    <w:bottom w:w="113" w:type="dxa"/>
                    <w:right w:w="113" w:type="dxa"/>
                  </w:tcMar>
                </w:tcPr>
                <w:p w14:paraId="08DFA189"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Title of present/most recent job</w:t>
                  </w:r>
                </w:p>
              </w:tc>
              <w:sdt>
                <w:sdtPr>
                  <w:rPr>
                    <w:rFonts w:ascii="Arial" w:hAnsi="Arial" w:cs="Arial"/>
                    <w:bCs/>
                  </w:rPr>
                  <w:id w:val="810375775"/>
                  <w:placeholder>
                    <w:docPart w:val="E9C2599858BC4B6F9730D6DEEC56DF2E"/>
                  </w:placeholder>
                  <w:showingPlcHdr/>
                </w:sdtPr>
                <w:sdtEndPr/>
                <w:sdtContent>
                  <w:tc>
                    <w:tcPr>
                      <w:tcW w:w="1581" w:type="pct"/>
                      <w:gridSpan w:val="5"/>
                      <w:tcBorders>
                        <w:top w:val="single" w:sz="24" w:space="0" w:color="C0C0C0"/>
                      </w:tcBorders>
                    </w:tcPr>
                    <w:p w14:paraId="0644C83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77C344CD" w14:textId="77777777" w:rsidTr="005F4A28">
              <w:trPr>
                <w:gridAfter w:val="1"/>
                <w:wAfter w:w="1665" w:type="pct"/>
                <w:trHeight w:val="20"/>
              </w:trPr>
              <w:tc>
                <w:tcPr>
                  <w:tcW w:w="1754" w:type="pct"/>
                  <w:gridSpan w:val="3"/>
                  <w:tcMar>
                    <w:top w:w="113" w:type="dxa"/>
                    <w:left w:w="113" w:type="dxa"/>
                    <w:bottom w:w="113" w:type="dxa"/>
                    <w:right w:w="113" w:type="dxa"/>
                  </w:tcMar>
                </w:tcPr>
                <w:p w14:paraId="7066D40C"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 of employer</w:t>
                  </w:r>
                </w:p>
              </w:tc>
              <w:sdt>
                <w:sdtPr>
                  <w:rPr>
                    <w:rFonts w:ascii="Arial" w:hAnsi="Arial" w:cs="Arial"/>
                    <w:bCs/>
                  </w:rPr>
                  <w:id w:val="989991936"/>
                  <w:placeholder>
                    <w:docPart w:val="2C2DA61DFA0C4CB38B9D456546DD9ED3"/>
                  </w:placeholder>
                  <w:showingPlcHdr/>
                </w:sdtPr>
                <w:sdtEndPr/>
                <w:sdtContent>
                  <w:tc>
                    <w:tcPr>
                      <w:tcW w:w="1581" w:type="pct"/>
                      <w:gridSpan w:val="5"/>
                    </w:tcPr>
                    <w:p w14:paraId="33E1C80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4045EC66" w14:textId="77777777" w:rsidTr="005F4A28">
              <w:trPr>
                <w:gridAfter w:val="1"/>
                <w:wAfter w:w="1665" w:type="pct"/>
                <w:trHeight w:val="1050"/>
              </w:trPr>
              <w:tc>
                <w:tcPr>
                  <w:tcW w:w="1754" w:type="pct"/>
                  <w:gridSpan w:val="3"/>
                  <w:tcMar>
                    <w:top w:w="113" w:type="dxa"/>
                    <w:left w:w="113" w:type="dxa"/>
                    <w:bottom w:w="113" w:type="dxa"/>
                    <w:right w:w="113" w:type="dxa"/>
                  </w:tcMar>
                </w:tcPr>
                <w:p w14:paraId="19335646"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Address</w:t>
                  </w:r>
                </w:p>
              </w:tc>
              <w:sdt>
                <w:sdtPr>
                  <w:rPr>
                    <w:rFonts w:ascii="Arial" w:hAnsi="Arial" w:cs="Arial"/>
                    <w:bCs/>
                  </w:rPr>
                  <w:id w:val="-1887936893"/>
                  <w:placeholder>
                    <w:docPart w:val="D1669C79252C42BE88E0924157DE33B5"/>
                  </w:placeholder>
                  <w:showingPlcHdr/>
                </w:sdtPr>
                <w:sdtEndPr/>
                <w:sdtContent>
                  <w:tc>
                    <w:tcPr>
                      <w:tcW w:w="1581" w:type="pct"/>
                      <w:gridSpan w:val="5"/>
                    </w:tcPr>
                    <w:p w14:paraId="61818130"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30EC7824" w14:textId="77777777" w:rsidTr="005F4A28">
              <w:trPr>
                <w:gridAfter w:val="1"/>
                <w:wAfter w:w="1665" w:type="pct"/>
                <w:trHeight w:val="20"/>
              </w:trPr>
              <w:tc>
                <w:tcPr>
                  <w:tcW w:w="1754" w:type="pct"/>
                  <w:gridSpan w:val="3"/>
                  <w:tcMar>
                    <w:top w:w="113" w:type="dxa"/>
                    <w:left w:w="113" w:type="dxa"/>
                    <w:bottom w:w="113" w:type="dxa"/>
                    <w:right w:w="113" w:type="dxa"/>
                  </w:tcMar>
                </w:tcPr>
                <w:p w14:paraId="558AD65A"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Telephone</w:t>
                  </w:r>
                </w:p>
              </w:tc>
              <w:sdt>
                <w:sdtPr>
                  <w:rPr>
                    <w:rFonts w:ascii="Arial" w:hAnsi="Arial" w:cs="Arial"/>
                    <w:bCs/>
                  </w:rPr>
                  <w:id w:val="559836238"/>
                  <w:placeholder>
                    <w:docPart w:val="E407C62169E3461CAE7AB16FBCBFB8BA"/>
                  </w:placeholder>
                  <w:showingPlcHdr/>
                </w:sdtPr>
                <w:sdtEndPr/>
                <w:sdtContent>
                  <w:tc>
                    <w:tcPr>
                      <w:tcW w:w="1581" w:type="pct"/>
                      <w:gridSpan w:val="5"/>
                    </w:tcPr>
                    <w:p w14:paraId="4A4E179B"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9E889D9" w14:textId="77777777" w:rsidTr="005F4A28">
              <w:trPr>
                <w:gridAfter w:val="1"/>
                <w:wAfter w:w="1665" w:type="pct"/>
                <w:trHeight w:val="20"/>
              </w:trPr>
              <w:tc>
                <w:tcPr>
                  <w:tcW w:w="935" w:type="pct"/>
                  <w:tcMar>
                    <w:top w:w="113" w:type="dxa"/>
                    <w:left w:w="113" w:type="dxa"/>
                    <w:bottom w:w="113" w:type="dxa"/>
                    <w:right w:w="113" w:type="dxa"/>
                  </w:tcMar>
                </w:tcPr>
                <w:p w14:paraId="7AC9C6F4"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 appointed</w:t>
                  </w:r>
                </w:p>
              </w:tc>
              <w:sdt>
                <w:sdtPr>
                  <w:rPr>
                    <w:rFonts w:ascii="Arial" w:hAnsi="Arial" w:cs="Arial"/>
                    <w:bCs/>
                  </w:rPr>
                  <w:id w:val="1307126411"/>
                  <w:placeholder>
                    <w:docPart w:val="B51F95B444EC41469CDE3CAE8479ED6B"/>
                  </w:placeholder>
                  <w:showingPlcHdr/>
                  <w:date>
                    <w:dateFormat w:val="dd/MM/yyyy"/>
                    <w:lid w:val="en-GB"/>
                    <w:storeMappedDataAs w:val="dateTime"/>
                    <w:calendar w:val="gregorian"/>
                  </w:date>
                </w:sdtPr>
                <w:sdtEndPr/>
                <w:sdtContent>
                  <w:tc>
                    <w:tcPr>
                      <w:tcW w:w="819" w:type="pct"/>
                      <w:gridSpan w:val="2"/>
                    </w:tcPr>
                    <w:p w14:paraId="29E2829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c>
                <w:tcPr>
                  <w:tcW w:w="791" w:type="pct"/>
                  <w:gridSpan w:val="3"/>
                </w:tcPr>
                <w:p w14:paraId="71B8AFBF"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Date left if applicable</w:t>
                  </w:r>
                </w:p>
              </w:tc>
              <w:sdt>
                <w:sdtPr>
                  <w:rPr>
                    <w:rFonts w:ascii="Arial" w:hAnsi="Arial" w:cs="Arial"/>
                    <w:bCs/>
                  </w:rPr>
                  <w:id w:val="1522045042"/>
                  <w:placeholder>
                    <w:docPart w:val="5F39FFDF0E7D4998BB6069EA7C96E76C"/>
                  </w:placeholder>
                  <w:showingPlcHdr/>
                  <w:date>
                    <w:dateFormat w:val="dd/MM/yyyy"/>
                    <w:lid w:val="en-GB"/>
                    <w:storeMappedDataAs w:val="dateTime"/>
                    <w:calendar w:val="gregorian"/>
                  </w:date>
                </w:sdtPr>
                <w:sdtEndPr/>
                <w:sdtContent>
                  <w:tc>
                    <w:tcPr>
                      <w:tcW w:w="790" w:type="pct"/>
                      <w:gridSpan w:val="2"/>
                    </w:tcPr>
                    <w:p w14:paraId="553B2AD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a date.</w:t>
                      </w:r>
                    </w:p>
                  </w:tc>
                </w:sdtContent>
              </w:sdt>
            </w:tr>
            <w:tr w:rsidR="00744971" w:rsidRPr="004E3BD3" w14:paraId="2ECF5915" w14:textId="77777777" w:rsidTr="005F4A28">
              <w:trPr>
                <w:gridAfter w:val="1"/>
                <w:wAfter w:w="1665" w:type="pct"/>
                <w:trHeight w:val="20"/>
              </w:trPr>
              <w:tc>
                <w:tcPr>
                  <w:tcW w:w="935" w:type="pct"/>
                  <w:tcMar>
                    <w:top w:w="113" w:type="dxa"/>
                    <w:left w:w="113" w:type="dxa"/>
                    <w:bottom w:w="113" w:type="dxa"/>
                    <w:right w:w="113" w:type="dxa"/>
                  </w:tcMar>
                </w:tcPr>
                <w:p w14:paraId="48FD25B2"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Salary</w:t>
                  </w:r>
                </w:p>
              </w:tc>
              <w:sdt>
                <w:sdtPr>
                  <w:rPr>
                    <w:rFonts w:ascii="Arial" w:hAnsi="Arial" w:cs="Arial"/>
                    <w:bCs/>
                  </w:rPr>
                  <w:id w:val="-1180497928"/>
                  <w:placeholder>
                    <w:docPart w:val="7F5D3FECE363479A8BD3C37EDFDD1848"/>
                  </w:placeholder>
                  <w:showingPlcHdr/>
                </w:sdtPr>
                <w:sdtEndPr/>
                <w:sdtContent>
                  <w:tc>
                    <w:tcPr>
                      <w:tcW w:w="819" w:type="pct"/>
                      <w:gridSpan w:val="2"/>
                    </w:tcPr>
                    <w:p w14:paraId="329BEBAA" w14:textId="77777777" w:rsidR="00744971" w:rsidRPr="004E3BD3" w:rsidRDefault="00744971" w:rsidP="000B704C">
                      <w:pPr>
                        <w:keepLines/>
                        <w:framePr w:hSpace="180" w:wrap="around" w:hAnchor="page" w:x="1096" w:y="-14265"/>
                        <w:tabs>
                          <w:tab w:val="center" w:pos="1214"/>
                        </w:tabs>
                        <w:rPr>
                          <w:rFonts w:ascii="Arial" w:hAnsi="Arial" w:cs="Arial"/>
                          <w:bCs/>
                        </w:rPr>
                      </w:pPr>
                      <w:r w:rsidRPr="004E3BD3">
                        <w:rPr>
                          <w:rStyle w:val="PlaceholderText"/>
                          <w:bCs/>
                        </w:rPr>
                        <w:t>Click here to enter text.</w:t>
                      </w:r>
                    </w:p>
                  </w:tc>
                </w:sdtContent>
              </w:sdt>
              <w:tc>
                <w:tcPr>
                  <w:tcW w:w="791" w:type="pct"/>
                  <w:gridSpan w:val="3"/>
                </w:tcPr>
                <w:p w14:paraId="22ACB5F9"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Permanent/Temporary</w:t>
                  </w:r>
                </w:p>
              </w:tc>
              <w:sdt>
                <w:sdtPr>
                  <w:rPr>
                    <w:rFonts w:ascii="Arial" w:hAnsi="Arial" w:cs="Arial"/>
                    <w:bCs/>
                  </w:rPr>
                  <w:id w:val="-71123675"/>
                  <w:placeholder>
                    <w:docPart w:val="69E5175F036C4824BBD67F99633F5267"/>
                  </w:placeholder>
                  <w:showingPlcHdr/>
                  <w:comboBox>
                    <w:listItem w:value="Choose an item."/>
                    <w:listItem w:displayText="Permanent" w:value="Permanent"/>
                    <w:listItem w:displayText="Temporary" w:value="Temporary"/>
                  </w:comboBox>
                </w:sdtPr>
                <w:sdtEndPr/>
                <w:sdtContent>
                  <w:tc>
                    <w:tcPr>
                      <w:tcW w:w="790" w:type="pct"/>
                      <w:gridSpan w:val="2"/>
                    </w:tcPr>
                    <w:p w14:paraId="56CDC36F"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Choose an item.</w:t>
                      </w:r>
                    </w:p>
                  </w:tc>
                </w:sdtContent>
              </w:sdt>
            </w:tr>
            <w:tr w:rsidR="00744971" w:rsidRPr="004E3BD3" w14:paraId="415D6B70" w14:textId="77777777" w:rsidTr="005F4A28">
              <w:trPr>
                <w:gridAfter w:val="1"/>
                <w:wAfter w:w="1665" w:type="pct"/>
                <w:trHeight w:val="20"/>
              </w:trPr>
              <w:tc>
                <w:tcPr>
                  <w:tcW w:w="3335" w:type="pct"/>
                  <w:gridSpan w:val="8"/>
                  <w:tcBorders>
                    <w:bottom w:val="single" w:sz="24" w:space="0" w:color="C0C0C0"/>
                  </w:tcBorders>
                  <w:tcMar>
                    <w:top w:w="113" w:type="dxa"/>
                    <w:left w:w="113" w:type="dxa"/>
                    <w:bottom w:w="113" w:type="dxa"/>
                    <w:right w:w="113" w:type="dxa"/>
                  </w:tcMar>
                </w:tcPr>
                <w:p w14:paraId="639959B6" w14:textId="77777777" w:rsidR="00744971" w:rsidRPr="004E3BD3" w:rsidRDefault="00744971" w:rsidP="000B704C">
                  <w:pPr>
                    <w:keepLines/>
                    <w:framePr w:hSpace="180" w:wrap="around" w:hAnchor="page" w:x="1096" w:y="-14265"/>
                    <w:rPr>
                      <w:rFonts w:ascii="Arial" w:hAnsi="Arial" w:cs="Arial"/>
                      <w:bCs/>
                    </w:rPr>
                  </w:pPr>
                </w:p>
                <w:p w14:paraId="0D138837"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FULL OCCUPATIONAL HISTORY</w:t>
                  </w:r>
                </w:p>
              </w:tc>
            </w:tr>
            <w:tr w:rsidR="00744971" w:rsidRPr="004E3BD3" w14:paraId="247252C7" w14:textId="77777777" w:rsidTr="005F4A28">
              <w:trPr>
                <w:gridAfter w:val="1"/>
                <w:wAfter w:w="1665" w:type="pct"/>
                <w:trHeight w:val="20"/>
              </w:trPr>
              <w:tc>
                <w:tcPr>
                  <w:tcW w:w="3335" w:type="pct"/>
                  <w:gridSpan w:val="8"/>
                  <w:tcBorders>
                    <w:top w:val="single" w:sz="24" w:space="0" w:color="C0C0C0"/>
                    <w:bottom w:val="single" w:sz="8" w:space="0" w:color="808080" w:themeColor="background1" w:themeShade="80"/>
                  </w:tcBorders>
                  <w:tcMar>
                    <w:top w:w="113" w:type="dxa"/>
                    <w:left w:w="113" w:type="dxa"/>
                    <w:bottom w:w="113" w:type="dxa"/>
                    <w:right w:w="113" w:type="dxa"/>
                  </w:tcMar>
                </w:tcPr>
                <w:p w14:paraId="37EF9023" w14:textId="77777777" w:rsidR="00744971" w:rsidRPr="004E3BD3" w:rsidRDefault="00744971" w:rsidP="000B704C">
                  <w:pPr>
                    <w:keepLines/>
                    <w:framePr w:hSpace="180" w:wrap="around" w:hAnchor="page" w:x="1096" w:y="-14265"/>
                    <w:widowControl w:val="0"/>
                    <w:autoSpaceDE w:val="0"/>
                    <w:autoSpaceDN w:val="0"/>
                    <w:adjustRightInd w:val="0"/>
                    <w:spacing w:line="230" w:lineRule="exact"/>
                    <w:rPr>
                      <w:rFonts w:ascii="Arial" w:hAnsi="Arial" w:cs="Arial"/>
                      <w:bCs/>
                      <w:color w:val="000000"/>
                      <w:sz w:val="20"/>
                      <w:szCs w:val="20"/>
                    </w:rPr>
                  </w:pPr>
                  <w:r w:rsidRPr="004E3BD3">
                    <w:rPr>
                      <w:rFonts w:ascii="Arial" w:hAnsi="Arial" w:cs="Arial"/>
                      <w:bCs/>
                      <w:color w:val="000000"/>
                      <w:sz w:val="20"/>
                      <w:szCs w:val="20"/>
                    </w:rPr>
                    <w:t xml:space="preserve">Please give details of </w:t>
                  </w:r>
                  <w:r w:rsidRPr="004E3BD3">
                    <w:rPr>
                      <w:rFonts w:ascii="Arial Bold" w:hAnsi="Arial Bold" w:cs="Arial Bold"/>
                      <w:bCs/>
                      <w:color w:val="000000"/>
                      <w:sz w:val="20"/>
                      <w:szCs w:val="20"/>
                    </w:rPr>
                    <w:t xml:space="preserve">ALL </w:t>
                  </w:r>
                  <w:r w:rsidRPr="004E3BD3">
                    <w:rPr>
                      <w:rFonts w:ascii="Arial" w:hAnsi="Arial" w:cs="Arial"/>
                      <w:bCs/>
                      <w:color w:val="000000"/>
                      <w:sz w:val="20"/>
                      <w:szCs w:val="20"/>
                    </w:rPr>
                    <w:t xml:space="preserve">full and part-time work as well as particulars of </w:t>
                  </w:r>
                  <w:r w:rsidRPr="004E3BD3">
                    <w:rPr>
                      <w:rFonts w:ascii="Arial Bold" w:hAnsi="Arial Bold" w:cs="Arial Bold"/>
                      <w:bCs/>
                      <w:color w:val="000000"/>
                      <w:sz w:val="20"/>
                      <w:szCs w:val="20"/>
                    </w:rPr>
                    <w:t>ALL</w:t>
                  </w:r>
                  <w:r w:rsidRPr="004E3BD3">
                    <w:rPr>
                      <w:rFonts w:ascii="Arial" w:hAnsi="Arial" w:cs="Arial"/>
                      <w:bCs/>
                      <w:color w:val="000000"/>
                      <w:sz w:val="20"/>
                      <w:szCs w:val="20"/>
                    </w:rPr>
                    <w:t xml:space="preserve"> paid or unpaid employment experience </w:t>
                  </w:r>
                  <w:r w:rsidRPr="004E3BD3">
                    <w:rPr>
                      <w:rFonts w:ascii="Arial" w:hAnsi="Arial" w:cs="Arial"/>
                      <w:bCs/>
                      <w:color w:val="000000"/>
                      <w:spacing w:val="-1"/>
                      <w:sz w:val="20"/>
                      <w:szCs w:val="20"/>
                    </w:rPr>
                    <w:t xml:space="preserve">e.g. commercial experience, raising a family, youth work, voluntary work or periods when you were not employed. </w:t>
                  </w:r>
                </w:p>
                <w:p w14:paraId="7C79707E" w14:textId="77777777" w:rsidR="00744971" w:rsidRDefault="00744971" w:rsidP="000B704C">
                  <w:pPr>
                    <w:keepLines/>
                    <w:framePr w:hSpace="180" w:wrap="around" w:hAnchor="page" w:x="1096" w:y="-14265"/>
                    <w:widowControl w:val="0"/>
                    <w:autoSpaceDE w:val="0"/>
                    <w:autoSpaceDN w:val="0"/>
                    <w:adjustRightInd w:val="0"/>
                    <w:spacing w:before="226" w:line="230" w:lineRule="exact"/>
                    <w:rPr>
                      <w:rFonts w:ascii="Arial" w:hAnsi="Arial" w:cs="Arial"/>
                      <w:bCs/>
                      <w:color w:val="000000"/>
                      <w:spacing w:val="-3"/>
                      <w:sz w:val="20"/>
                      <w:szCs w:val="20"/>
                    </w:rPr>
                  </w:pPr>
                  <w:r w:rsidRPr="004E3BD3">
                    <w:rPr>
                      <w:rFonts w:ascii="Arial" w:hAnsi="Arial" w:cs="Arial"/>
                      <w:bCs/>
                      <w:color w:val="000000"/>
                      <w:spacing w:val="-2"/>
                      <w:sz w:val="20"/>
                      <w:szCs w:val="20"/>
                    </w:rPr>
                    <w:t xml:space="preserve">Please complete the columns by entering the most recent first. PLEASE DO NOT LEAVE ANY GAPS IN THIS HISTORY. </w:t>
                  </w:r>
                  <w:r w:rsidRPr="004E3BD3">
                    <w:rPr>
                      <w:rFonts w:ascii="Arial" w:hAnsi="Arial" w:cs="Arial"/>
                      <w:bCs/>
                      <w:color w:val="000000"/>
                      <w:spacing w:val="-3"/>
                      <w:sz w:val="20"/>
                      <w:szCs w:val="20"/>
                    </w:rPr>
                    <w:t xml:space="preserve">(Continue on a separate sheet if necessary) </w:t>
                  </w:r>
                </w:p>
                <w:p w14:paraId="59DD938C" w14:textId="77777777" w:rsidR="00674457" w:rsidRPr="004E3BD3" w:rsidRDefault="00674457" w:rsidP="000B704C">
                  <w:pPr>
                    <w:keepLines/>
                    <w:framePr w:hSpace="180" w:wrap="around" w:hAnchor="page" w:x="1096" w:y="-14265"/>
                    <w:widowControl w:val="0"/>
                    <w:autoSpaceDE w:val="0"/>
                    <w:autoSpaceDN w:val="0"/>
                    <w:adjustRightInd w:val="0"/>
                    <w:spacing w:before="226" w:line="230" w:lineRule="exact"/>
                    <w:rPr>
                      <w:rFonts w:ascii="Arial" w:hAnsi="Arial" w:cs="Arial"/>
                      <w:bCs/>
                    </w:rPr>
                  </w:pPr>
                </w:p>
              </w:tc>
            </w:tr>
            <w:tr w:rsidR="00744971" w:rsidRPr="004E3BD3" w14:paraId="68FF2E7C" w14:textId="77777777" w:rsidTr="005F4A28">
              <w:trPr>
                <w:gridAfter w:val="1"/>
                <w:wAfter w:w="1665" w:type="pct"/>
                <w:trHeight w:val="20"/>
              </w:trPr>
              <w:tc>
                <w:tcPr>
                  <w:tcW w:w="1252"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50DE6BDE"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Type of experience/Post title (paid or unpaid) and reason for leaving</w:t>
                  </w:r>
                </w:p>
              </w:tc>
              <w:tc>
                <w:tcPr>
                  <w:tcW w:w="1073" w:type="pct"/>
                  <w:gridSpan w:val="2"/>
                  <w:vMerge w:val="restart"/>
                  <w:tcBorders>
                    <w:top w:val="single" w:sz="8" w:space="0" w:color="808080" w:themeColor="background1" w:themeShade="80"/>
                    <w:left w:val="single" w:sz="8" w:space="0" w:color="808080" w:themeColor="background1" w:themeShade="80"/>
                    <w:right w:val="single" w:sz="8" w:space="0" w:color="808080" w:themeColor="background1" w:themeShade="80"/>
                  </w:tcBorders>
                </w:tcPr>
                <w:p w14:paraId="7FDCF9BD" w14:textId="77777777" w:rsidR="00744971" w:rsidRPr="004E3BD3" w:rsidRDefault="00744971" w:rsidP="000B704C">
                  <w:pPr>
                    <w:keepLines/>
                    <w:framePr w:hSpace="180" w:wrap="around" w:hAnchor="page" w:x="1096" w:y="-14265"/>
                    <w:rPr>
                      <w:rFonts w:ascii="Arial" w:hAnsi="Arial" w:cs="Arial"/>
                      <w:bCs/>
                    </w:rPr>
                  </w:pPr>
                  <w:r w:rsidRPr="004E3BD3">
                    <w:rPr>
                      <w:rFonts w:ascii="Arial" w:hAnsi="Arial" w:cs="Arial"/>
                      <w:bCs/>
                    </w:rPr>
                    <w:t>Name &amp; Address of Employer</w:t>
                  </w:r>
                </w:p>
              </w:tc>
              <w:tc>
                <w:tcPr>
                  <w:tcW w:w="1010" w:type="pct"/>
                  <w:gridSpan w:val="4"/>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5B65BC8C"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Dates</w:t>
                  </w:r>
                </w:p>
              </w:tc>
            </w:tr>
            <w:tr w:rsidR="00744971" w:rsidRPr="004E3BD3" w14:paraId="23BAC595" w14:textId="77777777" w:rsidTr="005F4A28">
              <w:trPr>
                <w:gridAfter w:val="1"/>
                <w:wAfter w:w="1665" w:type="pct"/>
                <w:trHeight w:val="20"/>
              </w:trPr>
              <w:tc>
                <w:tcPr>
                  <w:tcW w:w="1252" w:type="pct"/>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20A72CE8" w14:textId="77777777" w:rsidR="00744971" w:rsidRPr="004E3BD3" w:rsidRDefault="00744971" w:rsidP="000B704C">
                  <w:pPr>
                    <w:keepLines/>
                    <w:framePr w:hSpace="180" w:wrap="around" w:hAnchor="page" w:x="1096" w:y="-14265"/>
                    <w:jc w:val="center"/>
                    <w:rPr>
                      <w:rFonts w:ascii="Arial" w:hAnsi="Arial" w:cs="Arial"/>
                      <w:bCs/>
                    </w:rPr>
                  </w:pPr>
                </w:p>
              </w:tc>
              <w:tc>
                <w:tcPr>
                  <w:tcW w:w="1073" w:type="pct"/>
                  <w:gridSpan w:val="2"/>
                  <w:vMerge/>
                  <w:tcBorders>
                    <w:left w:val="single" w:sz="8" w:space="0" w:color="808080" w:themeColor="background1" w:themeShade="80"/>
                    <w:bottom w:val="single" w:sz="8" w:space="0" w:color="808080" w:themeColor="background1" w:themeShade="80"/>
                    <w:right w:val="single" w:sz="8" w:space="0" w:color="808080" w:themeColor="background1" w:themeShade="80"/>
                  </w:tcBorders>
                </w:tcPr>
                <w:p w14:paraId="48727C4C" w14:textId="77777777" w:rsidR="00744971" w:rsidRPr="004E3BD3" w:rsidRDefault="00744971" w:rsidP="000B704C">
                  <w:pPr>
                    <w:keepLines/>
                    <w:framePr w:hSpace="180" w:wrap="around" w:hAnchor="page" w:x="1096" w:y="-14265"/>
                    <w:jc w:val="center"/>
                    <w:rPr>
                      <w:rFonts w:ascii="Arial" w:hAnsi="Arial" w:cs="Arial"/>
                      <w:bCs/>
                    </w:rPr>
                  </w:pPr>
                </w:p>
              </w:tc>
              <w:tc>
                <w:tcPr>
                  <w:tcW w:w="49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6B175C67"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From</w:t>
                  </w:r>
                </w:p>
              </w:tc>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7A40D1BA" w14:textId="77777777" w:rsidR="00744971" w:rsidRPr="004E3BD3" w:rsidRDefault="00744971" w:rsidP="000B704C">
                  <w:pPr>
                    <w:keepLines/>
                    <w:framePr w:hSpace="180" w:wrap="around" w:hAnchor="page" w:x="1096" w:y="-14265"/>
                    <w:jc w:val="center"/>
                    <w:rPr>
                      <w:rFonts w:ascii="Arial" w:hAnsi="Arial" w:cs="Arial"/>
                      <w:bCs/>
                    </w:rPr>
                  </w:pPr>
                  <w:r w:rsidRPr="004E3BD3">
                    <w:rPr>
                      <w:rFonts w:ascii="Arial" w:hAnsi="Arial" w:cs="Arial"/>
                      <w:bCs/>
                    </w:rPr>
                    <w:t>To</w:t>
                  </w:r>
                </w:p>
              </w:tc>
            </w:tr>
            <w:tr w:rsidR="00744971" w:rsidRPr="004E3BD3" w14:paraId="7488B0A8" w14:textId="77777777" w:rsidTr="005F4A28">
              <w:trPr>
                <w:gridAfter w:val="1"/>
                <w:wAfter w:w="1665" w:type="pct"/>
                <w:trHeight w:val="3345"/>
              </w:trPr>
              <w:sdt>
                <w:sdtPr>
                  <w:rPr>
                    <w:rFonts w:ascii="Arial" w:hAnsi="Arial" w:cs="Arial"/>
                    <w:bCs/>
                  </w:rPr>
                  <w:id w:val="-1943910943"/>
                  <w:placeholder>
                    <w:docPart w:val="E456F6E254F04CA995B0CCEEE79CC534"/>
                  </w:placeholder>
                  <w:showingPlcHdr/>
                </w:sdtPr>
                <w:sdtEndPr/>
                <w:sdtContent>
                  <w:tc>
                    <w:tcPr>
                      <w:tcW w:w="1252"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Mar>
                        <w:top w:w="113" w:type="dxa"/>
                        <w:left w:w="113" w:type="dxa"/>
                        <w:bottom w:w="113" w:type="dxa"/>
                        <w:right w:w="113" w:type="dxa"/>
                      </w:tcMar>
                    </w:tcPr>
                    <w:p w14:paraId="4F3AA617"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725870993"/>
                  <w:placeholder>
                    <w:docPart w:val="39C5522E9FEA42EDB166732E73D83CC6"/>
                  </w:placeholder>
                  <w:showingPlcHdr/>
                </w:sdtPr>
                <w:sdtEndPr/>
                <w:sdtContent>
                  <w:tc>
                    <w:tcPr>
                      <w:tcW w:w="1073" w:type="pct"/>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1802ACB4"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976764636"/>
                  <w:placeholder>
                    <w:docPart w:val="F4B4053BAAA74198AD2E1968DC0F779A"/>
                  </w:placeholder>
                  <w:showingPlcHdr/>
                </w:sdtPr>
                <w:sdtEndPr/>
                <w:sdtContent>
                  <w:tc>
                    <w:tcPr>
                      <w:tcW w:w="493" w:type="pct"/>
                      <w:gridSpan w:val="3"/>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39A841E5"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sdt>
                <w:sdtPr>
                  <w:rPr>
                    <w:rFonts w:ascii="Arial" w:hAnsi="Arial" w:cs="Arial"/>
                    <w:bCs/>
                  </w:rPr>
                  <w:id w:val="-299146611"/>
                  <w:placeholder>
                    <w:docPart w:val="FA29FFBEC292462B82645EAD6E21B8B6"/>
                  </w:placeholder>
                  <w:showingPlcHdr/>
                </w:sdtPr>
                <w:sdtEndPr/>
                <w:sdtContent>
                  <w:tc>
                    <w:tcPr>
                      <w:tcW w:w="517" w:type="pct"/>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tcPr>
                    <w:p w14:paraId="06F4B321" w14:textId="77777777" w:rsidR="00744971" w:rsidRPr="004E3BD3" w:rsidRDefault="00744971" w:rsidP="000B704C">
                      <w:pPr>
                        <w:keepLines/>
                        <w:framePr w:hSpace="180" w:wrap="around" w:hAnchor="page" w:x="1096" w:y="-14265"/>
                        <w:rPr>
                          <w:rFonts w:ascii="Arial" w:hAnsi="Arial" w:cs="Arial"/>
                          <w:bCs/>
                        </w:rPr>
                      </w:pPr>
                      <w:r w:rsidRPr="004E3BD3">
                        <w:rPr>
                          <w:rStyle w:val="PlaceholderText"/>
                          <w:bCs/>
                        </w:rPr>
                        <w:t>Click here to enter text.</w:t>
                      </w:r>
                    </w:p>
                  </w:tc>
                </w:sdtContent>
              </w:sdt>
            </w:tr>
            <w:tr w:rsidR="00744971" w:rsidRPr="004E3BD3" w14:paraId="5661DD05" w14:textId="77777777" w:rsidTr="005F4A28">
              <w:trPr>
                <w:gridAfter w:val="1"/>
                <w:wAfter w:w="1665" w:type="pct"/>
                <w:trHeight w:val="20"/>
              </w:trPr>
              <w:tc>
                <w:tcPr>
                  <w:tcW w:w="3335" w:type="pct"/>
                  <w:gridSpan w:val="8"/>
                  <w:tcBorders>
                    <w:top w:val="single" w:sz="8" w:space="0" w:color="808080" w:themeColor="background1" w:themeShade="80"/>
                    <w:bottom w:val="single" w:sz="24" w:space="0" w:color="A6A6A6" w:themeColor="background1" w:themeShade="A6"/>
                  </w:tcBorders>
                  <w:tcMar>
                    <w:top w:w="113" w:type="dxa"/>
                    <w:left w:w="113" w:type="dxa"/>
                    <w:bottom w:w="113" w:type="dxa"/>
                    <w:right w:w="113" w:type="dxa"/>
                  </w:tcMar>
                </w:tcPr>
                <w:p w14:paraId="3AEE1BA9" w14:textId="77777777" w:rsidR="00744971" w:rsidRPr="004E3BD3" w:rsidRDefault="00744971" w:rsidP="000B704C">
                  <w:pPr>
                    <w:keepLines/>
                    <w:framePr w:hSpace="180" w:wrap="around" w:hAnchor="page" w:x="1096" w:y="-14265"/>
                    <w:rPr>
                      <w:rFonts w:ascii="Arial" w:hAnsi="Arial" w:cs="Arial"/>
                      <w:bCs/>
                    </w:rPr>
                  </w:pPr>
                </w:p>
                <w:p w14:paraId="5BA7FB55" w14:textId="77777777" w:rsidR="00744971" w:rsidRPr="004E3BD3" w:rsidRDefault="00744971" w:rsidP="000B704C">
                  <w:pPr>
                    <w:pStyle w:val="ListParagraph"/>
                    <w:keepLines/>
                    <w:framePr w:hSpace="180" w:wrap="around" w:hAnchor="page" w:x="1096" w:y="-14265"/>
                    <w:numPr>
                      <w:ilvl w:val="0"/>
                      <w:numId w:val="1"/>
                    </w:numPr>
                    <w:rPr>
                      <w:rFonts w:ascii="Arial" w:hAnsi="Arial" w:cs="Arial"/>
                      <w:bCs/>
                    </w:rPr>
                  </w:pPr>
                  <w:r w:rsidRPr="004E3BD3">
                    <w:rPr>
                      <w:rFonts w:ascii="Arial" w:hAnsi="Arial" w:cs="Arial"/>
                      <w:bCs/>
                    </w:rPr>
                    <w:t>WRITE IN SUPPORT OF YOUR APPLICATION HERE – This section must be completed</w:t>
                  </w:r>
                </w:p>
              </w:tc>
            </w:tr>
            <w:tr w:rsidR="00744971" w:rsidRPr="004E3BD3" w14:paraId="5D1965BF" w14:textId="77777777" w:rsidTr="005F4A28">
              <w:trPr>
                <w:gridAfter w:val="1"/>
                <w:wAfter w:w="1665" w:type="pct"/>
                <w:trHeight w:val="20"/>
              </w:trPr>
              <w:tc>
                <w:tcPr>
                  <w:tcW w:w="3335" w:type="pct"/>
                  <w:gridSpan w:val="8"/>
                  <w:tcBorders>
                    <w:top w:val="single" w:sz="24" w:space="0" w:color="A6A6A6" w:themeColor="background1" w:themeShade="A6"/>
                  </w:tcBorders>
                  <w:tcMar>
                    <w:top w:w="113" w:type="dxa"/>
                    <w:left w:w="113" w:type="dxa"/>
                    <w:bottom w:w="113" w:type="dxa"/>
                    <w:right w:w="113" w:type="dxa"/>
                  </w:tcMar>
                </w:tcPr>
                <w:p w14:paraId="0368ED4D" w14:textId="77777777" w:rsidR="00744971" w:rsidRPr="004E3BD3" w:rsidRDefault="00744971" w:rsidP="000B704C">
                  <w:pPr>
                    <w:keepLines/>
                    <w:framePr w:hSpace="180" w:wrap="around" w:hAnchor="page" w:x="1096" w:y="-14265"/>
                    <w:widowControl w:val="0"/>
                    <w:autoSpaceDE w:val="0"/>
                    <w:autoSpaceDN w:val="0"/>
                    <w:adjustRightInd w:val="0"/>
                    <w:spacing w:before="226" w:line="230" w:lineRule="exact"/>
                    <w:rPr>
                      <w:rFonts w:ascii="Arial" w:hAnsi="Arial" w:cs="Arial"/>
                      <w:bCs/>
                      <w:color w:val="000000"/>
                      <w:sz w:val="20"/>
                      <w:szCs w:val="20"/>
                    </w:rPr>
                  </w:pPr>
                  <w:r w:rsidRPr="004E3BD3">
                    <w:rPr>
                      <w:rFonts w:ascii="Arial" w:hAnsi="Arial" w:cs="Arial"/>
                      <w:bCs/>
                      <w:color w:val="000000"/>
                      <w:sz w:val="20"/>
                      <w:szCs w:val="20"/>
                    </w:rPr>
                    <w:t xml:space="preserve">A Curriculum Vitae must </w:t>
                  </w:r>
                  <w:r w:rsidRPr="004E3BD3">
                    <w:rPr>
                      <w:rFonts w:ascii="Arial" w:hAnsi="Arial" w:cs="Arial"/>
                      <w:bCs/>
                      <w:color w:val="000000"/>
                      <w:sz w:val="20"/>
                      <w:szCs w:val="20"/>
                      <w:u w:val="single"/>
                    </w:rPr>
                    <w:t>not</w:t>
                  </w:r>
                  <w:r w:rsidRPr="004E3BD3">
                    <w:rPr>
                      <w:rFonts w:ascii="Arial" w:hAnsi="Arial" w:cs="Arial"/>
                      <w:bCs/>
                      <w:color w:val="000000"/>
                      <w:sz w:val="20"/>
                      <w:szCs w:val="20"/>
                    </w:rPr>
                    <w:t xml:space="preserve"> be submitted in place of any information required on this form.</w:t>
                  </w:r>
                </w:p>
                <w:p w14:paraId="6B644656" w14:textId="77777777" w:rsidR="00744971" w:rsidRPr="004E3BD3" w:rsidRDefault="00744971" w:rsidP="000B704C">
                  <w:pPr>
                    <w:keepLines/>
                    <w:framePr w:hSpace="180" w:wrap="around" w:hAnchor="page" w:x="1096" w:y="-14265"/>
                    <w:widowControl w:val="0"/>
                    <w:autoSpaceDE w:val="0"/>
                    <w:autoSpaceDN w:val="0"/>
                    <w:adjustRightInd w:val="0"/>
                    <w:spacing w:before="226" w:line="230" w:lineRule="exact"/>
                    <w:rPr>
                      <w:rFonts w:ascii="Arial" w:hAnsi="Arial" w:cs="Arial"/>
                      <w:bCs/>
                      <w:color w:val="000000"/>
                      <w:sz w:val="20"/>
                      <w:szCs w:val="20"/>
                    </w:rPr>
                  </w:pPr>
                  <w:r w:rsidRPr="004E3BD3">
                    <w:rPr>
                      <w:rFonts w:ascii="Arial" w:hAnsi="Arial" w:cs="Arial"/>
                      <w:bCs/>
                      <w:color w:val="000000"/>
                      <w:spacing w:val="-3"/>
                      <w:sz w:val="20"/>
                      <w:szCs w:val="20"/>
                    </w:rPr>
                    <w:t>You may, however, wish to submit supplementary evidence to your application form by attaching a maximum of 2 sides of A4 papers.</w:t>
                  </w:r>
                </w:p>
                <w:p w14:paraId="00EB4742" w14:textId="77777777" w:rsidR="00744971" w:rsidRPr="004E3BD3" w:rsidRDefault="00744971" w:rsidP="000B704C">
                  <w:pPr>
                    <w:keepLines/>
                    <w:framePr w:hSpace="180" w:wrap="around" w:hAnchor="page" w:x="1096" w:y="-14265"/>
                    <w:widowControl w:val="0"/>
                    <w:autoSpaceDE w:val="0"/>
                    <w:autoSpaceDN w:val="0"/>
                    <w:adjustRightInd w:val="0"/>
                    <w:spacing w:before="226" w:line="230" w:lineRule="exact"/>
                    <w:rPr>
                      <w:rFonts w:ascii="Arial" w:hAnsi="Arial" w:cs="Arial"/>
                      <w:bCs/>
                    </w:rPr>
                  </w:pPr>
                  <w:r w:rsidRPr="004E3BD3">
                    <w:rPr>
                      <w:rFonts w:ascii="Arial" w:hAnsi="Arial" w:cs="Arial"/>
                      <w:bCs/>
                      <w:color w:val="000000"/>
                      <w:spacing w:val="-3"/>
                      <w:sz w:val="20"/>
                      <w:szCs w:val="20"/>
                    </w:rPr>
                    <w:t>Please explain how you meet the requirements outlined in the person specification.  You should give example of previous paid, unpaid or voluntary experience.</w:t>
                  </w:r>
                </w:p>
              </w:tc>
            </w:tr>
            <w:tr w:rsidR="00744971" w:rsidRPr="004E3BD3" w14:paraId="5918BC9B" w14:textId="77777777" w:rsidTr="005F4A28">
              <w:trPr>
                <w:gridAfter w:val="1"/>
                <w:wAfter w:w="1665" w:type="pct"/>
                <w:trHeight w:val="20"/>
              </w:trPr>
              <w:sdt>
                <w:sdtPr>
                  <w:rPr>
                    <w:rFonts w:ascii="Arial" w:hAnsi="Arial" w:cs="Arial"/>
                    <w:bCs/>
                  </w:rPr>
                  <w:id w:val="9875629"/>
                  <w:placeholder>
                    <w:docPart w:val="137BD5F55D214734B406B78EE795A692"/>
                  </w:placeholder>
                  <w:showingPlcHdr/>
                </w:sdtPr>
                <w:sdtEndPr/>
                <w:sdtContent>
                  <w:tc>
                    <w:tcPr>
                      <w:tcW w:w="3335" w:type="pct"/>
                      <w:gridSpan w:val="8"/>
                      <w:tcMar>
                        <w:top w:w="113" w:type="dxa"/>
                        <w:left w:w="113" w:type="dxa"/>
                        <w:bottom w:w="113" w:type="dxa"/>
                        <w:right w:w="113" w:type="dxa"/>
                      </w:tcMar>
                    </w:tcPr>
                    <w:p w14:paraId="32614820" w14:textId="77777777" w:rsidR="00744971" w:rsidRPr="004E3BD3" w:rsidRDefault="00744971" w:rsidP="000B704C">
                      <w:pPr>
                        <w:keepLines/>
                        <w:framePr w:hSpace="180" w:wrap="around" w:hAnchor="page" w:x="1096" w:y="-14265"/>
                        <w:widowControl w:val="0"/>
                        <w:autoSpaceDE w:val="0"/>
                        <w:autoSpaceDN w:val="0"/>
                        <w:adjustRightInd w:val="0"/>
                        <w:spacing w:line="230" w:lineRule="exact"/>
                        <w:rPr>
                          <w:rFonts w:ascii="Arial" w:hAnsi="Arial" w:cs="Arial"/>
                          <w:bCs/>
                          <w:color w:val="000000"/>
                          <w:sz w:val="20"/>
                          <w:szCs w:val="20"/>
                        </w:rPr>
                      </w:pPr>
                      <w:r w:rsidRPr="004E3BD3">
                        <w:rPr>
                          <w:rStyle w:val="PlaceholderText"/>
                          <w:bCs/>
                        </w:rPr>
                        <w:t>Click here to enter text.</w:t>
                      </w:r>
                    </w:p>
                  </w:tc>
                </w:sdtContent>
              </w:sdt>
            </w:tr>
          </w:tbl>
          <w:p w14:paraId="25085D01" w14:textId="77777777" w:rsidR="006759FA" w:rsidRDefault="006759FA" w:rsidP="004E3BD3">
            <w:pPr>
              <w:keepLines/>
              <w:rPr>
                <w:rFonts w:ascii="Arial" w:hAnsi="Arial" w:cs="Arial"/>
                <w:bCs/>
                <w:color w:val="00CC00"/>
              </w:rPr>
            </w:pPr>
          </w:p>
          <w:p w14:paraId="4CE4A8E8" w14:textId="77777777" w:rsidR="00674457" w:rsidRDefault="00674457" w:rsidP="004E3BD3">
            <w:pPr>
              <w:keepLines/>
              <w:rPr>
                <w:rFonts w:ascii="Arial" w:hAnsi="Arial" w:cs="Arial"/>
                <w:bCs/>
                <w:color w:val="00CC00"/>
              </w:rPr>
            </w:pPr>
          </w:p>
          <w:p w14:paraId="7B30B94C" w14:textId="77777777" w:rsidR="00674457" w:rsidRDefault="00674457" w:rsidP="004E3BD3">
            <w:pPr>
              <w:keepLines/>
              <w:rPr>
                <w:rFonts w:ascii="Arial" w:hAnsi="Arial" w:cs="Arial"/>
                <w:bCs/>
                <w:color w:val="00CC00"/>
              </w:rPr>
            </w:pPr>
          </w:p>
          <w:p w14:paraId="1741A3D4" w14:textId="77777777" w:rsidR="00674457" w:rsidRDefault="00674457" w:rsidP="004E3BD3">
            <w:pPr>
              <w:keepLines/>
              <w:rPr>
                <w:rFonts w:ascii="Arial" w:hAnsi="Arial" w:cs="Arial"/>
                <w:bCs/>
                <w:color w:val="00CC00"/>
              </w:rPr>
            </w:pPr>
          </w:p>
          <w:p w14:paraId="4C36C25F" w14:textId="77777777" w:rsidR="00674457" w:rsidRDefault="00674457" w:rsidP="004E3BD3">
            <w:pPr>
              <w:keepLines/>
              <w:rPr>
                <w:rFonts w:ascii="Arial" w:hAnsi="Arial" w:cs="Arial"/>
                <w:bCs/>
                <w:color w:val="00CC00"/>
              </w:rPr>
            </w:pPr>
          </w:p>
          <w:p w14:paraId="6BCBA5DA" w14:textId="77777777" w:rsidR="00674457" w:rsidRDefault="00674457" w:rsidP="004E3BD3">
            <w:pPr>
              <w:keepLines/>
              <w:rPr>
                <w:rFonts w:ascii="Arial" w:hAnsi="Arial" w:cs="Arial"/>
                <w:bCs/>
                <w:color w:val="00CC00"/>
              </w:rPr>
            </w:pPr>
          </w:p>
          <w:p w14:paraId="7EA6993F" w14:textId="77777777" w:rsidR="00674457" w:rsidRDefault="00674457" w:rsidP="004E3BD3">
            <w:pPr>
              <w:keepLines/>
              <w:rPr>
                <w:rFonts w:ascii="Arial" w:hAnsi="Arial" w:cs="Arial"/>
                <w:bCs/>
                <w:color w:val="00CC00"/>
              </w:rPr>
            </w:pPr>
          </w:p>
          <w:p w14:paraId="58520C3B" w14:textId="77777777" w:rsidR="00674457" w:rsidRDefault="00674457" w:rsidP="004E3BD3">
            <w:pPr>
              <w:keepLines/>
              <w:rPr>
                <w:rFonts w:ascii="Arial" w:hAnsi="Arial" w:cs="Arial"/>
                <w:bCs/>
                <w:color w:val="00CC00"/>
              </w:rPr>
            </w:pPr>
          </w:p>
          <w:p w14:paraId="5EAC277F" w14:textId="77777777" w:rsidR="00674457" w:rsidRDefault="00674457" w:rsidP="004E3BD3">
            <w:pPr>
              <w:keepLines/>
              <w:rPr>
                <w:rFonts w:ascii="Arial" w:hAnsi="Arial" w:cs="Arial"/>
                <w:bCs/>
                <w:color w:val="00CC00"/>
              </w:rPr>
            </w:pPr>
          </w:p>
          <w:p w14:paraId="0D741AD7" w14:textId="77777777" w:rsidR="00674457" w:rsidRDefault="00674457" w:rsidP="004E3BD3">
            <w:pPr>
              <w:keepLines/>
              <w:rPr>
                <w:rFonts w:ascii="Arial" w:hAnsi="Arial" w:cs="Arial"/>
                <w:bCs/>
                <w:color w:val="00CC00"/>
              </w:rPr>
            </w:pPr>
          </w:p>
          <w:p w14:paraId="3A366C91" w14:textId="77777777" w:rsidR="00674457" w:rsidRDefault="00674457" w:rsidP="004E3BD3">
            <w:pPr>
              <w:keepLines/>
              <w:rPr>
                <w:rFonts w:ascii="Arial" w:hAnsi="Arial" w:cs="Arial"/>
                <w:bCs/>
                <w:color w:val="00CC00"/>
              </w:rPr>
            </w:pPr>
          </w:p>
          <w:p w14:paraId="54EFD4EF" w14:textId="77777777" w:rsidR="00674457" w:rsidRDefault="00674457" w:rsidP="004E3BD3">
            <w:pPr>
              <w:keepLines/>
              <w:rPr>
                <w:rFonts w:ascii="Arial" w:hAnsi="Arial" w:cs="Arial"/>
                <w:bCs/>
                <w:color w:val="00CC00"/>
              </w:rPr>
            </w:pPr>
          </w:p>
          <w:p w14:paraId="0FC8C1FF" w14:textId="77777777" w:rsidR="00674457" w:rsidRDefault="00674457" w:rsidP="004E3BD3">
            <w:pPr>
              <w:keepLines/>
              <w:rPr>
                <w:rFonts w:ascii="Arial" w:hAnsi="Arial" w:cs="Arial"/>
                <w:bCs/>
                <w:color w:val="00CC00"/>
              </w:rPr>
            </w:pPr>
          </w:p>
          <w:p w14:paraId="23C72011" w14:textId="77777777" w:rsidR="00674457" w:rsidRDefault="00674457" w:rsidP="004E3BD3">
            <w:pPr>
              <w:keepLines/>
              <w:rPr>
                <w:rFonts w:ascii="Arial" w:hAnsi="Arial" w:cs="Arial"/>
                <w:bCs/>
                <w:color w:val="00CC00"/>
              </w:rPr>
            </w:pPr>
          </w:p>
          <w:p w14:paraId="2925EA25" w14:textId="77777777" w:rsidR="00674457" w:rsidRDefault="00674457" w:rsidP="004E3BD3">
            <w:pPr>
              <w:keepLines/>
              <w:rPr>
                <w:rFonts w:ascii="Arial" w:hAnsi="Arial" w:cs="Arial"/>
                <w:bCs/>
                <w:color w:val="00CC00"/>
              </w:rPr>
            </w:pPr>
          </w:p>
          <w:p w14:paraId="2E94493C" w14:textId="77777777" w:rsidR="00674457" w:rsidRDefault="00674457" w:rsidP="004E3BD3">
            <w:pPr>
              <w:keepLines/>
              <w:rPr>
                <w:rFonts w:ascii="Arial" w:hAnsi="Arial" w:cs="Arial"/>
                <w:bCs/>
                <w:color w:val="00CC00"/>
              </w:rPr>
            </w:pPr>
          </w:p>
          <w:p w14:paraId="09CA5AB1" w14:textId="77777777" w:rsidR="00674457" w:rsidRDefault="00674457" w:rsidP="004E3BD3">
            <w:pPr>
              <w:keepLines/>
              <w:rPr>
                <w:rFonts w:ascii="Arial" w:hAnsi="Arial" w:cs="Arial"/>
                <w:bCs/>
                <w:color w:val="00CC00"/>
              </w:rPr>
            </w:pPr>
          </w:p>
          <w:p w14:paraId="3305EE40" w14:textId="77777777" w:rsidR="00674457" w:rsidRDefault="00674457" w:rsidP="004E3BD3">
            <w:pPr>
              <w:keepLines/>
              <w:rPr>
                <w:rFonts w:ascii="Arial" w:hAnsi="Arial" w:cs="Arial"/>
                <w:bCs/>
                <w:color w:val="00CC00"/>
              </w:rPr>
            </w:pPr>
          </w:p>
          <w:p w14:paraId="0591DEB3" w14:textId="77777777" w:rsidR="00674457" w:rsidRPr="004E3BD3" w:rsidRDefault="00674457" w:rsidP="004E3BD3">
            <w:pPr>
              <w:keepLines/>
              <w:rPr>
                <w:rFonts w:ascii="Arial" w:hAnsi="Arial" w:cs="Arial"/>
                <w:bCs/>
                <w:color w:val="00CC00"/>
              </w:rPr>
            </w:pPr>
          </w:p>
        </w:tc>
      </w:tr>
      <w:tr w:rsidR="0009452B" w:rsidRPr="004E3BD3" w14:paraId="4CB43831" w14:textId="77777777" w:rsidTr="4D00EF76">
        <w:tc>
          <w:tcPr>
            <w:tcW w:w="1458" w:type="pct"/>
            <w:tcMar>
              <w:top w:w="113" w:type="dxa"/>
              <w:left w:w="113" w:type="dxa"/>
              <w:bottom w:w="113" w:type="dxa"/>
              <w:right w:w="113" w:type="dxa"/>
            </w:tcMar>
          </w:tcPr>
          <w:p w14:paraId="0B59A52F" w14:textId="77777777" w:rsidR="0009452B" w:rsidRPr="004E3BD3" w:rsidRDefault="0009452B" w:rsidP="00FE70DE">
            <w:pPr>
              <w:keepLines/>
              <w:rPr>
                <w:rFonts w:ascii="Arial" w:hAnsi="Arial" w:cs="Arial"/>
                <w:bCs/>
              </w:rPr>
            </w:pPr>
          </w:p>
        </w:tc>
        <w:tc>
          <w:tcPr>
            <w:tcW w:w="1451" w:type="pct"/>
            <w:tcMar>
              <w:top w:w="113" w:type="dxa"/>
              <w:left w:w="113" w:type="dxa"/>
              <w:bottom w:w="113" w:type="dxa"/>
              <w:right w:w="113" w:type="dxa"/>
            </w:tcMar>
          </w:tcPr>
          <w:p w14:paraId="0922A058" w14:textId="77777777" w:rsidR="0009452B" w:rsidRPr="004E3BD3" w:rsidRDefault="0009452B" w:rsidP="00FE70DE">
            <w:pPr>
              <w:keepLines/>
              <w:rPr>
                <w:rFonts w:ascii="Arial" w:hAnsi="Arial" w:cs="Arial"/>
                <w:bCs/>
              </w:rPr>
            </w:pPr>
          </w:p>
        </w:tc>
        <w:tc>
          <w:tcPr>
            <w:tcW w:w="708" w:type="pct"/>
            <w:tcMar>
              <w:top w:w="113" w:type="dxa"/>
              <w:left w:w="113" w:type="dxa"/>
              <w:bottom w:w="113" w:type="dxa"/>
              <w:right w:w="113" w:type="dxa"/>
            </w:tcMar>
          </w:tcPr>
          <w:p w14:paraId="106E0027" w14:textId="77777777" w:rsidR="0009452B" w:rsidRPr="004E3BD3" w:rsidRDefault="0009452B" w:rsidP="00FE70DE">
            <w:pPr>
              <w:keepLines/>
              <w:rPr>
                <w:rFonts w:ascii="Arial" w:hAnsi="Arial" w:cs="Arial"/>
                <w:bCs/>
              </w:rPr>
            </w:pPr>
          </w:p>
        </w:tc>
        <w:tc>
          <w:tcPr>
            <w:tcW w:w="1383" w:type="pct"/>
            <w:tcMar>
              <w:top w:w="113" w:type="dxa"/>
              <w:left w:w="113" w:type="dxa"/>
              <w:bottom w:w="113" w:type="dxa"/>
              <w:right w:w="113" w:type="dxa"/>
            </w:tcMar>
          </w:tcPr>
          <w:p w14:paraId="670883C6" w14:textId="77777777" w:rsidR="0009452B" w:rsidRPr="004E3BD3" w:rsidRDefault="0009452B" w:rsidP="00FE70DE">
            <w:pPr>
              <w:keepLines/>
              <w:rPr>
                <w:rFonts w:ascii="Arial" w:hAnsi="Arial" w:cs="Arial"/>
                <w:bCs/>
              </w:rPr>
            </w:pPr>
          </w:p>
        </w:tc>
      </w:tr>
    </w:tbl>
    <w:p w14:paraId="38DC93E8" w14:textId="77777777" w:rsidR="0009452B" w:rsidRDefault="0009452B" w:rsidP="00674457"/>
    <w:sectPr w:rsidR="0009452B" w:rsidSect="00E06252">
      <w:headerReference w:type="even" r:id="rId12"/>
      <w:headerReference w:type="default" r:id="rId13"/>
      <w:footerReference w:type="default" r:id="rId14"/>
      <w:headerReference w:type="first" r:id="rId15"/>
      <w:footerReference w:type="first" r:id="rId16"/>
      <w:pgSz w:w="11906" w:h="16838"/>
      <w:pgMar w:top="1701" w:right="567" w:bottom="1134" w:left="567"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DD2E3" w14:textId="77777777" w:rsidR="00E06252" w:rsidRDefault="00E06252" w:rsidP="00A97AB8">
      <w:pPr>
        <w:spacing w:after="0" w:line="240" w:lineRule="auto"/>
      </w:pPr>
      <w:r>
        <w:separator/>
      </w:r>
    </w:p>
  </w:endnote>
  <w:endnote w:type="continuationSeparator" w:id="0">
    <w:p w14:paraId="56F6DE7F" w14:textId="77777777" w:rsidR="00E06252" w:rsidRDefault="00E06252" w:rsidP="00A97AB8">
      <w:pPr>
        <w:spacing w:after="0" w:line="240" w:lineRule="auto"/>
      </w:pPr>
      <w:r>
        <w:continuationSeparator/>
      </w:r>
    </w:p>
  </w:endnote>
  <w:endnote w:type="continuationNotice" w:id="1">
    <w:p w14:paraId="5F5FB70A" w14:textId="77777777" w:rsidR="00E06252" w:rsidRDefault="00E062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3B9FD18" w14:paraId="1EB15162" w14:textId="77777777" w:rsidTr="13B9FD18">
      <w:tc>
        <w:tcPr>
          <w:tcW w:w="3590" w:type="dxa"/>
        </w:tcPr>
        <w:p w14:paraId="7C3079F5" w14:textId="77777777" w:rsidR="13B9FD18" w:rsidRDefault="13B9FD18" w:rsidP="13B9FD18">
          <w:pPr>
            <w:pStyle w:val="Header"/>
            <w:ind w:left="-115"/>
          </w:pPr>
        </w:p>
      </w:tc>
      <w:tc>
        <w:tcPr>
          <w:tcW w:w="3590" w:type="dxa"/>
        </w:tcPr>
        <w:p w14:paraId="6AC39A5F" w14:textId="77777777" w:rsidR="13B9FD18" w:rsidRDefault="13B9FD18" w:rsidP="13B9FD18">
          <w:pPr>
            <w:pStyle w:val="Header"/>
            <w:jc w:val="center"/>
          </w:pPr>
        </w:p>
      </w:tc>
      <w:tc>
        <w:tcPr>
          <w:tcW w:w="3590" w:type="dxa"/>
        </w:tcPr>
        <w:p w14:paraId="6D061DC7" w14:textId="77777777" w:rsidR="13B9FD18" w:rsidRDefault="13B9FD18" w:rsidP="13B9FD18">
          <w:pPr>
            <w:pStyle w:val="Header"/>
            <w:ind w:right="-115"/>
            <w:jc w:val="right"/>
          </w:pPr>
        </w:p>
      </w:tc>
    </w:tr>
  </w:tbl>
  <w:p w14:paraId="138BDA45" w14:textId="77777777" w:rsidR="13B9FD18" w:rsidRDefault="13B9FD18" w:rsidP="13B9FD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590"/>
      <w:gridCol w:w="3590"/>
      <w:gridCol w:w="3590"/>
    </w:tblGrid>
    <w:tr w:rsidR="13B9FD18" w14:paraId="2D3DD86A" w14:textId="77777777" w:rsidTr="13B9FD18">
      <w:tc>
        <w:tcPr>
          <w:tcW w:w="3590" w:type="dxa"/>
        </w:tcPr>
        <w:p w14:paraId="08CC3CB1" w14:textId="2EFBD30E" w:rsidR="13B9FD18" w:rsidRDefault="00782983" w:rsidP="13B9FD18">
          <w:pPr>
            <w:pStyle w:val="Header"/>
            <w:ind w:left="-115"/>
          </w:pPr>
          <w:r>
            <w:rPr>
              <w:noProof/>
            </w:rPr>
            <w:drawing>
              <wp:anchor distT="0" distB="0" distL="114300" distR="114300" simplePos="0" relativeHeight="251656704" behindDoc="1" locked="0" layoutInCell="1" allowOverlap="1" wp14:anchorId="6766C76E" wp14:editId="3D19A9A2">
                <wp:simplePos x="0" y="0"/>
                <wp:positionH relativeFrom="column">
                  <wp:posOffset>-706755</wp:posOffset>
                </wp:positionH>
                <wp:positionV relativeFrom="paragraph">
                  <wp:posOffset>-423545</wp:posOffset>
                </wp:positionV>
                <wp:extent cx="8102539" cy="136813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ega_letterhead FIN-02.png"/>
                        <pic:cNvPicPr/>
                      </pic:nvPicPr>
                      <pic:blipFill>
                        <a:blip r:embed="rId1"/>
                        <a:stretch>
                          <a:fillRect/>
                        </a:stretch>
                      </pic:blipFill>
                      <pic:spPr>
                        <a:xfrm>
                          <a:off x="0" y="0"/>
                          <a:ext cx="8102539" cy="1368133"/>
                        </a:xfrm>
                        <a:prstGeom prst="rect">
                          <a:avLst/>
                        </a:prstGeom>
                      </pic:spPr>
                    </pic:pic>
                  </a:graphicData>
                </a:graphic>
                <wp14:sizeRelH relativeFrom="page">
                  <wp14:pctWidth>0</wp14:pctWidth>
                </wp14:sizeRelH>
                <wp14:sizeRelV relativeFrom="page">
                  <wp14:pctHeight>0</wp14:pctHeight>
                </wp14:sizeRelV>
              </wp:anchor>
            </w:drawing>
          </w:r>
        </w:p>
      </w:tc>
      <w:tc>
        <w:tcPr>
          <w:tcW w:w="3590" w:type="dxa"/>
        </w:tcPr>
        <w:p w14:paraId="1E40FF69" w14:textId="5E3AE8FA" w:rsidR="13B9FD18" w:rsidRDefault="13B9FD18" w:rsidP="13B9FD18">
          <w:pPr>
            <w:pStyle w:val="Header"/>
            <w:jc w:val="center"/>
          </w:pPr>
        </w:p>
      </w:tc>
      <w:tc>
        <w:tcPr>
          <w:tcW w:w="3590" w:type="dxa"/>
        </w:tcPr>
        <w:p w14:paraId="3E931FF5" w14:textId="77777777" w:rsidR="13B9FD18" w:rsidRDefault="13B9FD18" w:rsidP="13B9FD18">
          <w:pPr>
            <w:pStyle w:val="Header"/>
            <w:ind w:right="-115"/>
            <w:jc w:val="right"/>
          </w:pPr>
        </w:p>
      </w:tc>
    </w:tr>
  </w:tbl>
  <w:p w14:paraId="38A42F41" w14:textId="05B2949C" w:rsidR="13B9FD18" w:rsidRDefault="13B9FD18" w:rsidP="13B9F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F8BBC4" w14:textId="77777777" w:rsidR="00E06252" w:rsidRDefault="00E06252" w:rsidP="00A97AB8">
      <w:pPr>
        <w:spacing w:after="0" w:line="240" w:lineRule="auto"/>
      </w:pPr>
      <w:r>
        <w:separator/>
      </w:r>
    </w:p>
  </w:footnote>
  <w:footnote w:type="continuationSeparator" w:id="0">
    <w:p w14:paraId="670D6F84" w14:textId="77777777" w:rsidR="00E06252" w:rsidRDefault="00E06252" w:rsidP="00A97AB8">
      <w:pPr>
        <w:spacing w:after="0" w:line="240" w:lineRule="auto"/>
      </w:pPr>
      <w:r>
        <w:continuationSeparator/>
      </w:r>
    </w:p>
  </w:footnote>
  <w:footnote w:type="continuationNotice" w:id="1">
    <w:p w14:paraId="77A3BF2D" w14:textId="77777777" w:rsidR="00E06252" w:rsidRDefault="00E062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4D095" w14:textId="783D1AFD" w:rsidR="0011761B" w:rsidRDefault="000B704C">
    <w:pPr>
      <w:pStyle w:val="Header"/>
    </w:pPr>
    <w:r>
      <w:rPr>
        <w:noProof/>
      </w:rPr>
      <w:pict w14:anchorId="5B415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9196797" o:spid="_x0000_s1028" type="#_x0000_t75" style="position:absolute;margin-left:0;margin-top:0;width:494.5pt;height:699.7pt;z-index:-251657728;mso-position-horizontal:center;mso-position-horizontal-relative:margin;mso-position-vertical:center;mso-position-vertical-relative:margin" o:allowincell="f">
          <v:imagedata r:id="rId1" o:title="omega_letterhead 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F374" w14:textId="12169E3E" w:rsidR="13B9FD18" w:rsidRDefault="13B9FD18" w:rsidP="13B9FD18">
    <w:pPr>
      <w:pStyle w:val="Header"/>
    </w:pPr>
  </w:p>
  <w:p w14:paraId="25F87A11" w14:textId="77777777" w:rsidR="13B9FD18" w:rsidRDefault="13B9FD18" w:rsidP="13B9FD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F1B6" w14:textId="6C5383A3" w:rsidR="00F73AE0" w:rsidRDefault="00782983">
    <w:pPr>
      <w:pStyle w:val="Header"/>
    </w:pPr>
    <w:r>
      <w:rPr>
        <w:noProof/>
      </w:rPr>
      <w:drawing>
        <wp:anchor distT="0" distB="0" distL="114300" distR="114300" simplePos="0" relativeHeight="251657728" behindDoc="1" locked="0" layoutInCell="1" allowOverlap="1" wp14:anchorId="4444F974" wp14:editId="52B4368A">
          <wp:simplePos x="0" y="0"/>
          <wp:positionH relativeFrom="column">
            <wp:posOffset>-1038225</wp:posOffset>
          </wp:positionH>
          <wp:positionV relativeFrom="paragraph">
            <wp:posOffset>-277495</wp:posOffset>
          </wp:positionV>
          <wp:extent cx="8347242" cy="1354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mega_letterhead FIN-01.png"/>
                  <pic:cNvPicPr/>
                </pic:nvPicPr>
                <pic:blipFill>
                  <a:blip r:embed="rId1"/>
                  <a:stretch>
                    <a:fillRect/>
                  </a:stretch>
                </pic:blipFill>
                <pic:spPr>
                  <a:xfrm>
                    <a:off x="0" y="0"/>
                    <a:ext cx="8347242" cy="1354666"/>
                  </a:xfrm>
                  <a:prstGeom prst="rect">
                    <a:avLst/>
                  </a:prstGeom>
                </pic:spPr>
              </pic:pic>
            </a:graphicData>
          </a:graphic>
          <wp14:sizeRelH relativeFrom="page">
            <wp14:pctWidth>0</wp14:pctWidth>
          </wp14:sizeRelH>
          <wp14:sizeRelV relativeFrom="page">
            <wp14:pctHeight>0</wp14:pctHeight>
          </wp14:sizeRelV>
        </wp:anchor>
      </w:drawing>
    </w:r>
  </w:p>
  <w:p w14:paraId="237E87A5" w14:textId="6F7811E5" w:rsidR="00F73AE0" w:rsidRDefault="00F73A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E20FD"/>
    <w:multiLevelType w:val="hybridMultilevel"/>
    <w:tmpl w:val="FEF8FDB4"/>
    <w:lvl w:ilvl="0" w:tplc="671AECD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A355AA"/>
    <w:multiLevelType w:val="hybridMultilevel"/>
    <w:tmpl w:val="3170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3327FD"/>
    <w:multiLevelType w:val="hybridMultilevel"/>
    <w:tmpl w:val="AD6222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7547D"/>
    <w:multiLevelType w:val="hybridMultilevel"/>
    <w:tmpl w:val="7A72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CCB72A0"/>
    <w:multiLevelType w:val="hybridMultilevel"/>
    <w:tmpl w:val="DD581834"/>
    <w:lvl w:ilvl="0" w:tplc="F93049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D91C33"/>
    <w:multiLevelType w:val="hybridMultilevel"/>
    <w:tmpl w:val="3808E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FE2F3D"/>
    <w:multiLevelType w:val="hybridMultilevel"/>
    <w:tmpl w:val="64082548"/>
    <w:lvl w:ilvl="0" w:tplc="8E3282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7C2432C"/>
    <w:multiLevelType w:val="hybridMultilevel"/>
    <w:tmpl w:val="15827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63336168">
    <w:abstractNumId w:val="6"/>
  </w:num>
  <w:num w:numId="2" w16cid:durableId="1143423004">
    <w:abstractNumId w:val="5"/>
  </w:num>
  <w:num w:numId="3" w16cid:durableId="482506994">
    <w:abstractNumId w:val="7"/>
  </w:num>
  <w:num w:numId="4" w16cid:durableId="659113919">
    <w:abstractNumId w:val="1"/>
  </w:num>
  <w:num w:numId="5" w16cid:durableId="1320577107">
    <w:abstractNumId w:val="3"/>
  </w:num>
  <w:num w:numId="6" w16cid:durableId="1053233631">
    <w:abstractNumId w:val="0"/>
  </w:num>
  <w:num w:numId="7" w16cid:durableId="677998055">
    <w:abstractNumId w:val="4"/>
  </w:num>
  <w:num w:numId="8" w16cid:durableId="1777020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48F"/>
    <w:rsid w:val="00043735"/>
    <w:rsid w:val="000720D2"/>
    <w:rsid w:val="0007277E"/>
    <w:rsid w:val="000826B4"/>
    <w:rsid w:val="000866A4"/>
    <w:rsid w:val="000923B5"/>
    <w:rsid w:val="0009452B"/>
    <w:rsid w:val="00094DA8"/>
    <w:rsid w:val="000A10A4"/>
    <w:rsid w:val="000A2AD7"/>
    <w:rsid w:val="000A3267"/>
    <w:rsid w:val="000B704C"/>
    <w:rsid w:val="000D296B"/>
    <w:rsid w:val="001148E4"/>
    <w:rsid w:val="0011761B"/>
    <w:rsid w:val="00135BED"/>
    <w:rsid w:val="001454B0"/>
    <w:rsid w:val="00161F4C"/>
    <w:rsid w:val="0016387D"/>
    <w:rsid w:val="0018186D"/>
    <w:rsid w:val="001C18CE"/>
    <w:rsid w:val="002018E3"/>
    <w:rsid w:val="00203B90"/>
    <w:rsid w:val="00207D8B"/>
    <w:rsid w:val="00235A05"/>
    <w:rsid w:val="00265932"/>
    <w:rsid w:val="00265BAB"/>
    <w:rsid w:val="00281365"/>
    <w:rsid w:val="00284DAE"/>
    <w:rsid w:val="002C262A"/>
    <w:rsid w:val="002D1EA6"/>
    <w:rsid w:val="002D3B8D"/>
    <w:rsid w:val="003043A2"/>
    <w:rsid w:val="003336A3"/>
    <w:rsid w:val="003437C9"/>
    <w:rsid w:val="00346723"/>
    <w:rsid w:val="003822BB"/>
    <w:rsid w:val="00382A2E"/>
    <w:rsid w:val="00382AF8"/>
    <w:rsid w:val="00385F31"/>
    <w:rsid w:val="003935C1"/>
    <w:rsid w:val="00397928"/>
    <w:rsid w:val="003B09FC"/>
    <w:rsid w:val="003B4DB7"/>
    <w:rsid w:val="003C65C5"/>
    <w:rsid w:val="003F703F"/>
    <w:rsid w:val="00405896"/>
    <w:rsid w:val="00406A19"/>
    <w:rsid w:val="00411FF6"/>
    <w:rsid w:val="00415975"/>
    <w:rsid w:val="00426408"/>
    <w:rsid w:val="00434348"/>
    <w:rsid w:val="00443891"/>
    <w:rsid w:val="004525C0"/>
    <w:rsid w:val="00452E69"/>
    <w:rsid w:val="00475405"/>
    <w:rsid w:val="00476DA0"/>
    <w:rsid w:val="00487A83"/>
    <w:rsid w:val="00496A2D"/>
    <w:rsid w:val="004A4CF2"/>
    <w:rsid w:val="004B1215"/>
    <w:rsid w:val="004D6D60"/>
    <w:rsid w:val="004E3BD3"/>
    <w:rsid w:val="00505760"/>
    <w:rsid w:val="00505ADE"/>
    <w:rsid w:val="0051352F"/>
    <w:rsid w:val="0052248F"/>
    <w:rsid w:val="005363D7"/>
    <w:rsid w:val="005516A6"/>
    <w:rsid w:val="00571BB9"/>
    <w:rsid w:val="00577B0A"/>
    <w:rsid w:val="00577E2C"/>
    <w:rsid w:val="00586D83"/>
    <w:rsid w:val="005F0FBF"/>
    <w:rsid w:val="005F6AB6"/>
    <w:rsid w:val="00651644"/>
    <w:rsid w:val="006600EF"/>
    <w:rsid w:val="006702F7"/>
    <w:rsid w:val="00674457"/>
    <w:rsid w:val="006759FA"/>
    <w:rsid w:val="00697B04"/>
    <w:rsid w:val="006D3B14"/>
    <w:rsid w:val="006E2F16"/>
    <w:rsid w:val="0073047C"/>
    <w:rsid w:val="00744971"/>
    <w:rsid w:val="00750FFA"/>
    <w:rsid w:val="00753BA9"/>
    <w:rsid w:val="00782983"/>
    <w:rsid w:val="00793857"/>
    <w:rsid w:val="007948F8"/>
    <w:rsid w:val="007D481D"/>
    <w:rsid w:val="007F52A2"/>
    <w:rsid w:val="008262C5"/>
    <w:rsid w:val="0085098D"/>
    <w:rsid w:val="008661BF"/>
    <w:rsid w:val="00875C57"/>
    <w:rsid w:val="0087694F"/>
    <w:rsid w:val="008B2ADB"/>
    <w:rsid w:val="008C779D"/>
    <w:rsid w:val="008E12DC"/>
    <w:rsid w:val="009046D2"/>
    <w:rsid w:val="009066C8"/>
    <w:rsid w:val="0090719F"/>
    <w:rsid w:val="00923776"/>
    <w:rsid w:val="00923CAE"/>
    <w:rsid w:val="00941FEE"/>
    <w:rsid w:val="00964DAF"/>
    <w:rsid w:val="0098443A"/>
    <w:rsid w:val="00985A3E"/>
    <w:rsid w:val="009B1DE7"/>
    <w:rsid w:val="009C1C7D"/>
    <w:rsid w:val="009D2D2A"/>
    <w:rsid w:val="009D54CA"/>
    <w:rsid w:val="009E3162"/>
    <w:rsid w:val="009F0250"/>
    <w:rsid w:val="00A12F6A"/>
    <w:rsid w:val="00A24117"/>
    <w:rsid w:val="00A24C5E"/>
    <w:rsid w:val="00A24D54"/>
    <w:rsid w:val="00A33C92"/>
    <w:rsid w:val="00A46D36"/>
    <w:rsid w:val="00A83A2A"/>
    <w:rsid w:val="00A97AB8"/>
    <w:rsid w:val="00AD30C7"/>
    <w:rsid w:val="00AD5C80"/>
    <w:rsid w:val="00AE054A"/>
    <w:rsid w:val="00AF3613"/>
    <w:rsid w:val="00B00EE5"/>
    <w:rsid w:val="00B11557"/>
    <w:rsid w:val="00B26065"/>
    <w:rsid w:val="00B30C80"/>
    <w:rsid w:val="00B64103"/>
    <w:rsid w:val="00B77360"/>
    <w:rsid w:val="00B82E41"/>
    <w:rsid w:val="00BB34CB"/>
    <w:rsid w:val="00BB4610"/>
    <w:rsid w:val="00BE1ED0"/>
    <w:rsid w:val="00C023A8"/>
    <w:rsid w:val="00C33546"/>
    <w:rsid w:val="00C60598"/>
    <w:rsid w:val="00C71D93"/>
    <w:rsid w:val="00C95E9C"/>
    <w:rsid w:val="00C97B8B"/>
    <w:rsid w:val="00CB2D97"/>
    <w:rsid w:val="00CB659D"/>
    <w:rsid w:val="00CC0065"/>
    <w:rsid w:val="00CC3D6B"/>
    <w:rsid w:val="00CD50E9"/>
    <w:rsid w:val="00CE0065"/>
    <w:rsid w:val="00CE4ACC"/>
    <w:rsid w:val="00CF7E80"/>
    <w:rsid w:val="00D06366"/>
    <w:rsid w:val="00D142FB"/>
    <w:rsid w:val="00D14C0A"/>
    <w:rsid w:val="00D44298"/>
    <w:rsid w:val="00D655E4"/>
    <w:rsid w:val="00D70C78"/>
    <w:rsid w:val="00D84CE1"/>
    <w:rsid w:val="00DA5554"/>
    <w:rsid w:val="00DC5C47"/>
    <w:rsid w:val="00E02875"/>
    <w:rsid w:val="00E06252"/>
    <w:rsid w:val="00E1481B"/>
    <w:rsid w:val="00E27E6F"/>
    <w:rsid w:val="00E40641"/>
    <w:rsid w:val="00E47D8E"/>
    <w:rsid w:val="00E54C6B"/>
    <w:rsid w:val="00E70EAB"/>
    <w:rsid w:val="00E93CAD"/>
    <w:rsid w:val="00E96FCC"/>
    <w:rsid w:val="00ED4DD0"/>
    <w:rsid w:val="00EF2E08"/>
    <w:rsid w:val="00F37E0D"/>
    <w:rsid w:val="00F517AB"/>
    <w:rsid w:val="00F55B9C"/>
    <w:rsid w:val="00F61AE1"/>
    <w:rsid w:val="00F73AE0"/>
    <w:rsid w:val="00F75EB7"/>
    <w:rsid w:val="00F81517"/>
    <w:rsid w:val="00F949E0"/>
    <w:rsid w:val="00FC02A2"/>
    <w:rsid w:val="00FD1BAF"/>
    <w:rsid w:val="00FE5DAE"/>
    <w:rsid w:val="00FE6136"/>
    <w:rsid w:val="00FE70DE"/>
    <w:rsid w:val="00FE7758"/>
    <w:rsid w:val="0D7FC036"/>
    <w:rsid w:val="0EAC15A6"/>
    <w:rsid w:val="13B9FD18"/>
    <w:rsid w:val="15999578"/>
    <w:rsid w:val="18C57D5B"/>
    <w:rsid w:val="192440D2"/>
    <w:rsid w:val="2A98773F"/>
    <w:rsid w:val="46F18768"/>
    <w:rsid w:val="49993958"/>
    <w:rsid w:val="4D00EF76"/>
    <w:rsid w:val="523BBE0B"/>
    <w:rsid w:val="55068BA1"/>
    <w:rsid w:val="6D2FAED6"/>
    <w:rsid w:val="75C250B9"/>
    <w:rsid w:val="79662470"/>
    <w:rsid w:val="7D2CA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E6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DE7"/>
    <w:rPr>
      <w:rFonts w:ascii="Tahoma" w:hAnsi="Tahoma" w:cs="Tahoma"/>
      <w:sz w:val="16"/>
      <w:szCs w:val="16"/>
    </w:rPr>
  </w:style>
  <w:style w:type="character" w:styleId="PlaceholderText">
    <w:name w:val="Placeholder Text"/>
    <w:basedOn w:val="DefaultParagraphFont"/>
    <w:uiPriority w:val="99"/>
    <w:semiHidden/>
    <w:rsid w:val="009B1DE7"/>
    <w:rPr>
      <w:color w:val="808080"/>
    </w:rPr>
  </w:style>
  <w:style w:type="table" w:styleId="TableGrid">
    <w:name w:val="Table Grid"/>
    <w:basedOn w:val="TableNormal"/>
    <w:uiPriority w:val="59"/>
    <w:rsid w:val="009B1D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267"/>
    <w:pPr>
      <w:ind w:left="720"/>
      <w:contextualSpacing/>
    </w:pPr>
  </w:style>
  <w:style w:type="paragraph" w:styleId="z-TopofForm">
    <w:name w:val="HTML Top of Form"/>
    <w:basedOn w:val="Normal"/>
    <w:next w:val="Normal"/>
    <w:link w:val="z-TopofFormChar"/>
    <w:hidden/>
    <w:uiPriority w:val="99"/>
    <w:semiHidden/>
    <w:unhideWhenUsed/>
    <w:rsid w:val="000866A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866A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866A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866A4"/>
    <w:rPr>
      <w:rFonts w:ascii="Arial" w:hAnsi="Arial" w:cs="Arial"/>
      <w:vanish/>
      <w:sz w:val="16"/>
      <w:szCs w:val="16"/>
    </w:rPr>
  </w:style>
  <w:style w:type="character" w:styleId="Hyperlink">
    <w:name w:val="Hyperlink"/>
    <w:basedOn w:val="DefaultParagraphFont"/>
    <w:uiPriority w:val="99"/>
    <w:unhideWhenUsed/>
    <w:rsid w:val="00281365"/>
    <w:rPr>
      <w:color w:val="0000FF" w:themeColor="hyperlink"/>
      <w:u w:val="single"/>
    </w:rPr>
  </w:style>
  <w:style w:type="paragraph" w:styleId="Header">
    <w:name w:val="header"/>
    <w:basedOn w:val="Normal"/>
    <w:link w:val="HeaderChar"/>
    <w:uiPriority w:val="99"/>
    <w:unhideWhenUsed/>
    <w:rsid w:val="00A97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AB8"/>
  </w:style>
  <w:style w:type="paragraph" w:styleId="Footer">
    <w:name w:val="footer"/>
    <w:basedOn w:val="Normal"/>
    <w:link w:val="FooterChar"/>
    <w:uiPriority w:val="99"/>
    <w:unhideWhenUsed/>
    <w:rsid w:val="00A97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AB8"/>
  </w:style>
  <w:style w:type="character" w:styleId="CommentReference">
    <w:name w:val="annotation reference"/>
    <w:basedOn w:val="DefaultParagraphFont"/>
    <w:uiPriority w:val="99"/>
    <w:semiHidden/>
    <w:unhideWhenUsed/>
    <w:rsid w:val="005363D7"/>
    <w:rPr>
      <w:sz w:val="16"/>
      <w:szCs w:val="16"/>
    </w:rPr>
  </w:style>
  <w:style w:type="paragraph" w:styleId="CommentText">
    <w:name w:val="annotation text"/>
    <w:basedOn w:val="Normal"/>
    <w:link w:val="CommentTextChar"/>
    <w:uiPriority w:val="99"/>
    <w:semiHidden/>
    <w:unhideWhenUsed/>
    <w:rsid w:val="005363D7"/>
    <w:pPr>
      <w:spacing w:line="240" w:lineRule="auto"/>
    </w:pPr>
    <w:rPr>
      <w:sz w:val="20"/>
      <w:szCs w:val="20"/>
    </w:rPr>
  </w:style>
  <w:style w:type="character" w:customStyle="1" w:styleId="CommentTextChar">
    <w:name w:val="Comment Text Char"/>
    <w:basedOn w:val="DefaultParagraphFont"/>
    <w:link w:val="CommentText"/>
    <w:uiPriority w:val="99"/>
    <w:semiHidden/>
    <w:rsid w:val="005363D7"/>
    <w:rPr>
      <w:sz w:val="20"/>
      <w:szCs w:val="20"/>
    </w:rPr>
  </w:style>
  <w:style w:type="paragraph" w:styleId="CommentSubject">
    <w:name w:val="annotation subject"/>
    <w:basedOn w:val="CommentText"/>
    <w:next w:val="CommentText"/>
    <w:link w:val="CommentSubjectChar"/>
    <w:uiPriority w:val="99"/>
    <w:semiHidden/>
    <w:unhideWhenUsed/>
    <w:rsid w:val="005363D7"/>
    <w:rPr>
      <w:b/>
      <w:bCs/>
    </w:rPr>
  </w:style>
  <w:style w:type="character" w:customStyle="1" w:styleId="CommentSubjectChar">
    <w:name w:val="Comment Subject Char"/>
    <w:basedOn w:val="CommentTextChar"/>
    <w:link w:val="CommentSubject"/>
    <w:uiPriority w:val="99"/>
    <w:semiHidden/>
    <w:rsid w:val="005363D7"/>
    <w:rPr>
      <w:b/>
      <w:bCs/>
      <w:sz w:val="20"/>
      <w:szCs w:val="20"/>
    </w:rPr>
  </w:style>
  <w:style w:type="character" w:customStyle="1" w:styleId="UnresolvedMention1">
    <w:name w:val="Unresolved Mention1"/>
    <w:basedOn w:val="DefaultParagraphFont"/>
    <w:uiPriority w:val="99"/>
    <w:semiHidden/>
    <w:unhideWhenUsed/>
    <w:rsid w:val="00405896"/>
    <w:rPr>
      <w:color w:val="605E5C"/>
      <w:shd w:val="clear" w:color="auto" w:fill="E1DFDD"/>
    </w:rPr>
  </w:style>
  <w:style w:type="table" w:customStyle="1" w:styleId="TableGrid1">
    <w:name w:val="Table Grid1"/>
    <w:basedOn w:val="TableNormal"/>
    <w:next w:val="TableGrid"/>
    <w:uiPriority w:val="59"/>
    <w:rsid w:val="00E9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disclosure-barring-service-check/"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stee\Downloads\SEPT%2022%20Omega%20MAT%20Teaching%20Application%20Form%20.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6179F49B854FB69BC7F20F7603D4E5"/>
        <w:category>
          <w:name w:val="General"/>
          <w:gallery w:val="placeholder"/>
        </w:category>
        <w:types>
          <w:type w:val="bbPlcHdr"/>
        </w:types>
        <w:behaviors>
          <w:behavior w:val="content"/>
        </w:behaviors>
        <w:guid w:val="{5BDDC3F5-A35D-452D-96AD-D43A9A607121}"/>
      </w:docPartPr>
      <w:docPartBody>
        <w:p w:rsidR="00674A72" w:rsidRDefault="00674A72">
          <w:pPr>
            <w:pStyle w:val="216179F49B854FB69BC7F20F7603D4E5"/>
          </w:pPr>
          <w:r w:rsidRPr="008E12DC">
            <w:rPr>
              <w:rStyle w:val="PlaceholderText"/>
            </w:rPr>
            <w:t>Click here to enter text.</w:t>
          </w:r>
        </w:p>
      </w:docPartBody>
    </w:docPart>
    <w:docPart>
      <w:docPartPr>
        <w:name w:val="992B869E4D3E48C89E98E84AF1AC4AAF"/>
        <w:category>
          <w:name w:val="General"/>
          <w:gallery w:val="placeholder"/>
        </w:category>
        <w:types>
          <w:type w:val="bbPlcHdr"/>
        </w:types>
        <w:behaviors>
          <w:behavior w:val="content"/>
        </w:behaviors>
        <w:guid w:val="{B47395FB-4E51-4F31-9975-DA92434CA5DA}"/>
      </w:docPartPr>
      <w:docPartBody>
        <w:p w:rsidR="00674A72" w:rsidRDefault="00674A72">
          <w:pPr>
            <w:pStyle w:val="992B869E4D3E48C89E98E84AF1AC4AAF"/>
          </w:pPr>
          <w:r w:rsidRPr="008E12DC">
            <w:rPr>
              <w:rStyle w:val="PlaceholderText"/>
            </w:rPr>
            <w:t>Click here to enter text.</w:t>
          </w:r>
        </w:p>
      </w:docPartBody>
    </w:docPart>
    <w:docPart>
      <w:docPartPr>
        <w:name w:val="6175F4D196064F82B3E6D66405A83177"/>
        <w:category>
          <w:name w:val="General"/>
          <w:gallery w:val="placeholder"/>
        </w:category>
        <w:types>
          <w:type w:val="bbPlcHdr"/>
        </w:types>
        <w:behaviors>
          <w:behavior w:val="content"/>
        </w:behaviors>
        <w:guid w:val="{9004FD23-791C-4DEB-9D73-62A70C53D8F6}"/>
      </w:docPartPr>
      <w:docPartBody>
        <w:p w:rsidR="00674A72" w:rsidRDefault="00674A72">
          <w:pPr>
            <w:pStyle w:val="6175F4D196064F82B3E6D66405A83177"/>
          </w:pPr>
          <w:r w:rsidRPr="008E12DC">
            <w:rPr>
              <w:rStyle w:val="PlaceholderText"/>
            </w:rPr>
            <w:t>Click here to enter text.</w:t>
          </w:r>
        </w:p>
      </w:docPartBody>
    </w:docPart>
    <w:docPart>
      <w:docPartPr>
        <w:name w:val="13DC1072E7DE46C88C6A0424219A7D0A"/>
        <w:category>
          <w:name w:val="General"/>
          <w:gallery w:val="placeholder"/>
        </w:category>
        <w:types>
          <w:type w:val="bbPlcHdr"/>
        </w:types>
        <w:behaviors>
          <w:behavior w:val="content"/>
        </w:behaviors>
        <w:guid w:val="{807A28F6-5B88-492D-B883-CC7E6D47C87A}"/>
      </w:docPartPr>
      <w:docPartBody>
        <w:p w:rsidR="00674A72" w:rsidRDefault="00674A72">
          <w:pPr>
            <w:pStyle w:val="13DC1072E7DE46C88C6A0424219A7D0A"/>
          </w:pPr>
          <w:r w:rsidRPr="008E12DC">
            <w:rPr>
              <w:rStyle w:val="PlaceholderText"/>
            </w:rPr>
            <w:t>Click here to enter text.</w:t>
          </w:r>
        </w:p>
      </w:docPartBody>
    </w:docPart>
    <w:docPart>
      <w:docPartPr>
        <w:name w:val="D42ED25237C0451E9B6C1BCAE08BC5CA"/>
        <w:category>
          <w:name w:val="General"/>
          <w:gallery w:val="placeholder"/>
        </w:category>
        <w:types>
          <w:type w:val="bbPlcHdr"/>
        </w:types>
        <w:behaviors>
          <w:behavior w:val="content"/>
        </w:behaviors>
        <w:guid w:val="{B1042F61-91CF-4D62-BD5A-B7825143D9FF}"/>
      </w:docPartPr>
      <w:docPartBody>
        <w:p w:rsidR="00674A72" w:rsidRDefault="00674A72">
          <w:pPr>
            <w:pStyle w:val="D42ED25237C0451E9B6C1BCAE08BC5CA"/>
          </w:pPr>
          <w:r w:rsidRPr="008E12DC">
            <w:rPr>
              <w:rStyle w:val="PlaceholderText"/>
            </w:rPr>
            <w:t>Click here to enter text.</w:t>
          </w:r>
        </w:p>
      </w:docPartBody>
    </w:docPart>
    <w:docPart>
      <w:docPartPr>
        <w:name w:val="CADE0863993847769984990E6DCE441D"/>
        <w:category>
          <w:name w:val="General"/>
          <w:gallery w:val="placeholder"/>
        </w:category>
        <w:types>
          <w:type w:val="bbPlcHdr"/>
        </w:types>
        <w:behaviors>
          <w:behavior w:val="content"/>
        </w:behaviors>
        <w:guid w:val="{80CE8DC2-BC72-4838-80DE-5A0DBA5259F1}"/>
      </w:docPartPr>
      <w:docPartBody>
        <w:p w:rsidR="00674A72" w:rsidRDefault="00674A72">
          <w:pPr>
            <w:pStyle w:val="CADE0863993847769984990E6DCE441D"/>
          </w:pPr>
          <w:r w:rsidRPr="008E12DC">
            <w:rPr>
              <w:rStyle w:val="PlaceholderText"/>
            </w:rPr>
            <w:t>Click here to enter text.</w:t>
          </w:r>
        </w:p>
      </w:docPartBody>
    </w:docPart>
    <w:docPart>
      <w:docPartPr>
        <w:name w:val="16622AB164404DB9A7D7484283265717"/>
        <w:category>
          <w:name w:val="General"/>
          <w:gallery w:val="placeholder"/>
        </w:category>
        <w:types>
          <w:type w:val="bbPlcHdr"/>
        </w:types>
        <w:behaviors>
          <w:behavior w:val="content"/>
        </w:behaviors>
        <w:guid w:val="{F38A8FE6-78E4-4CD8-9D8A-E9C54D279822}"/>
      </w:docPartPr>
      <w:docPartBody>
        <w:p w:rsidR="00674A72" w:rsidRDefault="00674A72">
          <w:pPr>
            <w:pStyle w:val="16622AB164404DB9A7D7484283265717"/>
          </w:pPr>
          <w:r w:rsidRPr="008E12DC">
            <w:rPr>
              <w:rStyle w:val="PlaceholderText"/>
            </w:rPr>
            <w:t>Click here to enter text.</w:t>
          </w:r>
        </w:p>
      </w:docPartBody>
    </w:docPart>
    <w:docPart>
      <w:docPartPr>
        <w:name w:val="A973ED9BF2DA441DB2297FE376CB40AC"/>
        <w:category>
          <w:name w:val="General"/>
          <w:gallery w:val="placeholder"/>
        </w:category>
        <w:types>
          <w:type w:val="bbPlcHdr"/>
        </w:types>
        <w:behaviors>
          <w:behavior w:val="content"/>
        </w:behaviors>
        <w:guid w:val="{4D7004D6-C681-45CA-8558-16A883420013}"/>
      </w:docPartPr>
      <w:docPartBody>
        <w:p w:rsidR="00674A72" w:rsidRDefault="00674A72">
          <w:pPr>
            <w:pStyle w:val="A973ED9BF2DA441DB2297FE376CB40AC"/>
          </w:pPr>
          <w:r w:rsidRPr="008E12DC">
            <w:rPr>
              <w:rStyle w:val="PlaceholderText"/>
            </w:rPr>
            <w:t>Click here to enter text.</w:t>
          </w:r>
        </w:p>
      </w:docPartBody>
    </w:docPart>
    <w:docPart>
      <w:docPartPr>
        <w:name w:val="842854093DEA47D38EEC49474EC0789B"/>
        <w:category>
          <w:name w:val="General"/>
          <w:gallery w:val="placeholder"/>
        </w:category>
        <w:types>
          <w:type w:val="bbPlcHdr"/>
        </w:types>
        <w:behaviors>
          <w:behavior w:val="content"/>
        </w:behaviors>
        <w:guid w:val="{7021902C-8B7F-4407-80A2-6CAF32F7BEE4}"/>
      </w:docPartPr>
      <w:docPartBody>
        <w:p w:rsidR="00674A72" w:rsidRDefault="00674A72">
          <w:pPr>
            <w:pStyle w:val="842854093DEA47D38EEC49474EC0789B"/>
          </w:pPr>
          <w:r w:rsidRPr="00DE76C9">
            <w:rPr>
              <w:rStyle w:val="PlaceholderText"/>
            </w:rPr>
            <w:t>Choose an item.</w:t>
          </w:r>
        </w:p>
      </w:docPartBody>
    </w:docPart>
    <w:docPart>
      <w:docPartPr>
        <w:name w:val="A6918FD1045841EEB488D685CF73A856"/>
        <w:category>
          <w:name w:val="General"/>
          <w:gallery w:val="placeholder"/>
        </w:category>
        <w:types>
          <w:type w:val="bbPlcHdr"/>
        </w:types>
        <w:behaviors>
          <w:behavior w:val="content"/>
        </w:behaviors>
        <w:guid w:val="{7B903B38-FD10-4F20-AEB5-19E0E26D1889}"/>
      </w:docPartPr>
      <w:docPartBody>
        <w:p w:rsidR="00674A72" w:rsidRDefault="00674A72">
          <w:pPr>
            <w:pStyle w:val="A6918FD1045841EEB488D685CF73A856"/>
          </w:pPr>
          <w:r w:rsidRPr="008E12DC">
            <w:rPr>
              <w:rStyle w:val="PlaceholderText"/>
            </w:rPr>
            <w:t>Click here to enter text.</w:t>
          </w:r>
        </w:p>
      </w:docPartBody>
    </w:docPart>
    <w:docPart>
      <w:docPartPr>
        <w:name w:val="F90E38F157CF40FABBBF78E651A5BE0C"/>
        <w:category>
          <w:name w:val="General"/>
          <w:gallery w:val="placeholder"/>
        </w:category>
        <w:types>
          <w:type w:val="bbPlcHdr"/>
        </w:types>
        <w:behaviors>
          <w:behavior w:val="content"/>
        </w:behaviors>
        <w:guid w:val="{DFDF75E5-B434-4A35-A6D0-0073BC21EC7E}"/>
      </w:docPartPr>
      <w:docPartBody>
        <w:p w:rsidR="00674A72" w:rsidRDefault="00674A72">
          <w:pPr>
            <w:pStyle w:val="F90E38F157CF40FABBBF78E651A5BE0C"/>
          </w:pPr>
          <w:r w:rsidRPr="008E12DC">
            <w:rPr>
              <w:rStyle w:val="PlaceholderText"/>
            </w:rPr>
            <w:t>Click here to enter text.</w:t>
          </w:r>
        </w:p>
      </w:docPartBody>
    </w:docPart>
    <w:docPart>
      <w:docPartPr>
        <w:name w:val="D27A0B8F919246BA9831E30065F8D6D3"/>
        <w:category>
          <w:name w:val="General"/>
          <w:gallery w:val="placeholder"/>
        </w:category>
        <w:types>
          <w:type w:val="bbPlcHdr"/>
        </w:types>
        <w:behaviors>
          <w:behavior w:val="content"/>
        </w:behaviors>
        <w:guid w:val="{2011F00A-A3A2-4E8C-B9FB-331997F06E6B}"/>
      </w:docPartPr>
      <w:docPartBody>
        <w:p w:rsidR="00674A72" w:rsidRDefault="00674A72">
          <w:pPr>
            <w:pStyle w:val="D27A0B8F919246BA9831E30065F8D6D3"/>
          </w:pPr>
          <w:r w:rsidRPr="008E12DC">
            <w:rPr>
              <w:rStyle w:val="PlaceholderText"/>
            </w:rPr>
            <w:t>Click here to enter text.</w:t>
          </w:r>
        </w:p>
      </w:docPartBody>
    </w:docPart>
    <w:docPart>
      <w:docPartPr>
        <w:name w:val="0BC552AB824A4A9DABA39244865C7E5B"/>
        <w:category>
          <w:name w:val="General"/>
          <w:gallery w:val="placeholder"/>
        </w:category>
        <w:types>
          <w:type w:val="bbPlcHdr"/>
        </w:types>
        <w:behaviors>
          <w:behavior w:val="content"/>
        </w:behaviors>
        <w:guid w:val="{998ADD40-0026-4CC6-8D1F-5107614CA216}"/>
      </w:docPartPr>
      <w:docPartBody>
        <w:p w:rsidR="00674A72" w:rsidRDefault="00674A72">
          <w:pPr>
            <w:pStyle w:val="0BC552AB824A4A9DABA39244865C7E5B"/>
          </w:pPr>
          <w:r w:rsidRPr="008E12DC">
            <w:rPr>
              <w:rStyle w:val="PlaceholderText"/>
            </w:rPr>
            <w:t>Click here to enter text.</w:t>
          </w:r>
        </w:p>
      </w:docPartBody>
    </w:docPart>
    <w:docPart>
      <w:docPartPr>
        <w:name w:val="0AA9CE3F9A114E4594A4F6EE85E29BEC"/>
        <w:category>
          <w:name w:val="General"/>
          <w:gallery w:val="placeholder"/>
        </w:category>
        <w:types>
          <w:type w:val="bbPlcHdr"/>
        </w:types>
        <w:behaviors>
          <w:behavior w:val="content"/>
        </w:behaviors>
        <w:guid w:val="{E552AD04-2CC5-4138-B361-72816053FE6B}"/>
      </w:docPartPr>
      <w:docPartBody>
        <w:p w:rsidR="00674A72" w:rsidRDefault="00674A72">
          <w:pPr>
            <w:pStyle w:val="0AA9CE3F9A114E4594A4F6EE85E29BEC"/>
          </w:pPr>
          <w:r w:rsidRPr="008E12DC">
            <w:rPr>
              <w:rStyle w:val="PlaceholderText"/>
            </w:rPr>
            <w:t>Click here to enter text.</w:t>
          </w:r>
        </w:p>
      </w:docPartBody>
    </w:docPart>
    <w:docPart>
      <w:docPartPr>
        <w:name w:val="CC60837697A0422A866183E08384F1B9"/>
        <w:category>
          <w:name w:val="General"/>
          <w:gallery w:val="placeholder"/>
        </w:category>
        <w:types>
          <w:type w:val="bbPlcHdr"/>
        </w:types>
        <w:behaviors>
          <w:behavior w:val="content"/>
        </w:behaviors>
        <w:guid w:val="{7D021912-EEBF-4F6C-B6C9-F3A10F304CA9}"/>
      </w:docPartPr>
      <w:docPartBody>
        <w:p w:rsidR="00674A72" w:rsidRDefault="00674A72">
          <w:pPr>
            <w:pStyle w:val="CC60837697A0422A866183E08384F1B9"/>
          </w:pPr>
          <w:r w:rsidRPr="008E12DC">
            <w:rPr>
              <w:rStyle w:val="PlaceholderText"/>
            </w:rPr>
            <w:t>Click here to enter text.</w:t>
          </w:r>
        </w:p>
      </w:docPartBody>
    </w:docPart>
    <w:docPart>
      <w:docPartPr>
        <w:name w:val="4939164FB7DE4EE7B4C71F6630B2E9B9"/>
        <w:category>
          <w:name w:val="General"/>
          <w:gallery w:val="placeholder"/>
        </w:category>
        <w:types>
          <w:type w:val="bbPlcHdr"/>
        </w:types>
        <w:behaviors>
          <w:behavior w:val="content"/>
        </w:behaviors>
        <w:guid w:val="{30EB9A05-F411-4D39-BAF6-CEDC3DA4C892}"/>
      </w:docPartPr>
      <w:docPartBody>
        <w:p w:rsidR="00674A72" w:rsidRDefault="00674A72">
          <w:pPr>
            <w:pStyle w:val="4939164FB7DE4EE7B4C71F6630B2E9B9"/>
          </w:pPr>
          <w:r w:rsidRPr="008E12DC">
            <w:rPr>
              <w:rStyle w:val="PlaceholderText"/>
            </w:rPr>
            <w:t>Click here to enter text.</w:t>
          </w:r>
        </w:p>
      </w:docPartBody>
    </w:docPart>
    <w:docPart>
      <w:docPartPr>
        <w:name w:val="025B61E7B76B427EB0DD8A34463BF10F"/>
        <w:category>
          <w:name w:val="General"/>
          <w:gallery w:val="placeholder"/>
        </w:category>
        <w:types>
          <w:type w:val="bbPlcHdr"/>
        </w:types>
        <w:behaviors>
          <w:behavior w:val="content"/>
        </w:behaviors>
        <w:guid w:val="{5903667B-F585-4019-8C3C-71F686C1DCF9}"/>
      </w:docPartPr>
      <w:docPartBody>
        <w:p w:rsidR="00674A72" w:rsidRDefault="00674A72">
          <w:pPr>
            <w:pStyle w:val="025B61E7B76B427EB0DD8A34463BF10F"/>
          </w:pPr>
          <w:r w:rsidRPr="00DE76C9">
            <w:rPr>
              <w:rStyle w:val="PlaceholderText"/>
            </w:rPr>
            <w:t>Choose an item.</w:t>
          </w:r>
        </w:p>
      </w:docPartBody>
    </w:docPart>
    <w:docPart>
      <w:docPartPr>
        <w:name w:val="775CEE7F39C142EC9B286D69BF8BCE9F"/>
        <w:category>
          <w:name w:val="General"/>
          <w:gallery w:val="placeholder"/>
        </w:category>
        <w:types>
          <w:type w:val="bbPlcHdr"/>
        </w:types>
        <w:behaviors>
          <w:behavior w:val="content"/>
        </w:behaviors>
        <w:guid w:val="{35200BAB-D6BB-4B98-86D5-DD29BB2A8E29}"/>
      </w:docPartPr>
      <w:docPartBody>
        <w:p w:rsidR="00674A72" w:rsidRDefault="00674A72">
          <w:pPr>
            <w:pStyle w:val="775CEE7F39C142EC9B286D69BF8BCE9F"/>
          </w:pPr>
          <w:r w:rsidRPr="00DE76C9">
            <w:rPr>
              <w:rStyle w:val="PlaceholderText"/>
            </w:rPr>
            <w:t>Click here to enter a date.</w:t>
          </w:r>
        </w:p>
      </w:docPartBody>
    </w:docPart>
    <w:docPart>
      <w:docPartPr>
        <w:name w:val="8535B53499F94F41B0BDB1F1222E9FFC"/>
        <w:category>
          <w:name w:val="General"/>
          <w:gallery w:val="placeholder"/>
        </w:category>
        <w:types>
          <w:type w:val="bbPlcHdr"/>
        </w:types>
        <w:behaviors>
          <w:behavior w:val="content"/>
        </w:behaviors>
        <w:guid w:val="{1FE6AF31-EB19-4579-9D03-9997BF9FD9EA}"/>
      </w:docPartPr>
      <w:docPartBody>
        <w:p w:rsidR="00674A72" w:rsidRDefault="00674A72">
          <w:pPr>
            <w:pStyle w:val="8535B53499F94F41B0BDB1F1222E9FFC"/>
          </w:pPr>
          <w:r w:rsidRPr="00DE76C9">
            <w:rPr>
              <w:rStyle w:val="PlaceholderText"/>
            </w:rPr>
            <w:t>Choose an item.</w:t>
          </w:r>
        </w:p>
      </w:docPartBody>
    </w:docPart>
    <w:docPart>
      <w:docPartPr>
        <w:name w:val="D5C1126262654E75B5A3D6E93F6C1CC1"/>
        <w:category>
          <w:name w:val="General"/>
          <w:gallery w:val="placeholder"/>
        </w:category>
        <w:types>
          <w:type w:val="bbPlcHdr"/>
        </w:types>
        <w:behaviors>
          <w:behavior w:val="content"/>
        </w:behaviors>
        <w:guid w:val="{A210F993-3344-4717-A024-26D1F73BF711}"/>
      </w:docPartPr>
      <w:docPartBody>
        <w:p w:rsidR="00674A72" w:rsidRDefault="00674A72">
          <w:pPr>
            <w:pStyle w:val="D5C1126262654E75B5A3D6E93F6C1CC1"/>
          </w:pPr>
          <w:r w:rsidRPr="008E12DC">
            <w:rPr>
              <w:rStyle w:val="PlaceholderText"/>
            </w:rPr>
            <w:t>Click here to enter text.</w:t>
          </w:r>
        </w:p>
      </w:docPartBody>
    </w:docPart>
    <w:docPart>
      <w:docPartPr>
        <w:name w:val="8B46E5DCBDB34C46A678A60FB9CA9E66"/>
        <w:category>
          <w:name w:val="General"/>
          <w:gallery w:val="placeholder"/>
        </w:category>
        <w:types>
          <w:type w:val="bbPlcHdr"/>
        </w:types>
        <w:behaviors>
          <w:behavior w:val="content"/>
        </w:behaviors>
        <w:guid w:val="{EE918428-B4D4-49FC-A455-CDB2E1A1B40E}"/>
      </w:docPartPr>
      <w:docPartBody>
        <w:p w:rsidR="00674A72" w:rsidRDefault="00674A72">
          <w:pPr>
            <w:pStyle w:val="8B46E5DCBDB34C46A678A60FB9CA9E66"/>
          </w:pPr>
          <w:r w:rsidRPr="00DE76C9">
            <w:rPr>
              <w:rStyle w:val="PlaceholderText"/>
            </w:rPr>
            <w:t>Click here to enter text.</w:t>
          </w:r>
        </w:p>
      </w:docPartBody>
    </w:docPart>
    <w:docPart>
      <w:docPartPr>
        <w:name w:val="60C93938DC2144A296784212F52EF28C"/>
        <w:category>
          <w:name w:val="General"/>
          <w:gallery w:val="placeholder"/>
        </w:category>
        <w:types>
          <w:type w:val="bbPlcHdr"/>
        </w:types>
        <w:behaviors>
          <w:behavior w:val="content"/>
        </w:behaviors>
        <w:guid w:val="{ABB49CB0-172D-42EE-8AE4-2A663585ECC4}"/>
      </w:docPartPr>
      <w:docPartBody>
        <w:p w:rsidR="00674A72" w:rsidRDefault="00674A72">
          <w:pPr>
            <w:pStyle w:val="60C93938DC2144A296784212F52EF28C"/>
          </w:pPr>
          <w:r w:rsidRPr="00DE76C9">
            <w:rPr>
              <w:rStyle w:val="PlaceholderText"/>
            </w:rPr>
            <w:t>Click here to enter text.</w:t>
          </w:r>
        </w:p>
      </w:docPartBody>
    </w:docPart>
    <w:docPart>
      <w:docPartPr>
        <w:name w:val="CEAD3C628EEF44BE95A8332D3AF70020"/>
        <w:category>
          <w:name w:val="General"/>
          <w:gallery w:val="placeholder"/>
        </w:category>
        <w:types>
          <w:type w:val="bbPlcHdr"/>
        </w:types>
        <w:behaviors>
          <w:behavior w:val="content"/>
        </w:behaviors>
        <w:guid w:val="{F3CF76D5-D9EA-4641-A1C4-B883465F33E9}"/>
      </w:docPartPr>
      <w:docPartBody>
        <w:p w:rsidR="00674A72" w:rsidRDefault="00674A72">
          <w:pPr>
            <w:pStyle w:val="CEAD3C628EEF44BE95A8332D3AF70020"/>
          </w:pPr>
          <w:r w:rsidRPr="00DE76C9">
            <w:rPr>
              <w:rStyle w:val="PlaceholderText"/>
            </w:rPr>
            <w:t>Click here to enter text.</w:t>
          </w:r>
        </w:p>
      </w:docPartBody>
    </w:docPart>
    <w:docPart>
      <w:docPartPr>
        <w:name w:val="FBA594746FD6465BBD3704016BBB428B"/>
        <w:category>
          <w:name w:val="General"/>
          <w:gallery w:val="placeholder"/>
        </w:category>
        <w:types>
          <w:type w:val="bbPlcHdr"/>
        </w:types>
        <w:behaviors>
          <w:behavior w:val="content"/>
        </w:behaviors>
        <w:guid w:val="{6802C0E8-4F9A-4F50-946C-1EFB939C63B0}"/>
      </w:docPartPr>
      <w:docPartBody>
        <w:p w:rsidR="00674A72" w:rsidRDefault="00674A72">
          <w:pPr>
            <w:pStyle w:val="FBA594746FD6465BBD3704016BBB428B"/>
          </w:pPr>
          <w:r w:rsidRPr="00DE76C9">
            <w:rPr>
              <w:rStyle w:val="PlaceholderText"/>
            </w:rPr>
            <w:t>Click here to enter text.</w:t>
          </w:r>
        </w:p>
      </w:docPartBody>
    </w:docPart>
    <w:docPart>
      <w:docPartPr>
        <w:name w:val="8EA8F3BA78844FA7B3310CD5283D6D70"/>
        <w:category>
          <w:name w:val="General"/>
          <w:gallery w:val="placeholder"/>
        </w:category>
        <w:types>
          <w:type w:val="bbPlcHdr"/>
        </w:types>
        <w:behaviors>
          <w:behavior w:val="content"/>
        </w:behaviors>
        <w:guid w:val="{3AC3D96A-8BB7-4A88-A900-7EA962AAC442}"/>
      </w:docPartPr>
      <w:docPartBody>
        <w:p w:rsidR="00674A72" w:rsidRDefault="00674A72">
          <w:pPr>
            <w:pStyle w:val="8EA8F3BA78844FA7B3310CD5283D6D70"/>
          </w:pPr>
          <w:r w:rsidRPr="00DE76C9">
            <w:rPr>
              <w:rStyle w:val="PlaceholderText"/>
            </w:rPr>
            <w:t>Click here to enter text.</w:t>
          </w:r>
        </w:p>
      </w:docPartBody>
    </w:docPart>
    <w:docPart>
      <w:docPartPr>
        <w:name w:val="E9FD3944A79948F8AA9E6B42F3CB81BB"/>
        <w:category>
          <w:name w:val="General"/>
          <w:gallery w:val="placeholder"/>
        </w:category>
        <w:types>
          <w:type w:val="bbPlcHdr"/>
        </w:types>
        <w:behaviors>
          <w:behavior w:val="content"/>
        </w:behaviors>
        <w:guid w:val="{C6766983-AB21-4F72-A689-E19ACB2EBA6E}"/>
      </w:docPartPr>
      <w:docPartBody>
        <w:p w:rsidR="00674A72" w:rsidRDefault="00674A72">
          <w:pPr>
            <w:pStyle w:val="E9FD3944A79948F8AA9E6B42F3CB81BB"/>
          </w:pPr>
          <w:r w:rsidRPr="00DE76C9">
            <w:rPr>
              <w:rStyle w:val="PlaceholderText"/>
            </w:rPr>
            <w:t>Click here to enter text.</w:t>
          </w:r>
        </w:p>
      </w:docPartBody>
    </w:docPart>
    <w:docPart>
      <w:docPartPr>
        <w:name w:val="D5C403D8D3E6415382B3C7065B229A4A"/>
        <w:category>
          <w:name w:val="General"/>
          <w:gallery w:val="placeholder"/>
        </w:category>
        <w:types>
          <w:type w:val="bbPlcHdr"/>
        </w:types>
        <w:behaviors>
          <w:behavior w:val="content"/>
        </w:behaviors>
        <w:guid w:val="{CB60DFCF-3507-4765-85CF-5CE455B223AD}"/>
      </w:docPartPr>
      <w:docPartBody>
        <w:p w:rsidR="00674A72" w:rsidRDefault="00674A72">
          <w:pPr>
            <w:pStyle w:val="D5C403D8D3E6415382B3C7065B229A4A"/>
          </w:pPr>
          <w:r w:rsidRPr="00DE76C9">
            <w:rPr>
              <w:rStyle w:val="PlaceholderText"/>
            </w:rPr>
            <w:t>Click here to enter text.</w:t>
          </w:r>
        </w:p>
      </w:docPartBody>
    </w:docPart>
    <w:docPart>
      <w:docPartPr>
        <w:name w:val="80FDA0E76D9248CCB121357969C501A4"/>
        <w:category>
          <w:name w:val="General"/>
          <w:gallery w:val="placeholder"/>
        </w:category>
        <w:types>
          <w:type w:val="bbPlcHdr"/>
        </w:types>
        <w:behaviors>
          <w:behavior w:val="content"/>
        </w:behaviors>
        <w:guid w:val="{DF6BFDD0-D1D2-49DE-8A71-8A3DEA1FB47F}"/>
      </w:docPartPr>
      <w:docPartBody>
        <w:p w:rsidR="00674A72" w:rsidRDefault="00674A72">
          <w:pPr>
            <w:pStyle w:val="80FDA0E76D9248CCB121357969C501A4"/>
          </w:pPr>
          <w:r w:rsidRPr="00DE76C9">
            <w:rPr>
              <w:rStyle w:val="PlaceholderText"/>
            </w:rPr>
            <w:t>Click here to enter text.</w:t>
          </w:r>
        </w:p>
      </w:docPartBody>
    </w:docPart>
    <w:docPart>
      <w:docPartPr>
        <w:name w:val="80F3C47EA0014F35B871FFC1BCB745BB"/>
        <w:category>
          <w:name w:val="General"/>
          <w:gallery w:val="placeholder"/>
        </w:category>
        <w:types>
          <w:type w:val="bbPlcHdr"/>
        </w:types>
        <w:behaviors>
          <w:behavior w:val="content"/>
        </w:behaviors>
        <w:guid w:val="{04749942-C7FC-4E85-90A3-BE4F8BB3757A}"/>
      </w:docPartPr>
      <w:docPartBody>
        <w:p w:rsidR="00674A72" w:rsidRDefault="00674A72">
          <w:pPr>
            <w:pStyle w:val="80F3C47EA0014F35B871FFC1BCB745BB"/>
          </w:pPr>
          <w:r w:rsidRPr="00DE76C9">
            <w:rPr>
              <w:rStyle w:val="PlaceholderText"/>
            </w:rPr>
            <w:t>Click here to enter text.</w:t>
          </w:r>
        </w:p>
      </w:docPartBody>
    </w:docPart>
    <w:docPart>
      <w:docPartPr>
        <w:name w:val="F31F6C88B8974369A630E7C3AF711A6E"/>
        <w:category>
          <w:name w:val="General"/>
          <w:gallery w:val="placeholder"/>
        </w:category>
        <w:types>
          <w:type w:val="bbPlcHdr"/>
        </w:types>
        <w:behaviors>
          <w:behavior w:val="content"/>
        </w:behaviors>
        <w:guid w:val="{1790DE49-2782-4B97-9EA3-ED842CF34120}"/>
      </w:docPartPr>
      <w:docPartBody>
        <w:p w:rsidR="00674A72" w:rsidRDefault="00674A72">
          <w:pPr>
            <w:pStyle w:val="F31F6C88B8974369A630E7C3AF711A6E"/>
          </w:pPr>
          <w:r w:rsidRPr="00DE76C9">
            <w:rPr>
              <w:rStyle w:val="PlaceholderText"/>
            </w:rPr>
            <w:t>Click here to enter text.</w:t>
          </w:r>
        </w:p>
      </w:docPartBody>
    </w:docPart>
    <w:docPart>
      <w:docPartPr>
        <w:name w:val="BF9152F628B04128B344E7C8A913C0A9"/>
        <w:category>
          <w:name w:val="General"/>
          <w:gallery w:val="placeholder"/>
        </w:category>
        <w:types>
          <w:type w:val="bbPlcHdr"/>
        </w:types>
        <w:behaviors>
          <w:behavior w:val="content"/>
        </w:behaviors>
        <w:guid w:val="{1AEA9574-7978-48C0-ADB6-7208B365BF03}"/>
      </w:docPartPr>
      <w:docPartBody>
        <w:p w:rsidR="00674A72" w:rsidRDefault="00674A72">
          <w:pPr>
            <w:pStyle w:val="BF9152F628B04128B344E7C8A913C0A9"/>
          </w:pPr>
          <w:r w:rsidRPr="00DE76C9">
            <w:rPr>
              <w:rStyle w:val="PlaceholderText"/>
            </w:rPr>
            <w:t>Click here to enter text.</w:t>
          </w:r>
        </w:p>
      </w:docPartBody>
    </w:docPart>
    <w:docPart>
      <w:docPartPr>
        <w:name w:val="2CACC7B3B0C5488597567CA5AEE283CF"/>
        <w:category>
          <w:name w:val="General"/>
          <w:gallery w:val="placeholder"/>
        </w:category>
        <w:types>
          <w:type w:val="bbPlcHdr"/>
        </w:types>
        <w:behaviors>
          <w:behavior w:val="content"/>
        </w:behaviors>
        <w:guid w:val="{F03BC29C-982A-4DAA-9F81-416A5175D6CF}"/>
      </w:docPartPr>
      <w:docPartBody>
        <w:p w:rsidR="00674A72" w:rsidRDefault="00674A72">
          <w:pPr>
            <w:pStyle w:val="2CACC7B3B0C5488597567CA5AEE283CF"/>
          </w:pPr>
          <w:r w:rsidRPr="00DE76C9">
            <w:rPr>
              <w:rStyle w:val="PlaceholderText"/>
            </w:rPr>
            <w:t>Choose an item.</w:t>
          </w:r>
        </w:p>
      </w:docPartBody>
    </w:docPart>
    <w:docPart>
      <w:docPartPr>
        <w:name w:val="A2EFDC0B08454F7AB71FA322F801A0C2"/>
        <w:category>
          <w:name w:val="General"/>
          <w:gallery w:val="placeholder"/>
        </w:category>
        <w:types>
          <w:type w:val="bbPlcHdr"/>
        </w:types>
        <w:behaviors>
          <w:behavior w:val="content"/>
        </w:behaviors>
        <w:guid w:val="{B6869291-6C8A-4845-8855-8AD00E6A33BB}"/>
      </w:docPartPr>
      <w:docPartBody>
        <w:p w:rsidR="00674A72" w:rsidRDefault="00674A72">
          <w:pPr>
            <w:pStyle w:val="A2EFDC0B08454F7AB71FA322F801A0C2"/>
          </w:pPr>
          <w:r w:rsidRPr="00DE76C9">
            <w:rPr>
              <w:rStyle w:val="PlaceholderText"/>
            </w:rPr>
            <w:t>Choose an item.</w:t>
          </w:r>
        </w:p>
      </w:docPartBody>
    </w:docPart>
    <w:docPart>
      <w:docPartPr>
        <w:name w:val="B27DD13AB6534BA6BE56C87CD89FD6E8"/>
        <w:category>
          <w:name w:val="General"/>
          <w:gallery w:val="placeholder"/>
        </w:category>
        <w:types>
          <w:type w:val="bbPlcHdr"/>
        </w:types>
        <w:behaviors>
          <w:behavior w:val="content"/>
        </w:behaviors>
        <w:guid w:val="{A1FFDBFA-8EE2-45E6-A38F-A30A80ABD903}"/>
      </w:docPartPr>
      <w:docPartBody>
        <w:p w:rsidR="00674A72" w:rsidRDefault="00674A72">
          <w:pPr>
            <w:pStyle w:val="B27DD13AB6534BA6BE56C87CD89FD6E8"/>
          </w:pPr>
          <w:r w:rsidRPr="00DE76C9">
            <w:rPr>
              <w:rStyle w:val="PlaceholderText"/>
            </w:rPr>
            <w:t>Click here to enter text.</w:t>
          </w:r>
        </w:p>
      </w:docPartBody>
    </w:docPart>
    <w:docPart>
      <w:docPartPr>
        <w:name w:val="F4C0364D0D8A49DE9E0592BC9B9ECD1C"/>
        <w:category>
          <w:name w:val="General"/>
          <w:gallery w:val="placeholder"/>
        </w:category>
        <w:types>
          <w:type w:val="bbPlcHdr"/>
        </w:types>
        <w:behaviors>
          <w:behavior w:val="content"/>
        </w:behaviors>
        <w:guid w:val="{CCE9E881-0CC0-46E2-82A3-BDE7AF6969F1}"/>
      </w:docPartPr>
      <w:docPartBody>
        <w:p w:rsidR="00674A72" w:rsidRDefault="00674A72">
          <w:pPr>
            <w:pStyle w:val="F4C0364D0D8A49DE9E0592BC9B9ECD1C"/>
          </w:pPr>
          <w:r w:rsidRPr="00DE76C9">
            <w:rPr>
              <w:rStyle w:val="PlaceholderText"/>
            </w:rPr>
            <w:t>Choose an item.</w:t>
          </w:r>
        </w:p>
      </w:docPartBody>
    </w:docPart>
    <w:docPart>
      <w:docPartPr>
        <w:name w:val="A0CBB8EE54CA4420B252A89EAAD035E7"/>
        <w:category>
          <w:name w:val="General"/>
          <w:gallery w:val="placeholder"/>
        </w:category>
        <w:types>
          <w:type w:val="bbPlcHdr"/>
        </w:types>
        <w:behaviors>
          <w:behavior w:val="content"/>
        </w:behaviors>
        <w:guid w:val="{1548A04C-78D1-46C7-9303-12660D3E4FF8}"/>
      </w:docPartPr>
      <w:docPartBody>
        <w:p w:rsidR="00674A72" w:rsidRDefault="00674A72">
          <w:pPr>
            <w:pStyle w:val="A0CBB8EE54CA4420B252A89EAAD035E7"/>
          </w:pPr>
          <w:r w:rsidRPr="00DE76C9">
            <w:rPr>
              <w:rStyle w:val="PlaceholderText"/>
            </w:rPr>
            <w:t>Click here to enter text.</w:t>
          </w:r>
        </w:p>
      </w:docPartBody>
    </w:docPart>
    <w:docPart>
      <w:docPartPr>
        <w:name w:val="0A0CB6DD836B491E84AB10B73B01C43D"/>
        <w:category>
          <w:name w:val="General"/>
          <w:gallery w:val="placeholder"/>
        </w:category>
        <w:types>
          <w:type w:val="bbPlcHdr"/>
        </w:types>
        <w:behaviors>
          <w:behavior w:val="content"/>
        </w:behaviors>
        <w:guid w:val="{8F9C1BE3-B104-480C-80F2-9AEF9EFCB260}"/>
      </w:docPartPr>
      <w:docPartBody>
        <w:p w:rsidR="00674A72" w:rsidRDefault="00674A72">
          <w:pPr>
            <w:pStyle w:val="0A0CB6DD836B491E84AB10B73B01C43D"/>
          </w:pPr>
          <w:r w:rsidRPr="00DE76C9">
            <w:rPr>
              <w:rStyle w:val="PlaceholderText"/>
            </w:rPr>
            <w:t>Choose an item.</w:t>
          </w:r>
        </w:p>
      </w:docPartBody>
    </w:docPart>
    <w:docPart>
      <w:docPartPr>
        <w:name w:val="DA8899D110C94C748B080222C51BCA67"/>
        <w:category>
          <w:name w:val="General"/>
          <w:gallery w:val="placeholder"/>
        </w:category>
        <w:types>
          <w:type w:val="bbPlcHdr"/>
        </w:types>
        <w:behaviors>
          <w:behavior w:val="content"/>
        </w:behaviors>
        <w:guid w:val="{41D53CC6-785D-45D4-8010-C77B178E59BA}"/>
      </w:docPartPr>
      <w:docPartBody>
        <w:p w:rsidR="00674A72" w:rsidRDefault="00674A72">
          <w:pPr>
            <w:pStyle w:val="DA8899D110C94C748B080222C51BCA67"/>
          </w:pPr>
          <w:r w:rsidRPr="00DE76C9">
            <w:rPr>
              <w:rStyle w:val="PlaceholderText"/>
            </w:rPr>
            <w:t>Click here to enter a date.</w:t>
          </w:r>
        </w:p>
      </w:docPartBody>
    </w:docPart>
    <w:docPart>
      <w:docPartPr>
        <w:name w:val="1881078ED14A4DCF8DA4429DD2724288"/>
        <w:category>
          <w:name w:val="General"/>
          <w:gallery w:val="placeholder"/>
        </w:category>
        <w:types>
          <w:type w:val="bbPlcHdr"/>
        </w:types>
        <w:behaviors>
          <w:behavior w:val="content"/>
        </w:behaviors>
        <w:guid w:val="{9F9E583A-3881-412F-A2D2-D826EAC24D35}"/>
      </w:docPartPr>
      <w:docPartBody>
        <w:p w:rsidR="00674A72" w:rsidRDefault="00674A72">
          <w:pPr>
            <w:pStyle w:val="1881078ED14A4DCF8DA4429DD2724288"/>
          </w:pPr>
          <w:r w:rsidRPr="00DE76C9">
            <w:rPr>
              <w:rStyle w:val="PlaceholderText"/>
            </w:rPr>
            <w:t>Click here to enter text.</w:t>
          </w:r>
        </w:p>
      </w:docPartBody>
    </w:docPart>
    <w:docPart>
      <w:docPartPr>
        <w:name w:val="59168CC83F144F0FA7B777D576A8F31E"/>
        <w:category>
          <w:name w:val="General"/>
          <w:gallery w:val="placeholder"/>
        </w:category>
        <w:types>
          <w:type w:val="bbPlcHdr"/>
        </w:types>
        <w:behaviors>
          <w:behavior w:val="content"/>
        </w:behaviors>
        <w:guid w:val="{F61B41E6-9F0D-4002-A3FD-48B3F650031B}"/>
      </w:docPartPr>
      <w:docPartBody>
        <w:p w:rsidR="00674A72" w:rsidRDefault="00674A72">
          <w:pPr>
            <w:pStyle w:val="59168CC83F144F0FA7B777D576A8F31E"/>
          </w:pPr>
          <w:r w:rsidRPr="00DE76C9">
            <w:rPr>
              <w:rStyle w:val="PlaceholderText"/>
            </w:rPr>
            <w:t>Choose an item.</w:t>
          </w:r>
        </w:p>
      </w:docPartBody>
    </w:docPart>
    <w:docPart>
      <w:docPartPr>
        <w:name w:val="BF66C0443CE14D1C9FCEA0564B20EC3C"/>
        <w:category>
          <w:name w:val="General"/>
          <w:gallery w:val="placeholder"/>
        </w:category>
        <w:types>
          <w:type w:val="bbPlcHdr"/>
        </w:types>
        <w:behaviors>
          <w:behavior w:val="content"/>
        </w:behaviors>
        <w:guid w:val="{F5F95405-548A-44A1-80E0-E17E84F88DD8}"/>
      </w:docPartPr>
      <w:docPartBody>
        <w:p w:rsidR="00674A72" w:rsidRDefault="00674A72">
          <w:pPr>
            <w:pStyle w:val="BF66C0443CE14D1C9FCEA0564B20EC3C"/>
          </w:pPr>
          <w:r w:rsidRPr="00DE76C9">
            <w:rPr>
              <w:rStyle w:val="PlaceholderText"/>
            </w:rPr>
            <w:t>Click here to enter a date.</w:t>
          </w:r>
        </w:p>
      </w:docPartBody>
    </w:docPart>
    <w:docPart>
      <w:docPartPr>
        <w:name w:val="43FE537ECB284AB590CAEADF970A2F7F"/>
        <w:category>
          <w:name w:val="General"/>
          <w:gallery w:val="placeholder"/>
        </w:category>
        <w:types>
          <w:type w:val="bbPlcHdr"/>
        </w:types>
        <w:behaviors>
          <w:behavior w:val="content"/>
        </w:behaviors>
        <w:guid w:val="{CC0CA4C6-1CD3-4D5A-A67A-C84436D95153}"/>
      </w:docPartPr>
      <w:docPartBody>
        <w:p w:rsidR="00674A72" w:rsidRDefault="00674A72">
          <w:pPr>
            <w:pStyle w:val="43FE537ECB284AB590CAEADF970A2F7F"/>
          </w:pPr>
          <w:r w:rsidRPr="00DE76C9">
            <w:rPr>
              <w:rStyle w:val="PlaceholderText"/>
            </w:rPr>
            <w:t>Choose an item.</w:t>
          </w:r>
        </w:p>
      </w:docPartBody>
    </w:docPart>
    <w:docPart>
      <w:docPartPr>
        <w:name w:val="153512B49AF74A8C8DCE858F8525A2E4"/>
        <w:category>
          <w:name w:val="General"/>
          <w:gallery w:val="placeholder"/>
        </w:category>
        <w:types>
          <w:type w:val="bbPlcHdr"/>
        </w:types>
        <w:behaviors>
          <w:behavior w:val="content"/>
        </w:behaviors>
        <w:guid w:val="{2D7348E1-C387-4A76-AC7A-6251A26F71F0}"/>
      </w:docPartPr>
      <w:docPartBody>
        <w:p w:rsidR="00674A72" w:rsidRDefault="00674A72">
          <w:pPr>
            <w:pStyle w:val="153512B49AF74A8C8DCE858F8525A2E4"/>
          </w:pPr>
          <w:r w:rsidRPr="00DE76C9">
            <w:rPr>
              <w:rStyle w:val="PlaceholderText"/>
            </w:rPr>
            <w:t>Click here to enter text.</w:t>
          </w:r>
        </w:p>
      </w:docPartBody>
    </w:docPart>
    <w:docPart>
      <w:docPartPr>
        <w:name w:val="B85BC47569D248E785756B3B90A35FE0"/>
        <w:category>
          <w:name w:val="General"/>
          <w:gallery w:val="placeholder"/>
        </w:category>
        <w:types>
          <w:type w:val="bbPlcHdr"/>
        </w:types>
        <w:behaviors>
          <w:behavior w:val="content"/>
        </w:behaviors>
        <w:guid w:val="{516795D3-CA58-474E-852D-FB7AD8F9D912}"/>
      </w:docPartPr>
      <w:docPartBody>
        <w:p w:rsidR="00674A72" w:rsidRDefault="00674A72">
          <w:pPr>
            <w:pStyle w:val="B85BC47569D248E785756B3B90A35FE0"/>
          </w:pPr>
          <w:r w:rsidRPr="00DE76C9">
            <w:rPr>
              <w:rStyle w:val="PlaceholderText"/>
            </w:rPr>
            <w:t>Choose an item.</w:t>
          </w:r>
        </w:p>
      </w:docPartBody>
    </w:docPart>
    <w:docPart>
      <w:docPartPr>
        <w:name w:val="38A9CF9ADEA14AE98CB737E358C60FC2"/>
        <w:category>
          <w:name w:val="General"/>
          <w:gallery w:val="placeholder"/>
        </w:category>
        <w:types>
          <w:type w:val="bbPlcHdr"/>
        </w:types>
        <w:behaviors>
          <w:behavior w:val="content"/>
        </w:behaviors>
        <w:guid w:val="{9E01E6B5-C5DB-47E1-ABF0-941F8E05382B}"/>
      </w:docPartPr>
      <w:docPartBody>
        <w:p w:rsidR="00674A72" w:rsidRDefault="00674A72">
          <w:pPr>
            <w:pStyle w:val="38A9CF9ADEA14AE98CB737E358C60FC2"/>
          </w:pPr>
          <w:r w:rsidRPr="00DE76C9">
            <w:rPr>
              <w:rStyle w:val="PlaceholderText"/>
            </w:rPr>
            <w:t>Choose an item.</w:t>
          </w:r>
        </w:p>
      </w:docPartBody>
    </w:docPart>
    <w:docPart>
      <w:docPartPr>
        <w:name w:val="9DD5F0B0B0764E98B21DBEB082E46CBE"/>
        <w:category>
          <w:name w:val="General"/>
          <w:gallery w:val="placeholder"/>
        </w:category>
        <w:types>
          <w:type w:val="bbPlcHdr"/>
        </w:types>
        <w:behaviors>
          <w:behavior w:val="content"/>
        </w:behaviors>
        <w:guid w:val="{D0E6364D-3D7B-4CC3-8AEB-6F9DEC4E78E5}"/>
      </w:docPartPr>
      <w:docPartBody>
        <w:p w:rsidR="00674A72" w:rsidRDefault="00674A72">
          <w:pPr>
            <w:pStyle w:val="9DD5F0B0B0764E98B21DBEB082E46CBE"/>
          </w:pPr>
          <w:r w:rsidRPr="00DE76C9">
            <w:rPr>
              <w:rStyle w:val="PlaceholderText"/>
            </w:rPr>
            <w:t>Click here to enter text.</w:t>
          </w:r>
        </w:p>
      </w:docPartBody>
    </w:docPart>
    <w:docPart>
      <w:docPartPr>
        <w:name w:val="7EB997BF43754F7A9C387D5C65563760"/>
        <w:category>
          <w:name w:val="General"/>
          <w:gallery w:val="placeholder"/>
        </w:category>
        <w:types>
          <w:type w:val="bbPlcHdr"/>
        </w:types>
        <w:behaviors>
          <w:behavior w:val="content"/>
        </w:behaviors>
        <w:guid w:val="{69258804-3EAE-498F-B0EB-511545D09121}"/>
      </w:docPartPr>
      <w:docPartBody>
        <w:p w:rsidR="00674A72" w:rsidRDefault="00674A72">
          <w:pPr>
            <w:pStyle w:val="7EB997BF43754F7A9C387D5C65563760"/>
          </w:pPr>
          <w:r w:rsidRPr="00DE76C9">
            <w:rPr>
              <w:rStyle w:val="PlaceholderText"/>
            </w:rPr>
            <w:t>Click here to enter text.</w:t>
          </w:r>
        </w:p>
      </w:docPartBody>
    </w:docPart>
    <w:docPart>
      <w:docPartPr>
        <w:name w:val="4FFE30A2F22F420FA2DFCBA9F56D9EE4"/>
        <w:category>
          <w:name w:val="General"/>
          <w:gallery w:val="placeholder"/>
        </w:category>
        <w:types>
          <w:type w:val="bbPlcHdr"/>
        </w:types>
        <w:behaviors>
          <w:behavior w:val="content"/>
        </w:behaviors>
        <w:guid w:val="{F298D538-6338-4418-849D-A52C492B996A}"/>
      </w:docPartPr>
      <w:docPartBody>
        <w:p w:rsidR="00674A72" w:rsidRDefault="00674A72">
          <w:pPr>
            <w:pStyle w:val="4FFE30A2F22F420FA2DFCBA9F56D9EE4"/>
          </w:pPr>
          <w:r w:rsidRPr="00DE76C9">
            <w:rPr>
              <w:rStyle w:val="PlaceholderText"/>
            </w:rPr>
            <w:t>Click here to enter text.</w:t>
          </w:r>
        </w:p>
      </w:docPartBody>
    </w:docPart>
    <w:docPart>
      <w:docPartPr>
        <w:name w:val="4627BA9D1683491792653F24F356C333"/>
        <w:category>
          <w:name w:val="General"/>
          <w:gallery w:val="placeholder"/>
        </w:category>
        <w:types>
          <w:type w:val="bbPlcHdr"/>
        </w:types>
        <w:behaviors>
          <w:behavior w:val="content"/>
        </w:behaviors>
        <w:guid w:val="{23585EC1-71A7-4A20-8080-895055231BE9}"/>
      </w:docPartPr>
      <w:docPartBody>
        <w:p w:rsidR="00674A72" w:rsidRDefault="00674A72">
          <w:pPr>
            <w:pStyle w:val="4627BA9D1683491792653F24F356C333"/>
          </w:pPr>
          <w:r w:rsidRPr="00DE76C9">
            <w:rPr>
              <w:rStyle w:val="PlaceholderText"/>
            </w:rPr>
            <w:t>Click here to enter text.</w:t>
          </w:r>
        </w:p>
      </w:docPartBody>
    </w:docPart>
    <w:docPart>
      <w:docPartPr>
        <w:name w:val="B33510CC9AF14D12BC23336F577F1AA3"/>
        <w:category>
          <w:name w:val="General"/>
          <w:gallery w:val="placeholder"/>
        </w:category>
        <w:types>
          <w:type w:val="bbPlcHdr"/>
        </w:types>
        <w:behaviors>
          <w:behavior w:val="content"/>
        </w:behaviors>
        <w:guid w:val="{CE692F96-E2AF-49D7-8262-F3FB5268D129}"/>
      </w:docPartPr>
      <w:docPartBody>
        <w:p w:rsidR="00674A72" w:rsidRDefault="00674A72">
          <w:pPr>
            <w:pStyle w:val="B33510CC9AF14D12BC23336F577F1AA3"/>
          </w:pPr>
          <w:r w:rsidRPr="00DE76C9">
            <w:rPr>
              <w:rStyle w:val="PlaceholderText"/>
            </w:rPr>
            <w:t>Click here to enter a date.</w:t>
          </w:r>
        </w:p>
      </w:docPartBody>
    </w:docPart>
    <w:docPart>
      <w:docPartPr>
        <w:name w:val="FD0B9209DF4C4A4EBAD906CE066EE3F4"/>
        <w:category>
          <w:name w:val="General"/>
          <w:gallery w:val="placeholder"/>
        </w:category>
        <w:types>
          <w:type w:val="bbPlcHdr"/>
        </w:types>
        <w:behaviors>
          <w:behavior w:val="content"/>
        </w:behaviors>
        <w:guid w:val="{C3781CB7-65B5-4E9F-8D1C-A9AD6AF5C601}"/>
      </w:docPartPr>
      <w:docPartBody>
        <w:p w:rsidR="00674A72" w:rsidRDefault="00674A72">
          <w:pPr>
            <w:pStyle w:val="FD0B9209DF4C4A4EBAD906CE066EE3F4"/>
          </w:pPr>
          <w:r w:rsidRPr="00DE76C9">
            <w:rPr>
              <w:rStyle w:val="PlaceholderText"/>
            </w:rPr>
            <w:t>Choose an item.</w:t>
          </w:r>
        </w:p>
      </w:docPartBody>
    </w:docPart>
    <w:docPart>
      <w:docPartPr>
        <w:name w:val="0AB9E72BB1B54E77BA07F180C83D4D9D"/>
        <w:category>
          <w:name w:val="General"/>
          <w:gallery w:val="placeholder"/>
        </w:category>
        <w:types>
          <w:type w:val="bbPlcHdr"/>
        </w:types>
        <w:behaviors>
          <w:behavior w:val="content"/>
        </w:behaviors>
        <w:guid w:val="{948C2C6E-226D-47B4-92D6-87B75481A2A5}"/>
      </w:docPartPr>
      <w:docPartBody>
        <w:p w:rsidR="00674A72" w:rsidRDefault="00674A72">
          <w:pPr>
            <w:pStyle w:val="0AB9E72BB1B54E77BA07F180C83D4D9D"/>
          </w:pPr>
          <w:r w:rsidRPr="00DE76C9">
            <w:rPr>
              <w:rStyle w:val="PlaceholderText"/>
            </w:rPr>
            <w:t>Choose an item.</w:t>
          </w:r>
        </w:p>
      </w:docPartBody>
    </w:docPart>
    <w:docPart>
      <w:docPartPr>
        <w:name w:val="C0F4F65750F746518D9427E9FF24306C"/>
        <w:category>
          <w:name w:val="General"/>
          <w:gallery w:val="placeholder"/>
        </w:category>
        <w:types>
          <w:type w:val="bbPlcHdr"/>
        </w:types>
        <w:behaviors>
          <w:behavior w:val="content"/>
        </w:behaviors>
        <w:guid w:val="{97929DED-0C53-401D-AF09-73B38E1CFF33}"/>
      </w:docPartPr>
      <w:docPartBody>
        <w:p w:rsidR="00674A72" w:rsidRDefault="00674A72">
          <w:pPr>
            <w:pStyle w:val="C0F4F65750F746518D9427E9FF24306C"/>
          </w:pPr>
          <w:r w:rsidRPr="00DE76C9">
            <w:rPr>
              <w:rStyle w:val="PlaceholderText"/>
            </w:rPr>
            <w:t>Choose an item.</w:t>
          </w:r>
        </w:p>
      </w:docPartBody>
    </w:docPart>
    <w:docPart>
      <w:docPartPr>
        <w:name w:val="01D9A06B03584B75BBD348E7A6DB8DAD"/>
        <w:category>
          <w:name w:val="General"/>
          <w:gallery w:val="placeholder"/>
        </w:category>
        <w:types>
          <w:type w:val="bbPlcHdr"/>
        </w:types>
        <w:behaviors>
          <w:behavior w:val="content"/>
        </w:behaviors>
        <w:guid w:val="{0DC4ACE2-02E8-40AD-A54A-4DF1EA5A8380}"/>
      </w:docPartPr>
      <w:docPartBody>
        <w:p w:rsidR="00674A72" w:rsidRDefault="00674A72">
          <w:pPr>
            <w:pStyle w:val="01D9A06B03584B75BBD348E7A6DB8DAD"/>
          </w:pPr>
          <w:r w:rsidRPr="00DE76C9">
            <w:rPr>
              <w:rStyle w:val="PlaceholderText"/>
            </w:rPr>
            <w:t>Click here to enter text.</w:t>
          </w:r>
        </w:p>
      </w:docPartBody>
    </w:docPart>
    <w:docPart>
      <w:docPartPr>
        <w:name w:val="348ABB544341425A837B6F508F5260A9"/>
        <w:category>
          <w:name w:val="General"/>
          <w:gallery w:val="placeholder"/>
        </w:category>
        <w:types>
          <w:type w:val="bbPlcHdr"/>
        </w:types>
        <w:behaviors>
          <w:behavior w:val="content"/>
        </w:behaviors>
        <w:guid w:val="{A8B00EE1-B827-4415-9AAC-B2E75FE4D1D4}"/>
      </w:docPartPr>
      <w:docPartBody>
        <w:p w:rsidR="00674A72" w:rsidRDefault="00674A72">
          <w:pPr>
            <w:pStyle w:val="348ABB544341425A837B6F508F5260A9"/>
          </w:pPr>
          <w:r w:rsidRPr="00DE76C9">
            <w:rPr>
              <w:rStyle w:val="PlaceholderText"/>
            </w:rPr>
            <w:t>Click here to enter a date.</w:t>
          </w:r>
        </w:p>
      </w:docPartBody>
    </w:docPart>
    <w:docPart>
      <w:docPartPr>
        <w:name w:val="9064CB823B6A4AA781324DAA50F62BF2"/>
        <w:category>
          <w:name w:val="General"/>
          <w:gallery w:val="placeholder"/>
        </w:category>
        <w:types>
          <w:type w:val="bbPlcHdr"/>
        </w:types>
        <w:behaviors>
          <w:behavior w:val="content"/>
        </w:behaviors>
        <w:guid w:val="{F0C77EE7-B342-43DF-B5A4-3E743476ADAB}"/>
      </w:docPartPr>
      <w:docPartBody>
        <w:p w:rsidR="00674A72" w:rsidRDefault="00674A72">
          <w:pPr>
            <w:pStyle w:val="9064CB823B6A4AA781324DAA50F62BF2"/>
          </w:pPr>
          <w:r w:rsidRPr="00DE76C9">
            <w:rPr>
              <w:rStyle w:val="PlaceholderText"/>
            </w:rPr>
            <w:t>Click here to enter text.</w:t>
          </w:r>
        </w:p>
      </w:docPartBody>
    </w:docPart>
    <w:docPart>
      <w:docPartPr>
        <w:name w:val="7E9591D3E0454097957222476210761F"/>
        <w:category>
          <w:name w:val="General"/>
          <w:gallery w:val="placeholder"/>
        </w:category>
        <w:types>
          <w:type w:val="bbPlcHdr"/>
        </w:types>
        <w:behaviors>
          <w:behavior w:val="content"/>
        </w:behaviors>
        <w:guid w:val="{6ACB3C11-FA06-4CEE-8235-0E1B6D3E855A}"/>
      </w:docPartPr>
      <w:docPartBody>
        <w:p w:rsidR="00674A72" w:rsidRDefault="00674A72">
          <w:pPr>
            <w:pStyle w:val="7E9591D3E0454097957222476210761F"/>
          </w:pPr>
          <w:r w:rsidRPr="00DE76C9">
            <w:rPr>
              <w:rStyle w:val="PlaceholderText"/>
            </w:rPr>
            <w:t>Click here to enter a date.</w:t>
          </w:r>
        </w:p>
      </w:docPartBody>
    </w:docPart>
    <w:docPart>
      <w:docPartPr>
        <w:name w:val="AEF037532B79493587D7FFCAD66D762F"/>
        <w:category>
          <w:name w:val="General"/>
          <w:gallery w:val="placeholder"/>
        </w:category>
        <w:types>
          <w:type w:val="bbPlcHdr"/>
        </w:types>
        <w:behaviors>
          <w:behavior w:val="content"/>
        </w:behaviors>
        <w:guid w:val="{56537828-A191-4FE7-AA66-B006CF389D62}"/>
      </w:docPartPr>
      <w:docPartBody>
        <w:p w:rsidR="00674A72" w:rsidRDefault="00674A72">
          <w:pPr>
            <w:pStyle w:val="AEF037532B79493587D7FFCAD66D762F"/>
          </w:pPr>
          <w:r w:rsidRPr="00DE76C9">
            <w:rPr>
              <w:rStyle w:val="PlaceholderText"/>
            </w:rPr>
            <w:t>Click here to enter text.</w:t>
          </w:r>
        </w:p>
      </w:docPartBody>
    </w:docPart>
    <w:docPart>
      <w:docPartPr>
        <w:name w:val="A545C27872EE41FAA0DC167CBFD42675"/>
        <w:category>
          <w:name w:val="General"/>
          <w:gallery w:val="placeholder"/>
        </w:category>
        <w:types>
          <w:type w:val="bbPlcHdr"/>
        </w:types>
        <w:behaviors>
          <w:behavior w:val="content"/>
        </w:behaviors>
        <w:guid w:val="{292EC301-43DB-4DDC-A6D2-543A4ACE4B80}"/>
      </w:docPartPr>
      <w:docPartBody>
        <w:p w:rsidR="00674A72" w:rsidRDefault="00674A72">
          <w:pPr>
            <w:pStyle w:val="A545C27872EE41FAA0DC167CBFD42675"/>
          </w:pPr>
          <w:r w:rsidRPr="00DE76C9">
            <w:rPr>
              <w:rStyle w:val="PlaceholderText"/>
            </w:rPr>
            <w:t>Click here to enter text.</w:t>
          </w:r>
        </w:p>
      </w:docPartBody>
    </w:docPart>
    <w:docPart>
      <w:docPartPr>
        <w:name w:val="FA1DA445E35E435BBE46F16866B95DA9"/>
        <w:category>
          <w:name w:val="General"/>
          <w:gallery w:val="placeholder"/>
        </w:category>
        <w:types>
          <w:type w:val="bbPlcHdr"/>
        </w:types>
        <w:behaviors>
          <w:behavior w:val="content"/>
        </w:behaviors>
        <w:guid w:val="{9DF79343-163C-4A72-972D-154A8F9C4740}"/>
      </w:docPartPr>
      <w:docPartBody>
        <w:p w:rsidR="00674A72" w:rsidRDefault="00674A72">
          <w:pPr>
            <w:pStyle w:val="FA1DA445E35E435BBE46F16866B95DA9"/>
          </w:pPr>
          <w:r w:rsidRPr="00DE76C9">
            <w:rPr>
              <w:rStyle w:val="PlaceholderText"/>
            </w:rPr>
            <w:t>Click here to enter text.</w:t>
          </w:r>
        </w:p>
      </w:docPartBody>
    </w:docPart>
    <w:docPart>
      <w:docPartPr>
        <w:name w:val="EACD4BA183E549C69F8F1A31DFABD723"/>
        <w:category>
          <w:name w:val="General"/>
          <w:gallery w:val="placeholder"/>
        </w:category>
        <w:types>
          <w:type w:val="bbPlcHdr"/>
        </w:types>
        <w:behaviors>
          <w:behavior w:val="content"/>
        </w:behaviors>
        <w:guid w:val="{7DF5C4C7-D9EB-4D78-86CE-3CA3564023A8}"/>
      </w:docPartPr>
      <w:docPartBody>
        <w:p w:rsidR="00674A72" w:rsidRDefault="00674A72">
          <w:pPr>
            <w:pStyle w:val="EACD4BA183E549C69F8F1A31DFABD723"/>
          </w:pPr>
          <w:r w:rsidRPr="00DE76C9">
            <w:rPr>
              <w:rStyle w:val="PlaceholderText"/>
            </w:rPr>
            <w:t>Click here to enter text.</w:t>
          </w:r>
        </w:p>
      </w:docPartBody>
    </w:docPart>
    <w:docPart>
      <w:docPartPr>
        <w:name w:val="32D8E9144FD042DCA63671DC83DD916E"/>
        <w:category>
          <w:name w:val="General"/>
          <w:gallery w:val="placeholder"/>
        </w:category>
        <w:types>
          <w:type w:val="bbPlcHdr"/>
        </w:types>
        <w:behaviors>
          <w:behavior w:val="content"/>
        </w:behaviors>
        <w:guid w:val="{6FD868DB-6DC7-4618-A9FF-4E2A73E76452}"/>
      </w:docPartPr>
      <w:docPartBody>
        <w:p w:rsidR="00674A72" w:rsidRDefault="00674A72">
          <w:pPr>
            <w:pStyle w:val="32D8E9144FD042DCA63671DC83DD916E"/>
          </w:pPr>
          <w:r w:rsidRPr="00DE76C9">
            <w:rPr>
              <w:rStyle w:val="PlaceholderText"/>
            </w:rPr>
            <w:t>Click here to enter text.</w:t>
          </w:r>
        </w:p>
      </w:docPartBody>
    </w:docPart>
    <w:docPart>
      <w:docPartPr>
        <w:name w:val="E88D3FB318564A0EB4936F809A1A50BB"/>
        <w:category>
          <w:name w:val="General"/>
          <w:gallery w:val="placeholder"/>
        </w:category>
        <w:types>
          <w:type w:val="bbPlcHdr"/>
        </w:types>
        <w:behaviors>
          <w:behavior w:val="content"/>
        </w:behaviors>
        <w:guid w:val="{1C75F248-0E80-4CBA-BA3C-5218F206311A}"/>
      </w:docPartPr>
      <w:docPartBody>
        <w:p w:rsidR="00674A72" w:rsidRDefault="00674A72">
          <w:pPr>
            <w:pStyle w:val="E88D3FB318564A0EB4936F809A1A50BB"/>
          </w:pPr>
          <w:r w:rsidRPr="00DE76C9">
            <w:rPr>
              <w:rStyle w:val="PlaceholderText"/>
            </w:rPr>
            <w:t>Click here to enter text.</w:t>
          </w:r>
        </w:p>
      </w:docPartBody>
    </w:docPart>
    <w:docPart>
      <w:docPartPr>
        <w:name w:val="597EF569FA8840AC84A6A877EC01C648"/>
        <w:category>
          <w:name w:val="General"/>
          <w:gallery w:val="placeholder"/>
        </w:category>
        <w:types>
          <w:type w:val="bbPlcHdr"/>
        </w:types>
        <w:behaviors>
          <w:behavior w:val="content"/>
        </w:behaviors>
        <w:guid w:val="{D67B2CA3-C932-4506-B321-55562112273F}"/>
      </w:docPartPr>
      <w:docPartBody>
        <w:p w:rsidR="00674A72" w:rsidRDefault="00674A72">
          <w:pPr>
            <w:pStyle w:val="597EF569FA8840AC84A6A877EC01C648"/>
          </w:pPr>
          <w:r w:rsidRPr="00DE76C9">
            <w:rPr>
              <w:rStyle w:val="PlaceholderText"/>
            </w:rPr>
            <w:t>Click here to enter text.</w:t>
          </w:r>
        </w:p>
      </w:docPartBody>
    </w:docPart>
    <w:docPart>
      <w:docPartPr>
        <w:name w:val="F0AA7E0CA1E44D7892FFED6D027EAAFB"/>
        <w:category>
          <w:name w:val="General"/>
          <w:gallery w:val="placeholder"/>
        </w:category>
        <w:types>
          <w:type w:val="bbPlcHdr"/>
        </w:types>
        <w:behaviors>
          <w:behavior w:val="content"/>
        </w:behaviors>
        <w:guid w:val="{49C1E5C0-6BB1-4F59-AB04-E9456653C162}"/>
      </w:docPartPr>
      <w:docPartBody>
        <w:p w:rsidR="00674A72" w:rsidRDefault="00674A72">
          <w:pPr>
            <w:pStyle w:val="F0AA7E0CA1E44D7892FFED6D027EAAFB"/>
          </w:pPr>
          <w:r w:rsidRPr="00DE76C9">
            <w:rPr>
              <w:rStyle w:val="PlaceholderText"/>
            </w:rPr>
            <w:t>Click here to enter text.</w:t>
          </w:r>
        </w:p>
      </w:docPartBody>
    </w:docPart>
    <w:docPart>
      <w:docPartPr>
        <w:name w:val="10D2F5AEB865453D88366BE13BB6D9A9"/>
        <w:category>
          <w:name w:val="General"/>
          <w:gallery w:val="placeholder"/>
        </w:category>
        <w:types>
          <w:type w:val="bbPlcHdr"/>
        </w:types>
        <w:behaviors>
          <w:behavior w:val="content"/>
        </w:behaviors>
        <w:guid w:val="{F710B4DF-8183-4FA4-A13A-E7DD097A7731}"/>
      </w:docPartPr>
      <w:docPartBody>
        <w:p w:rsidR="00674A72" w:rsidRDefault="00674A72">
          <w:pPr>
            <w:pStyle w:val="10D2F5AEB865453D88366BE13BB6D9A9"/>
          </w:pPr>
          <w:r w:rsidRPr="00DE76C9">
            <w:rPr>
              <w:rStyle w:val="PlaceholderText"/>
            </w:rPr>
            <w:t>Click here to enter text.</w:t>
          </w:r>
        </w:p>
      </w:docPartBody>
    </w:docPart>
    <w:docPart>
      <w:docPartPr>
        <w:name w:val="D628783C697B42B49B487EDF0488B430"/>
        <w:category>
          <w:name w:val="General"/>
          <w:gallery w:val="placeholder"/>
        </w:category>
        <w:types>
          <w:type w:val="bbPlcHdr"/>
        </w:types>
        <w:behaviors>
          <w:behavior w:val="content"/>
        </w:behaviors>
        <w:guid w:val="{37E9DA3C-0BC8-43A2-AEE7-081A4B89A535}"/>
      </w:docPartPr>
      <w:docPartBody>
        <w:p w:rsidR="00674A72" w:rsidRDefault="00674A72">
          <w:pPr>
            <w:pStyle w:val="D628783C697B42B49B487EDF0488B430"/>
          </w:pPr>
          <w:r w:rsidRPr="00DE76C9">
            <w:rPr>
              <w:rStyle w:val="PlaceholderText"/>
            </w:rPr>
            <w:t>Click here to enter text.</w:t>
          </w:r>
        </w:p>
      </w:docPartBody>
    </w:docPart>
    <w:docPart>
      <w:docPartPr>
        <w:name w:val="FB21CDF6766A42968D3871B9CAB0D4DE"/>
        <w:category>
          <w:name w:val="General"/>
          <w:gallery w:val="placeholder"/>
        </w:category>
        <w:types>
          <w:type w:val="bbPlcHdr"/>
        </w:types>
        <w:behaviors>
          <w:behavior w:val="content"/>
        </w:behaviors>
        <w:guid w:val="{8A1867AE-59C8-4806-9009-3A13EF8CC069}"/>
      </w:docPartPr>
      <w:docPartBody>
        <w:p w:rsidR="00674A72" w:rsidRDefault="00674A72">
          <w:pPr>
            <w:pStyle w:val="FB21CDF6766A42968D3871B9CAB0D4DE"/>
          </w:pPr>
          <w:r w:rsidRPr="00DE76C9">
            <w:rPr>
              <w:rStyle w:val="PlaceholderText"/>
            </w:rPr>
            <w:t>Choose an item.</w:t>
          </w:r>
        </w:p>
      </w:docPartBody>
    </w:docPart>
    <w:docPart>
      <w:docPartPr>
        <w:name w:val="763582B5ACE54E6DB002B1A6F9412772"/>
        <w:category>
          <w:name w:val="General"/>
          <w:gallery w:val="placeholder"/>
        </w:category>
        <w:types>
          <w:type w:val="bbPlcHdr"/>
        </w:types>
        <w:behaviors>
          <w:behavior w:val="content"/>
        </w:behaviors>
        <w:guid w:val="{96D50113-7DE0-40EE-B70C-C851A8FFAF83}"/>
      </w:docPartPr>
      <w:docPartBody>
        <w:p w:rsidR="00674A72" w:rsidRDefault="00674A72">
          <w:pPr>
            <w:pStyle w:val="763582B5ACE54E6DB002B1A6F9412772"/>
          </w:pPr>
          <w:r w:rsidRPr="00DE76C9">
            <w:rPr>
              <w:rStyle w:val="PlaceholderText"/>
            </w:rPr>
            <w:t>Choose an item.</w:t>
          </w:r>
        </w:p>
      </w:docPartBody>
    </w:docPart>
    <w:docPart>
      <w:docPartPr>
        <w:name w:val="0F08138E64A44EC69B421F2615120D88"/>
        <w:category>
          <w:name w:val="General"/>
          <w:gallery w:val="placeholder"/>
        </w:category>
        <w:types>
          <w:type w:val="bbPlcHdr"/>
        </w:types>
        <w:behaviors>
          <w:behavior w:val="content"/>
        </w:behaviors>
        <w:guid w:val="{E90A8BBD-8EE4-4BF4-92B9-2EAF093DE306}"/>
      </w:docPartPr>
      <w:docPartBody>
        <w:p w:rsidR="00674A72" w:rsidRDefault="00674A72">
          <w:pPr>
            <w:pStyle w:val="0F08138E64A44EC69B421F2615120D88"/>
          </w:pPr>
          <w:r w:rsidRPr="00DE76C9">
            <w:rPr>
              <w:rStyle w:val="PlaceholderText"/>
            </w:rPr>
            <w:t>Choose an item.</w:t>
          </w:r>
        </w:p>
      </w:docPartBody>
    </w:docPart>
    <w:docPart>
      <w:docPartPr>
        <w:name w:val="E9C2599858BC4B6F9730D6DEEC56DF2E"/>
        <w:category>
          <w:name w:val="General"/>
          <w:gallery w:val="placeholder"/>
        </w:category>
        <w:types>
          <w:type w:val="bbPlcHdr"/>
        </w:types>
        <w:behaviors>
          <w:behavior w:val="content"/>
        </w:behaviors>
        <w:guid w:val="{A4532142-4A9D-480B-83AA-6CEED9D83D0B}"/>
      </w:docPartPr>
      <w:docPartBody>
        <w:p w:rsidR="00674A72" w:rsidRDefault="00674A72">
          <w:pPr>
            <w:pStyle w:val="E9C2599858BC4B6F9730D6DEEC56DF2E"/>
          </w:pPr>
          <w:r w:rsidRPr="00AF3613">
            <w:rPr>
              <w:rStyle w:val="PlaceholderText"/>
            </w:rPr>
            <w:t>Click here to enter text.</w:t>
          </w:r>
        </w:p>
      </w:docPartBody>
    </w:docPart>
    <w:docPart>
      <w:docPartPr>
        <w:name w:val="2C2DA61DFA0C4CB38B9D456546DD9ED3"/>
        <w:category>
          <w:name w:val="General"/>
          <w:gallery w:val="placeholder"/>
        </w:category>
        <w:types>
          <w:type w:val="bbPlcHdr"/>
        </w:types>
        <w:behaviors>
          <w:behavior w:val="content"/>
        </w:behaviors>
        <w:guid w:val="{EB1E3178-47F4-423B-8A10-F2811BA6CA82}"/>
      </w:docPartPr>
      <w:docPartBody>
        <w:p w:rsidR="00674A72" w:rsidRDefault="00674A72">
          <w:pPr>
            <w:pStyle w:val="2C2DA61DFA0C4CB38B9D456546DD9ED3"/>
          </w:pPr>
          <w:r w:rsidRPr="00DE76C9">
            <w:rPr>
              <w:rStyle w:val="PlaceholderText"/>
            </w:rPr>
            <w:t>Click here to enter text.</w:t>
          </w:r>
        </w:p>
      </w:docPartBody>
    </w:docPart>
    <w:docPart>
      <w:docPartPr>
        <w:name w:val="D1669C79252C42BE88E0924157DE33B5"/>
        <w:category>
          <w:name w:val="General"/>
          <w:gallery w:val="placeholder"/>
        </w:category>
        <w:types>
          <w:type w:val="bbPlcHdr"/>
        </w:types>
        <w:behaviors>
          <w:behavior w:val="content"/>
        </w:behaviors>
        <w:guid w:val="{0A83F77D-F8DB-42E4-87A7-D381E22ACE09}"/>
      </w:docPartPr>
      <w:docPartBody>
        <w:p w:rsidR="00674A72" w:rsidRDefault="00674A72">
          <w:pPr>
            <w:pStyle w:val="D1669C79252C42BE88E0924157DE33B5"/>
          </w:pPr>
          <w:r w:rsidRPr="00DE76C9">
            <w:rPr>
              <w:rStyle w:val="PlaceholderText"/>
            </w:rPr>
            <w:t>Click here to enter text.</w:t>
          </w:r>
        </w:p>
      </w:docPartBody>
    </w:docPart>
    <w:docPart>
      <w:docPartPr>
        <w:name w:val="E407C62169E3461CAE7AB16FBCBFB8BA"/>
        <w:category>
          <w:name w:val="General"/>
          <w:gallery w:val="placeholder"/>
        </w:category>
        <w:types>
          <w:type w:val="bbPlcHdr"/>
        </w:types>
        <w:behaviors>
          <w:behavior w:val="content"/>
        </w:behaviors>
        <w:guid w:val="{5267608E-E023-4218-9B0C-22F7FF7A984D}"/>
      </w:docPartPr>
      <w:docPartBody>
        <w:p w:rsidR="00674A72" w:rsidRDefault="00674A72">
          <w:pPr>
            <w:pStyle w:val="E407C62169E3461CAE7AB16FBCBFB8BA"/>
          </w:pPr>
          <w:r w:rsidRPr="00DE76C9">
            <w:rPr>
              <w:rStyle w:val="PlaceholderText"/>
            </w:rPr>
            <w:t>Click here to enter text.</w:t>
          </w:r>
        </w:p>
      </w:docPartBody>
    </w:docPart>
    <w:docPart>
      <w:docPartPr>
        <w:name w:val="B51F95B444EC41469CDE3CAE8479ED6B"/>
        <w:category>
          <w:name w:val="General"/>
          <w:gallery w:val="placeholder"/>
        </w:category>
        <w:types>
          <w:type w:val="bbPlcHdr"/>
        </w:types>
        <w:behaviors>
          <w:behavior w:val="content"/>
        </w:behaviors>
        <w:guid w:val="{20CE657B-2773-4D93-BA15-91A7DCF11F9E}"/>
      </w:docPartPr>
      <w:docPartBody>
        <w:p w:rsidR="00674A72" w:rsidRDefault="00674A72">
          <w:pPr>
            <w:pStyle w:val="B51F95B444EC41469CDE3CAE8479ED6B"/>
          </w:pPr>
          <w:r w:rsidRPr="00DE76C9">
            <w:rPr>
              <w:rStyle w:val="PlaceholderText"/>
            </w:rPr>
            <w:t>Click here to enter a date.</w:t>
          </w:r>
        </w:p>
      </w:docPartBody>
    </w:docPart>
    <w:docPart>
      <w:docPartPr>
        <w:name w:val="5F39FFDF0E7D4998BB6069EA7C96E76C"/>
        <w:category>
          <w:name w:val="General"/>
          <w:gallery w:val="placeholder"/>
        </w:category>
        <w:types>
          <w:type w:val="bbPlcHdr"/>
        </w:types>
        <w:behaviors>
          <w:behavior w:val="content"/>
        </w:behaviors>
        <w:guid w:val="{0EAE4D5A-DE8E-4108-A7FA-BCDC55848724}"/>
      </w:docPartPr>
      <w:docPartBody>
        <w:p w:rsidR="00674A72" w:rsidRDefault="00674A72">
          <w:pPr>
            <w:pStyle w:val="5F39FFDF0E7D4998BB6069EA7C96E76C"/>
          </w:pPr>
          <w:r w:rsidRPr="00DE76C9">
            <w:rPr>
              <w:rStyle w:val="PlaceholderText"/>
            </w:rPr>
            <w:t>Click here to enter a date.</w:t>
          </w:r>
        </w:p>
      </w:docPartBody>
    </w:docPart>
    <w:docPart>
      <w:docPartPr>
        <w:name w:val="7F5D3FECE363479A8BD3C37EDFDD1848"/>
        <w:category>
          <w:name w:val="General"/>
          <w:gallery w:val="placeholder"/>
        </w:category>
        <w:types>
          <w:type w:val="bbPlcHdr"/>
        </w:types>
        <w:behaviors>
          <w:behavior w:val="content"/>
        </w:behaviors>
        <w:guid w:val="{A07813AE-347A-45DE-8897-422411612D5C}"/>
      </w:docPartPr>
      <w:docPartBody>
        <w:p w:rsidR="00674A72" w:rsidRDefault="00674A72">
          <w:pPr>
            <w:pStyle w:val="7F5D3FECE363479A8BD3C37EDFDD1848"/>
          </w:pPr>
          <w:r w:rsidRPr="00DE76C9">
            <w:rPr>
              <w:rStyle w:val="PlaceholderText"/>
            </w:rPr>
            <w:t>Click here to enter text.</w:t>
          </w:r>
        </w:p>
      </w:docPartBody>
    </w:docPart>
    <w:docPart>
      <w:docPartPr>
        <w:name w:val="69E5175F036C4824BBD67F99633F5267"/>
        <w:category>
          <w:name w:val="General"/>
          <w:gallery w:val="placeholder"/>
        </w:category>
        <w:types>
          <w:type w:val="bbPlcHdr"/>
        </w:types>
        <w:behaviors>
          <w:behavior w:val="content"/>
        </w:behaviors>
        <w:guid w:val="{1958F63E-6922-4EFD-9582-72B2DA6C41A5}"/>
      </w:docPartPr>
      <w:docPartBody>
        <w:p w:rsidR="00674A72" w:rsidRDefault="00674A72">
          <w:pPr>
            <w:pStyle w:val="69E5175F036C4824BBD67F99633F5267"/>
          </w:pPr>
          <w:r w:rsidRPr="00DE76C9">
            <w:rPr>
              <w:rStyle w:val="PlaceholderText"/>
            </w:rPr>
            <w:t>Choose an item.</w:t>
          </w:r>
        </w:p>
      </w:docPartBody>
    </w:docPart>
    <w:docPart>
      <w:docPartPr>
        <w:name w:val="E456F6E254F04CA995B0CCEEE79CC534"/>
        <w:category>
          <w:name w:val="General"/>
          <w:gallery w:val="placeholder"/>
        </w:category>
        <w:types>
          <w:type w:val="bbPlcHdr"/>
        </w:types>
        <w:behaviors>
          <w:behavior w:val="content"/>
        </w:behaviors>
        <w:guid w:val="{71D7B88B-20E4-4136-823F-BA8422F10FBD}"/>
      </w:docPartPr>
      <w:docPartBody>
        <w:p w:rsidR="00674A72" w:rsidRDefault="00674A72">
          <w:pPr>
            <w:pStyle w:val="E456F6E254F04CA995B0CCEEE79CC534"/>
          </w:pPr>
          <w:r w:rsidRPr="00DE76C9">
            <w:rPr>
              <w:rStyle w:val="PlaceholderText"/>
            </w:rPr>
            <w:t>Click here to enter text.</w:t>
          </w:r>
        </w:p>
      </w:docPartBody>
    </w:docPart>
    <w:docPart>
      <w:docPartPr>
        <w:name w:val="39C5522E9FEA42EDB166732E73D83CC6"/>
        <w:category>
          <w:name w:val="General"/>
          <w:gallery w:val="placeholder"/>
        </w:category>
        <w:types>
          <w:type w:val="bbPlcHdr"/>
        </w:types>
        <w:behaviors>
          <w:behavior w:val="content"/>
        </w:behaviors>
        <w:guid w:val="{B78C5380-6B63-4629-81BF-C713755BC20E}"/>
      </w:docPartPr>
      <w:docPartBody>
        <w:p w:rsidR="00674A72" w:rsidRDefault="00674A72">
          <w:pPr>
            <w:pStyle w:val="39C5522E9FEA42EDB166732E73D83CC6"/>
          </w:pPr>
          <w:r w:rsidRPr="00DE76C9">
            <w:rPr>
              <w:rStyle w:val="PlaceholderText"/>
            </w:rPr>
            <w:t>Click here to enter text.</w:t>
          </w:r>
        </w:p>
      </w:docPartBody>
    </w:docPart>
    <w:docPart>
      <w:docPartPr>
        <w:name w:val="F4B4053BAAA74198AD2E1968DC0F779A"/>
        <w:category>
          <w:name w:val="General"/>
          <w:gallery w:val="placeholder"/>
        </w:category>
        <w:types>
          <w:type w:val="bbPlcHdr"/>
        </w:types>
        <w:behaviors>
          <w:behavior w:val="content"/>
        </w:behaviors>
        <w:guid w:val="{8852334F-6713-43C3-A053-AE90753F7AC6}"/>
      </w:docPartPr>
      <w:docPartBody>
        <w:p w:rsidR="00674A72" w:rsidRDefault="00674A72">
          <w:pPr>
            <w:pStyle w:val="F4B4053BAAA74198AD2E1968DC0F779A"/>
          </w:pPr>
          <w:r w:rsidRPr="00DE76C9">
            <w:rPr>
              <w:rStyle w:val="PlaceholderText"/>
            </w:rPr>
            <w:t>Click here to enter text.</w:t>
          </w:r>
        </w:p>
      </w:docPartBody>
    </w:docPart>
    <w:docPart>
      <w:docPartPr>
        <w:name w:val="FA29FFBEC292462B82645EAD6E21B8B6"/>
        <w:category>
          <w:name w:val="General"/>
          <w:gallery w:val="placeholder"/>
        </w:category>
        <w:types>
          <w:type w:val="bbPlcHdr"/>
        </w:types>
        <w:behaviors>
          <w:behavior w:val="content"/>
        </w:behaviors>
        <w:guid w:val="{3A65AB69-F025-4D51-BC12-14E2ABEA27AE}"/>
      </w:docPartPr>
      <w:docPartBody>
        <w:p w:rsidR="00674A72" w:rsidRDefault="00674A72">
          <w:pPr>
            <w:pStyle w:val="FA29FFBEC292462B82645EAD6E21B8B6"/>
          </w:pPr>
          <w:r w:rsidRPr="00DE76C9">
            <w:rPr>
              <w:rStyle w:val="PlaceholderText"/>
            </w:rPr>
            <w:t>Click here to enter text.</w:t>
          </w:r>
        </w:p>
      </w:docPartBody>
    </w:docPart>
    <w:docPart>
      <w:docPartPr>
        <w:name w:val="137BD5F55D214734B406B78EE795A692"/>
        <w:category>
          <w:name w:val="General"/>
          <w:gallery w:val="placeholder"/>
        </w:category>
        <w:types>
          <w:type w:val="bbPlcHdr"/>
        </w:types>
        <w:behaviors>
          <w:behavior w:val="content"/>
        </w:behaviors>
        <w:guid w:val="{F72295BD-07F9-4FD6-88F7-5E35BC713D89}"/>
      </w:docPartPr>
      <w:docPartBody>
        <w:p w:rsidR="00674A72" w:rsidRDefault="00674A72">
          <w:pPr>
            <w:pStyle w:val="137BD5F55D214734B406B78EE795A692"/>
          </w:pPr>
          <w:r w:rsidRPr="00DE76C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63"/>
    <w:rsid w:val="004D3E63"/>
    <w:rsid w:val="00674A72"/>
    <w:rsid w:val="00D72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16179F49B854FB69BC7F20F7603D4E5">
    <w:name w:val="216179F49B854FB69BC7F20F7603D4E5"/>
  </w:style>
  <w:style w:type="paragraph" w:customStyle="1" w:styleId="992B869E4D3E48C89E98E84AF1AC4AAF">
    <w:name w:val="992B869E4D3E48C89E98E84AF1AC4AAF"/>
  </w:style>
  <w:style w:type="paragraph" w:customStyle="1" w:styleId="6175F4D196064F82B3E6D66405A83177">
    <w:name w:val="6175F4D196064F82B3E6D66405A83177"/>
  </w:style>
  <w:style w:type="paragraph" w:customStyle="1" w:styleId="13DC1072E7DE46C88C6A0424219A7D0A">
    <w:name w:val="13DC1072E7DE46C88C6A0424219A7D0A"/>
  </w:style>
  <w:style w:type="paragraph" w:customStyle="1" w:styleId="D42ED25237C0451E9B6C1BCAE08BC5CA">
    <w:name w:val="D42ED25237C0451E9B6C1BCAE08BC5CA"/>
  </w:style>
  <w:style w:type="paragraph" w:customStyle="1" w:styleId="CADE0863993847769984990E6DCE441D">
    <w:name w:val="CADE0863993847769984990E6DCE441D"/>
  </w:style>
  <w:style w:type="paragraph" w:customStyle="1" w:styleId="16622AB164404DB9A7D7484283265717">
    <w:name w:val="16622AB164404DB9A7D7484283265717"/>
  </w:style>
  <w:style w:type="paragraph" w:customStyle="1" w:styleId="A973ED9BF2DA441DB2297FE376CB40AC">
    <w:name w:val="A973ED9BF2DA441DB2297FE376CB40AC"/>
  </w:style>
  <w:style w:type="paragraph" w:customStyle="1" w:styleId="842854093DEA47D38EEC49474EC0789B">
    <w:name w:val="842854093DEA47D38EEC49474EC0789B"/>
  </w:style>
  <w:style w:type="paragraph" w:customStyle="1" w:styleId="A6918FD1045841EEB488D685CF73A856">
    <w:name w:val="A6918FD1045841EEB488D685CF73A856"/>
  </w:style>
  <w:style w:type="paragraph" w:customStyle="1" w:styleId="F90E38F157CF40FABBBF78E651A5BE0C">
    <w:name w:val="F90E38F157CF40FABBBF78E651A5BE0C"/>
  </w:style>
  <w:style w:type="paragraph" w:customStyle="1" w:styleId="D27A0B8F919246BA9831E30065F8D6D3">
    <w:name w:val="D27A0B8F919246BA9831E30065F8D6D3"/>
  </w:style>
  <w:style w:type="paragraph" w:customStyle="1" w:styleId="0BC552AB824A4A9DABA39244865C7E5B">
    <w:name w:val="0BC552AB824A4A9DABA39244865C7E5B"/>
  </w:style>
  <w:style w:type="paragraph" w:customStyle="1" w:styleId="0AA9CE3F9A114E4594A4F6EE85E29BEC">
    <w:name w:val="0AA9CE3F9A114E4594A4F6EE85E29BEC"/>
  </w:style>
  <w:style w:type="paragraph" w:customStyle="1" w:styleId="CC60837697A0422A866183E08384F1B9">
    <w:name w:val="CC60837697A0422A866183E08384F1B9"/>
  </w:style>
  <w:style w:type="paragraph" w:customStyle="1" w:styleId="4939164FB7DE4EE7B4C71F6630B2E9B9">
    <w:name w:val="4939164FB7DE4EE7B4C71F6630B2E9B9"/>
  </w:style>
  <w:style w:type="paragraph" w:customStyle="1" w:styleId="025B61E7B76B427EB0DD8A34463BF10F">
    <w:name w:val="025B61E7B76B427EB0DD8A34463BF10F"/>
  </w:style>
  <w:style w:type="paragraph" w:customStyle="1" w:styleId="775CEE7F39C142EC9B286D69BF8BCE9F">
    <w:name w:val="775CEE7F39C142EC9B286D69BF8BCE9F"/>
  </w:style>
  <w:style w:type="paragraph" w:customStyle="1" w:styleId="8535B53499F94F41B0BDB1F1222E9FFC">
    <w:name w:val="8535B53499F94F41B0BDB1F1222E9FFC"/>
  </w:style>
  <w:style w:type="paragraph" w:customStyle="1" w:styleId="D5C1126262654E75B5A3D6E93F6C1CC1">
    <w:name w:val="D5C1126262654E75B5A3D6E93F6C1CC1"/>
  </w:style>
  <w:style w:type="paragraph" w:customStyle="1" w:styleId="8B46E5DCBDB34C46A678A60FB9CA9E66">
    <w:name w:val="8B46E5DCBDB34C46A678A60FB9CA9E66"/>
  </w:style>
  <w:style w:type="paragraph" w:customStyle="1" w:styleId="60C93938DC2144A296784212F52EF28C">
    <w:name w:val="60C93938DC2144A296784212F52EF28C"/>
  </w:style>
  <w:style w:type="paragraph" w:customStyle="1" w:styleId="CEAD3C628EEF44BE95A8332D3AF70020">
    <w:name w:val="CEAD3C628EEF44BE95A8332D3AF70020"/>
  </w:style>
  <w:style w:type="paragraph" w:customStyle="1" w:styleId="FBA594746FD6465BBD3704016BBB428B">
    <w:name w:val="FBA594746FD6465BBD3704016BBB428B"/>
  </w:style>
  <w:style w:type="paragraph" w:customStyle="1" w:styleId="8EA8F3BA78844FA7B3310CD5283D6D70">
    <w:name w:val="8EA8F3BA78844FA7B3310CD5283D6D70"/>
  </w:style>
  <w:style w:type="paragraph" w:customStyle="1" w:styleId="E9FD3944A79948F8AA9E6B42F3CB81BB">
    <w:name w:val="E9FD3944A79948F8AA9E6B42F3CB81BB"/>
  </w:style>
  <w:style w:type="paragraph" w:customStyle="1" w:styleId="D5C403D8D3E6415382B3C7065B229A4A">
    <w:name w:val="D5C403D8D3E6415382B3C7065B229A4A"/>
  </w:style>
  <w:style w:type="paragraph" w:customStyle="1" w:styleId="80FDA0E76D9248CCB121357969C501A4">
    <w:name w:val="80FDA0E76D9248CCB121357969C501A4"/>
  </w:style>
  <w:style w:type="paragraph" w:customStyle="1" w:styleId="80F3C47EA0014F35B871FFC1BCB745BB">
    <w:name w:val="80F3C47EA0014F35B871FFC1BCB745BB"/>
  </w:style>
  <w:style w:type="paragraph" w:customStyle="1" w:styleId="F31F6C88B8974369A630E7C3AF711A6E">
    <w:name w:val="F31F6C88B8974369A630E7C3AF711A6E"/>
  </w:style>
  <w:style w:type="paragraph" w:customStyle="1" w:styleId="BF9152F628B04128B344E7C8A913C0A9">
    <w:name w:val="BF9152F628B04128B344E7C8A913C0A9"/>
  </w:style>
  <w:style w:type="paragraph" w:customStyle="1" w:styleId="2CACC7B3B0C5488597567CA5AEE283CF">
    <w:name w:val="2CACC7B3B0C5488597567CA5AEE283CF"/>
  </w:style>
  <w:style w:type="paragraph" w:customStyle="1" w:styleId="A2EFDC0B08454F7AB71FA322F801A0C2">
    <w:name w:val="A2EFDC0B08454F7AB71FA322F801A0C2"/>
  </w:style>
  <w:style w:type="paragraph" w:customStyle="1" w:styleId="B27DD13AB6534BA6BE56C87CD89FD6E8">
    <w:name w:val="B27DD13AB6534BA6BE56C87CD89FD6E8"/>
  </w:style>
  <w:style w:type="paragraph" w:customStyle="1" w:styleId="F4C0364D0D8A49DE9E0592BC9B9ECD1C">
    <w:name w:val="F4C0364D0D8A49DE9E0592BC9B9ECD1C"/>
  </w:style>
  <w:style w:type="paragraph" w:customStyle="1" w:styleId="A0CBB8EE54CA4420B252A89EAAD035E7">
    <w:name w:val="A0CBB8EE54CA4420B252A89EAAD035E7"/>
  </w:style>
  <w:style w:type="paragraph" w:customStyle="1" w:styleId="0A0CB6DD836B491E84AB10B73B01C43D">
    <w:name w:val="0A0CB6DD836B491E84AB10B73B01C43D"/>
  </w:style>
  <w:style w:type="paragraph" w:customStyle="1" w:styleId="DA8899D110C94C748B080222C51BCA67">
    <w:name w:val="DA8899D110C94C748B080222C51BCA67"/>
  </w:style>
  <w:style w:type="paragraph" w:customStyle="1" w:styleId="1881078ED14A4DCF8DA4429DD2724288">
    <w:name w:val="1881078ED14A4DCF8DA4429DD2724288"/>
  </w:style>
  <w:style w:type="paragraph" w:customStyle="1" w:styleId="59168CC83F144F0FA7B777D576A8F31E">
    <w:name w:val="59168CC83F144F0FA7B777D576A8F31E"/>
  </w:style>
  <w:style w:type="paragraph" w:customStyle="1" w:styleId="BF66C0443CE14D1C9FCEA0564B20EC3C">
    <w:name w:val="BF66C0443CE14D1C9FCEA0564B20EC3C"/>
  </w:style>
  <w:style w:type="paragraph" w:customStyle="1" w:styleId="43FE537ECB284AB590CAEADF970A2F7F">
    <w:name w:val="43FE537ECB284AB590CAEADF970A2F7F"/>
  </w:style>
  <w:style w:type="paragraph" w:customStyle="1" w:styleId="153512B49AF74A8C8DCE858F8525A2E4">
    <w:name w:val="153512B49AF74A8C8DCE858F8525A2E4"/>
  </w:style>
  <w:style w:type="paragraph" w:customStyle="1" w:styleId="B85BC47569D248E785756B3B90A35FE0">
    <w:name w:val="B85BC47569D248E785756B3B90A35FE0"/>
  </w:style>
  <w:style w:type="paragraph" w:customStyle="1" w:styleId="38A9CF9ADEA14AE98CB737E358C60FC2">
    <w:name w:val="38A9CF9ADEA14AE98CB737E358C60FC2"/>
  </w:style>
  <w:style w:type="paragraph" w:customStyle="1" w:styleId="9DD5F0B0B0764E98B21DBEB082E46CBE">
    <w:name w:val="9DD5F0B0B0764E98B21DBEB082E46CBE"/>
  </w:style>
  <w:style w:type="paragraph" w:customStyle="1" w:styleId="7EB997BF43754F7A9C387D5C65563760">
    <w:name w:val="7EB997BF43754F7A9C387D5C65563760"/>
  </w:style>
  <w:style w:type="paragraph" w:customStyle="1" w:styleId="4FFE30A2F22F420FA2DFCBA9F56D9EE4">
    <w:name w:val="4FFE30A2F22F420FA2DFCBA9F56D9EE4"/>
  </w:style>
  <w:style w:type="paragraph" w:customStyle="1" w:styleId="4627BA9D1683491792653F24F356C333">
    <w:name w:val="4627BA9D1683491792653F24F356C333"/>
  </w:style>
  <w:style w:type="paragraph" w:customStyle="1" w:styleId="B33510CC9AF14D12BC23336F577F1AA3">
    <w:name w:val="B33510CC9AF14D12BC23336F577F1AA3"/>
  </w:style>
  <w:style w:type="paragraph" w:customStyle="1" w:styleId="FD0B9209DF4C4A4EBAD906CE066EE3F4">
    <w:name w:val="FD0B9209DF4C4A4EBAD906CE066EE3F4"/>
  </w:style>
  <w:style w:type="paragraph" w:customStyle="1" w:styleId="0AB9E72BB1B54E77BA07F180C83D4D9D">
    <w:name w:val="0AB9E72BB1B54E77BA07F180C83D4D9D"/>
  </w:style>
  <w:style w:type="paragraph" w:customStyle="1" w:styleId="C0F4F65750F746518D9427E9FF24306C">
    <w:name w:val="C0F4F65750F746518D9427E9FF24306C"/>
  </w:style>
  <w:style w:type="paragraph" w:customStyle="1" w:styleId="01D9A06B03584B75BBD348E7A6DB8DAD">
    <w:name w:val="01D9A06B03584B75BBD348E7A6DB8DAD"/>
  </w:style>
  <w:style w:type="paragraph" w:customStyle="1" w:styleId="348ABB544341425A837B6F508F5260A9">
    <w:name w:val="348ABB544341425A837B6F508F5260A9"/>
  </w:style>
  <w:style w:type="paragraph" w:customStyle="1" w:styleId="9064CB823B6A4AA781324DAA50F62BF2">
    <w:name w:val="9064CB823B6A4AA781324DAA50F62BF2"/>
  </w:style>
  <w:style w:type="paragraph" w:customStyle="1" w:styleId="7E9591D3E0454097957222476210761F">
    <w:name w:val="7E9591D3E0454097957222476210761F"/>
  </w:style>
  <w:style w:type="paragraph" w:customStyle="1" w:styleId="AEF037532B79493587D7FFCAD66D762F">
    <w:name w:val="AEF037532B79493587D7FFCAD66D762F"/>
  </w:style>
  <w:style w:type="paragraph" w:customStyle="1" w:styleId="A545C27872EE41FAA0DC167CBFD42675">
    <w:name w:val="A545C27872EE41FAA0DC167CBFD42675"/>
  </w:style>
  <w:style w:type="paragraph" w:customStyle="1" w:styleId="FA1DA445E35E435BBE46F16866B95DA9">
    <w:name w:val="FA1DA445E35E435BBE46F16866B95DA9"/>
  </w:style>
  <w:style w:type="paragraph" w:customStyle="1" w:styleId="EACD4BA183E549C69F8F1A31DFABD723">
    <w:name w:val="EACD4BA183E549C69F8F1A31DFABD723"/>
  </w:style>
  <w:style w:type="paragraph" w:customStyle="1" w:styleId="32D8E9144FD042DCA63671DC83DD916E">
    <w:name w:val="32D8E9144FD042DCA63671DC83DD916E"/>
  </w:style>
  <w:style w:type="paragraph" w:customStyle="1" w:styleId="E88D3FB318564A0EB4936F809A1A50BB">
    <w:name w:val="E88D3FB318564A0EB4936F809A1A50BB"/>
  </w:style>
  <w:style w:type="paragraph" w:customStyle="1" w:styleId="597EF569FA8840AC84A6A877EC01C648">
    <w:name w:val="597EF569FA8840AC84A6A877EC01C648"/>
  </w:style>
  <w:style w:type="paragraph" w:customStyle="1" w:styleId="F0AA7E0CA1E44D7892FFED6D027EAAFB">
    <w:name w:val="F0AA7E0CA1E44D7892FFED6D027EAAFB"/>
  </w:style>
  <w:style w:type="paragraph" w:customStyle="1" w:styleId="10D2F5AEB865453D88366BE13BB6D9A9">
    <w:name w:val="10D2F5AEB865453D88366BE13BB6D9A9"/>
  </w:style>
  <w:style w:type="paragraph" w:customStyle="1" w:styleId="D628783C697B42B49B487EDF0488B430">
    <w:name w:val="D628783C697B42B49B487EDF0488B430"/>
  </w:style>
  <w:style w:type="paragraph" w:customStyle="1" w:styleId="FB21CDF6766A42968D3871B9CAB0D4DE">
    <w:name w:val="FB21CDF6766A42968D3871B9CAB0D4DE"/>
  </w:style>
  <w:style w:type="paragraph" w:customStyle="1" w:styleId="763582B5ACE54E6DB002B1A6F9412772">
    <w:name w:val="763582B5ACE54E6DB002B1A6F9412772"/>
  </w:style>
  <w:style w:type="paragraph" w:customStyle="1" w:styleId="0F08138E64A44EC69B421F2615120D88">
    <w:name w:val="0F08138E64A44EC69B421F2615120D88"/>
  </w:style>
  <w:style w:type="paragraph" w:customStyle="1" w:styleId="E9C2599858BC4B6F9730D6DEEC56DF2E">
    <w:name w:val="E9C2599858BC4B6F9730D6DEEC56DF2E"/>
  </w:style>
  <w:style w:type="paragraph" w:customStyle="1" w:styleId="2C2DA61DFA0C4CB38B9D456546DD9ED3">
    <w:name w:val="2C2DA61DFA0C4CB38B9D456546DD9ED3"/>
  </w:style>
  <w:style w:type="paragraph" w:customStyle="1" w:styleId="D1669C79252C42BE88E0924157DE33B5">
    <w:name w:val="D1669C79252C42BE88E0924157DE33B5"/>
  </w:style>
  <w:style w:type="paragraph" w:customStyle="1" w:styleId="E407C62169E3461CAE7AB16FBCBFB8BA">
    <w:name w:val="E407C62169E3461CAE7AB16FBCBFB8BA"/>
  </w:style>
  <w:style w:type="paragraph" w:customStyle="1" w:styleId="B51F95B444EC41469CDE3CAE8479ED6B">
    <w:name w:val="B51F95B444EC41469CDE3CAE8479ED6B"/>
  </w:style>
  <w:style w:type="paragraph" w:customStyle="1" w:styleId="5F39FFDF0E7D4998BB6069EA7C96E76C">
    <w:name w:val="5F39FFDF0E7D4998BB6069EA7C96E76C"/>
  </w:style>
  <w:style w:type="paragraph" w:customStyle="1" w:styleId="7F5D3FECE363479A8BD3C37EDFDD1848">
    <w:name w:val="7F5D3FECE363479A8BD3C37EDFDD1848"/>
  </w:style>
  <w:style w:type="paragraph" w:customStyle="1" w:styleId="69E5175F036C4824BBD67F99633F5267">
    <w:name w:val="69E5175F036C4824BBD67F99633F5267"/>
  </w:style>
  <w:style w:type="paragraph" w:customStyle="1" w:styleId="E456F6E254F04CA995B0CCEEE79CC534">
    <w:name w:val="E456F6E254F04CA995B0CCEEE79CC534"/>
  </w:style>
  <w:style w:type="paragraph" w:customStyle="1" w:styleId="39C5522E9FEA42EDB166732E73D83CC6">
    <w:name w:val="39C5522E9FEA42EDB166732E73D83CC6"/>
  </w:style>
  <w:style w:type="paragraph" w:customStyle="1" w:styleId="F4B4053BAAA74198AD2E1968DC0F779A">
    <w:name w:val="F4B4053BAAA74198AD2E1968DC0F779A"/>
  </w:style>
  <w:style w:type="paragraph" w:customStyle="1" w:styleId="FA29FFBEC292462B82645EAD6E21B8B6">
    <w:name w:val="FA29FFBEC292462B82645EAD6E21B8B6"/>
  </w:style>
  <w:style w:type="paragraph" w:customStyle="1" w:styleId="137BD5F55D214734B406B78EE795A692">
    <w:name w:val="137BD5F55D214734B406B78EE795A6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umber xmlns="6c487b94-692e-4280-a879-e59c51d87d4d" xsi:nil="true"/>
    <lcf76f155ced4ddcb4097134ff3c332f xmlns="6c487b94-692e-4280-a879-e59c51d87d4d">
      <Terms xmlns="http://schemas.microsoft.com/office/infopath/2007/PartnerControls"/>
    </lcf76f155ced4ddcb4097134ff3c332f>
    <TaxCatchAll xmlns="a645f6ba-b500-43a6-9362-b1e6499054d4"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8A9C79395A2EE4EA531FF3350BEA5EA" ma:contentTypeVersion="18" ma:contentTypeDescription="Create a new document." ma:contentTypeScope="" ma:versionID="57056ba9bcb88388098af7784b72ad69">
  <xsd:schema xmlns:xsd="http://www.w3.org/2001/XMLSchema" xmlns:xs="http://www.w3.org/2001/XMLSchema" xmlns:p="http://schemas.microsoft.com/office/2006/metadata/properties" xmlns:ns2="6c487b94-692e-4280-a879-e59c51d87d4d" xmlns:ns3="a645f6ba-b500-43a6-9362-b1e6499054d4" targetNamespace="http://schemas.microsoft.com/office/2006/metadata/properties" ma:root="true" ma:fieldsID="bcbf8625b3a424bd803f10da707b3379" ns2:_="" ns3:_="">
    <xsd:import namespace="6c487b94-692e-4280-a879-e59c51d87d4d"/>
    <xsd:import namespace="a645f6ba-b500-43a6-9362-b1e649905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7b94-692e-4280-a879-e59c51d8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45f6ba-b500-43a6-9362-b1e64990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119c5-7226-4b55-aecb-a3bfc82b8c86}" ma:internalName="TaxCatchAll" ma:showField="CatchAllData" ma:web="a645f6ba-b500-43a6-9362-b1e64990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2B87AF-C3AA-42B8-ADC7-737A2E37FD11}">
  <ds:schemaRefs>
    <ds:schemaRef ds:uri="http://schemas.microsoft.com/sharepoint/v3/contenttype/forms"/>
  </ds:schemaRefs>
</ds:datastoreItem>
</file>

<file path=customXml/itemProps2.xml><?xml version="1.0" encoding="utf-8"?>
<ds:datastoreItem xmlns:ds="http://schemas.openxmlformats.org/officeDocument/2006/customXml" ds:itemID="{8E398AC5-3DA1-4585-BD5A-2E02D24FFAF1}">
  <ds:schemaRefs>
    <ds:schemaRef ds:uri="http://schemas.microsoft.com/office/2006/metadata/properties"/>
    <ds:schemaRef ds:uri="http://schemas.microsoft.com/office/infopath/2007/PartnerControls"/>
    <ds:schemaRef ds:uri="6c487b94-692e-4280-a879-e59c51d87d4d"/>
    <ds:schemaRef ds:uri="a645f6ba-b500-43a6-9362-b1e6499054d4"/>
  </ds:schemaRefs>
</ds:datastoreItem>
</file>

<file path=customXml/itemProps3.xml><?xml version="1.0" encoding="utf-8"?>
<ds:datastoreItem xmlns:ds="http://schemas.openxmlformats.org/officeDocument/2006/customXml" ds:itemID="{577CF38A-1E3D-4FE1-98A2-7953B8566204}">
  <ds:schemaRefs>
    <ds:schemaRef ds:uri="http://schemas.openxmlformats.org/officeDocument/2006/bibliography"/>
  </ds:schemaRefs>
</ds:datastoreItem>
</file>

<file path=customXml/itemProps4.xml><?xml version="1.0" encoding="utf-8"?>
<ds:datastoreItem xmlns:ds="http://schemas.openxmlformats.org/officeDocument/2006/customXml" ds:itemID="{44EA3B36-1196-40C5-B1F8-E54BE5984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87b94-692e-4280-a879-e59c51d87d4d"/>
    <ds:schemaRef ds:uri="a645f6ba-b500-43a6-9362-b1e649905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SEPT 22 Omega MAT Teaching Application Form </Template>
  <TotalTime>0</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2013-10-17T22:23:00Z</cp:lastPrinted>
  <dcterms:created xsi:type="dcterms:W3CDTF">2023-04-12T11:53:00Z</dcterms:created>
  <dcterms:modified xsi:type="dcterms:W3CDTF">2024-03-04T13:19:00Z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0x01010088A9C79395A2EE4EA531FF3350BEA5EA</vt:lpwstr>
  </property>
  <property fmtid="{D5CDD505-2E9C-101B-9397-08002B2CF9AE}" pid="3" name="Order">
    <vt:r8>2713000</vt:r8>
  </property>
  <property fmtid="{D5CDD505-2E9C-101B-9397-08002B2CF9AE}" pid="4" name="MediaServiceImageTags">
    <vt:lpwstr/>
  </property>
</Properties>
</file>